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F792" w14:textId="59090FDD" w:rsidR="00F14AE4" w:rsidRDefault="00DB78B3" w:rsidP="00DB78B3">
      <w:pPr>
        <w:pStyle w:val="Heading1"/>
        <w:spacing w:before="240" w:after="240"/>
      </w:pPr>
      <w:r>
        <w:t>Aspects to consider during case based discussion – Obstetrics and Gynaecology</w:t>
      </w:r>
    </w:p>
    <w:p w14:paraId="4BB26594" w14:textId="77777777" w:rsidR="00DB78B3" w:rsidRPr="00DB78B3" w:rsidRDefault="00DB78B3" w:rsidP="00DB78B3"/>
    <w:p w14:paraId="2C9B8B89" w14:textId="35E57299" w:rsidR="00F14AE4" w:rsidRPr="00FB5325" w:rsidRDefault="00DB78B3" w:rsidP="00AD3A69">
      <w:pPr>
        <w:pStyle w:val="Heading3"/>
      </w:pPr>
      <w:r>
        <w:rPr>
          <w:shd w:val="clear" w:color="auto" w:fill="FFFFFF"/>
        </w:rPr>
        <w:t>Patient Management</w:t>
      </w:r>
    </w:p>
    <w:p w14:paraId="11BB076D" w14:textId="6005BE11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" w:after="0"/>
        <w:ind w:left="822"/>
        <w:contextualSpacing w:val="0"/>
      </w:pPr>
      <w:r w:rsidRPr="00DB78B3">
        <w:t>Antenatal,</w:t>
      </w:r>
      <w:r w:rsidRPr="00DB78B3">
        <w:rPr>
          <w:spacing w:val="-4"/>
        </w:rPr>
        <w:t xml:space="preserve"> </w:t>
      </w:r>
      <w:r w:rsidRPr="00DB78B3">
        <w:t>intrapartum,</w:t>
      </w:r>
      <w:r w:rsidRPr="00DB78B3">
        <w:rPr>
          <w:spacing w:val="-8"/>
        </w:rPr>
        <w:t xml:space="preserve"> </w:t>
      </w:r>
      <w:r w:rsidRPr="00DB78B3">
        <w:t>and</w:t>
      </w:r>
      <w:r w:rsidRPr="00DB78B3">
        <w:rPr>
          <w:spacing w:val="-8"/>
        </w:rPr>
        <w:t xml:space="preserve"> </w:t>
      </w:r>
      <w:r w:rsidRPr="00DB78B3">
        <w:t>preoperative</w:t>
      </w:r>
      <w:r w:rsidRPr="00DB78B3">
        <w:rPr>
          <w:spacing w:val="-3"/>
        </w:rPr>
        <w:t xml:space="preserve"> </w:t>
      </w:r>
      <w:r w:rsidRPr="00DB78B3">
        <w:rPr>
          <w:spacing w:val="-2"/>
        </w:rPr>
        <w:t>assessment</w:t>
      </w:r>
    </w:p>
    <w:p w14:paraId="4F188E87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9" w:after="0"/>
        <w:ind w:left="822"/>
        <w:contextualSpacing w:val="0"/>
      </w:pPr>
      <w:r w:rsidRPr="00DB78B3">
        <w:t>Informed</w:t>
      </w:r>
      <w:r w:rsidRPr="00DB78B3">
        <w:rPr>
          <w:spacing w:val="-7"/>
        </w:rPr>
        <w:t xml:space="preserve"> </w:t>
      </w:r>
      <w:r w:rsidRPr="00DB78B3">
        <w:rPr>
          <w:spacing w:val="-2"/>
        </w:rPr>
        <w:t>consent</w:t>
      </w:r>
    </w:p>
    <w:p w14:paraId="7C20B824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DB78B3">
        <w:t>Additional</w:t>
      </w:r>
      <w:r w:rsidRPr="00DB78B3">
        <w:rPr>
          <w:spacing w:val="-5"/>
        </w:rPr>
        <w:t xml:space="preserve"> </w:t>
      </w:r>
      <w:r w:rsidRPr="00DB78B3">
        <w:rPr>
          <w:spacing w:val="-2"/>
        </w:rPr>
        <w:t>investigations/interventions</w:t>
      </w:r>
    </w:p>
    <w:p w14:paraId="0E453AE3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 w:hanging="362"/>
        <w:contextualSpacing w:val="0"/>
      </w:pPr>
      <w:r w:rsidRPr="00DB78B3">
        <w:t>Selection</w:t>
      </w:r>
      <w:r w:rsidRPr="00DB78B3">
        <w:rPr>
          <w:spacing w:val="-6"/>
        </w:rPr>
        <w:t xml:space="preserve"> </w:t>
      </w:r>
      <w:r w:rsidRPr="00DB78B3">
        <w:t>of</w:t>
      </w:r>
      <w:r w:rsidRPr="00DB78B3">
        <w:rPr>
          <w:spacing w:val="-2"/>
        </w:rPr>
        <w:t xml:space="preserve"> </w:t>
      </w:r>
      <w:r w:rsidRPr="00DB78B3">
        <w:t>delivery</w:t>
      </w:r>
      <w:r w:rsidRPr="00DB78B3">
        <w:rPr>
          <w:spacing w:val="-8"/>
        </w:rPr>
        <w:t xml:space="preserve"> </w:t>
      </w:r>
      <w:r w:rsidRPr="00DB78B3">
        <w:t>or</w:t>
      </w:r>
      <w:r w:rsidRPr="00DB78B3">
        <w:rPr>
          <w:spacing w:val="-5"/>
        </w:rPr>
        <w:t xml:space="preserve"> </w:t>
      </w:r>
      <w:r w:rsidRPr="00DB78B3">
        <w:t>surgical</w:t>
      </w:r>
      <w:r w:rsidRPr="00DB78B3">
        <w:rPr>
          <w:spacing w:val="-3"/>
        </w:rPr>
        <w:t xml:space="preserve"> </w:t>
      </w:r>
      <w:r w:rsidRPr="00DB78B3">
        <w:rPr>
          <w:spacing w:val="-2"/>
        </w:rPr>
        <w:t>method</w:t>
      </w:r>
    </w:p>
    <w:p w14:paraId="10F0C90B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 w:hanging="362"/>
        <w:contextualSpacing w:val="0"/>
      </w:pPr>
      <w:r w:rsidRPr="00DB78B3">
        <w:t>Case</w:t>
      </w:r>
      <w:r w:rsidRPr="00DB78B3">
        <w:rPr>
          <w:spacing w:val="-4"/>
        </w:rPr>
        <w:t xml:space="preserve"> </w:t>
      </w:r>
      <w:r w:rsidRPr="00DB78B3">
        <w:rPr>
          <w:spacing w:val="-2"/>
        </w:rPr>
        <w:t>preparation</w:t>
      </w:r>
    </w:p>
    <w:p w14:paraId="005D75C7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 w:hanging="362"/>
        <w:contextualSpacing w:val="0"/>
      </w:pPr>
      <w:r w:rsidRPr="00DB78B3">
        <w:t>Intrapartum</w:t>
      </w:r>
      <w:r w:rsidRPr="00DB78B3">
        <w:rPr>
          <w:spacing w:val="-9"/>
        </w:rPr>
        <w:t xml:space="preserve"> </w:t>
      </w:r>
      <w:r w:rsidRPr="00DB78B3">
        <w:t>and</w:t>
      </w:r>
      <w:r w:rsidRPr="00DB78B3">
        <w:rPr>
          <w:spacing w:val="-10"/>
        </w:rPr>
        <w:t xml:space="preserve"> </w:t>
      </w:r>
      <w:r w:rsidRPr="00DB78B3">
        <w:t>intraoperative</w:t>
      </w:r>
      <w:r w:rsidRPr="00DB78B3">
        <w:rPr>
          <w:spacing w:val="-5"/>
        </w:rPr>
        <w:t xml:space="preserve"> </w:t>
      </w:r>
      <w:r w:rsidRPr="00DB78B3">
        <w:t>management</w:t>
      </w:r>
      <w:r w:rsidRPr="00DB78B3">
        <w:rPr>
          <w:spacing w:val="-10"/>
        </w:rPr>
        <w:t xml:space="preserve"> </w:t>
      </w:r>
      <w:r w:rsidRPr="00DB78B3">
        <w:t>and</w:t>
      </w:r>
      <w:r w:rsidRPr="00DB78B3">
        <w:rPr>
          <w:spacing w:val="-5"/>
        </w:rPr>
        <w:t xml:space="preserve"> </w:t>
      </w:r>
      <w:r w:rsidRPr="00DB78B3">
        <w:rPr>
          <w:spacing w:val="-2"/>
        </w:rPr>
        <w:t>technique</w:t>
      </w:r>
    </w:p>
    <w:p w14:paraId="1C7C1169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 w:hanging="362"/>
        <w:contextualSpacing w:val="0"/>
      </w:pPr>
      <w:r w:rsidRPr="00DB78B3">
        <w:t>Clinical</w:t>
      </w:r>
      <w:r w:rsidRPr="00DB78B3">
        <w:rPr>
          <w:spacing w:val="-7"/>
        </w:rPr>
        <w:t xml:space="preserve"> </w:t>
      </w:r>
      <w:r w:rsidRPr="00DB78B3">
        <w:t>and</w:t>
      </w:r>
      <w:r w:rsidRPr="00DB78B3">
        <w:rPr>
          <w:spacing w:val="-3"/>
        </w:rPr>
        <w:t xml:space="preserve"> </w:t>
      </w:r>
      <w:r w:rsidRPr="00DB78B3">
        <w:t>situational</w:t>
      </w:r>
      <w:r w:rsidRPr="00DB78B3">
        <w:rPr>
          <w:spacing w:val="-10"/>
        </w:rPr>
        <w:t xml:space="preserve"> </w:t>
      </w:r>
      <w:r w:rsidRPr="00DB78B3">
        <w:rPr>
          <w:spacing w:val="-2"/>
        </w:rPr>
        <w:t>awareness</w:t>
      </w:r>
    </w:p>
    <w:p w14:paraId="5EB4B2E0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3" w:after="0"/>
        <w:ind w:left="823"/>
        <w:contextualSpacing w:val="0"/>
      </w:pPr>
      <w:r w:rsidRPr="00DB78B3">
        <w:t>Response</w:t>
      </w:r>
      <w:r w:rsidRPr="00DB78B3">
        <w:rPr>
          <w:spacing w:val="-3"/>
        </w:rPr>
        <w:t xml:space="preserve"> </w:t>
      </w:r>
      <w:r w:rsidRPr="00DB78B3">
        <w:t>to</w:t>
      </w:r>
      <w:r w:rsidRPr="00DB78B3">
        <w:rPr>
          <w:spacing w:val="-3"/>
        </w:rPr>
        <w:t xml:space="preserve"> </w:t>
      </w:r>
      <w:r w:rsidRPr="00DB78B3">
        <w:t>change</w:t>
      </w:r>
      <w:r w:rsidRPr="00DB78B3">
        <w:rPr>
          <w:spacing w:val="-3"/>
        </w:rPr>
        <w:t xml:space="preserve"> </w:t>
      </w:r>
      <w:r w:rsidRPr="00DB78B3">
        <w:t>in</w:t>
      </w:r>
      <w:r w:rsidRPr="00DB78B3">
        <w:rPr>
          <w:spacing w:val="-8"/>
        </w:rPr>
        <w:t xml:space="preserve"> </w:t>
      </w:r>
      <w:r w:rsidRPr="00DB78B3">
        <w:t>patient</w:t>
      </w:r>
      <w:r w:rsidRPr="00DB78B3">
        <w:rPr>
          <w:spacing w:val="-3"/>
        </w:rPr>
        <w:t xml:space="preserve"> </w:t>
      </w:r>
      <w:r w:rsidRPr="00DB78B3">
        <w:rPr>
          <w:spacing w:val="-2"/>
        </w:rPr>
        <w:t>status</w:t>
      </w:r>
    </w:p>
    <w:p w14:paraId="553F1969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DB78B3">
        <w:t>Neonatal</w:t>
      </w:r>
      <w:r w:rsidRPr="00DB78B3">
        <w:rPr>
          <w:spacing w:val="-5"/>
        </w:rPr>
        <w:t xml:space="preserve"> </w:t>
      </w:r>
      <w:r w:rsidRPr="00DB78B3">
        <w:t>care</w:t>
      </w:r>
      <w:r w:rsidRPr="00DB78B3">
        <w:rPr>
          <w:spacing w:val="-1"/>
        </w:rPr>
        <w:t xml:space="preserve"> </w:t>
      </w:r>
      <w:r w:rsidRPr="00DB78B3">
        <w:t>and</w:t>
      </w:r>
      <w:r w:rsidRPr="00DB78B3">
        <w:rPr>
          <w:spacing w:val="-6"/>
        </w:rPr>
        <w:t xml:space="preserve"> </w:t>
      </w:r>
      <w:r w:rsidRPr="00DB78B3">
        <w:rPr>
          <w:spacing w:val="-2"/>
        </w:rPr>
        <w:t>resuscitation</w:t>
      </w:r>
    </w:p>
    <w:p w14:paraId="70BEA968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DB78B3">
        <w:t>Postoperative</w:t>
      </w:r>
      <w:r w:rsidRPr="00DB78B3">
        <w:rPr>
          <w:spacing w:val="-11"/>
        </w:rPr>
        <w:t xml:space="preserve"> </w:t>
      </w:r>
      <w:r w:rsidRPr="00DB78B3">
        <w:t>management</w:t>
      </w:r>
      <w:r w:rsidRPr="00DB78B3">
        <w:rPr>
          <w:spacing w:val="-10"/>
        </w:rPr>
        <w:t xml:space="preserve"> </w:t>
      </w:r>
      <w:r w:rsidRPr="00DB78B3">
        <w:rPr>
          <w:spacing w:val="-4"/>
        </w:rPr>
        <w:t>plan</w:t>
      </w:r>
    </w:p>
    <w:p w14:paraId="342778F6" w14:textId="03702B53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DB78B3">
        <w:t>Ethical</w:t>
      </w:r>
      <w:r w:rsidRPr="00DB78B3">
        <w:rPr>
          <w:spacing w:val="-4"/>
        </w:rPr>
        <w:t xml:space="preserve"> </w:t>
      </w:r>
      <w:r w:rsidRPr="00DB78B3">
        <w:t>care</w:t>
      </w:r>
      <w:r w:rsidRPr="00DB78B3">
        <w:rPr>
          <w:spacing w:val="-1"/>
        </w:rPr>
        <w:t xml:space="preserve"> </w:t>
      </w:r>
      <w:r w:rsidRPr="00DB78B3">
        <w:t>of</w:t>
      </w:r>
      <w:r w:rsidRPr="00DB78B3">
        <w:rPr>
          <w:spacing w:val="-2"/>
        </w:rPr>
        <w:t xml:space="preserve"> </w:t>
      </w:r>
      <w:r w:rsidRPr="00DB78B3">
        <w:t>the</w:t>
      </w:r>
      <w:r w:rsidRPr="00DB78B3">
        <w:rPr>
          <w:spacing w:val="-5"/>
        </w:rPr>
        <w:t xml:space="preserve"> </w:t>
      </w:r>
      <w:r w:rsidRPr="00DB78B3">
        <w:rPr>
          <w:spacing w:val="-2"/>
        </w:rPr>
        <w:t>patient</w:t>
      </w:r>
    </w:p>
    <w:p w14:paraId="013AB2F9" w14:textId="77777777" w:rsidR="00DB78B3" w:rsidRPr="00DB78B3" w:rsidRDefault="00DB78B3" w:rsidP="00DB78B3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</w:p>
    <w:p w14:paraId="247A92EC" w14:textId="7592748B" w:rsidR="00DB78B3" w:rsidRDefault="00DB78B3">
      <w:pPr>
        <w:pStyle w:val="Heading3"/>
      </w:pPr>
      <w:r>
        <w:t>Communication</w:t>
      </w:r>
    </w:p>
    <w:p w14:paraId="44F2D474" w14:textId="1684FF5E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DB78B3">
        <w:t>Preoperative</w:t>
      </w:r>
      <w:r w:rsidRPr="00DB78B3">
        <w:rPr>
          <w:spacing w:val="-10"/>
        </w:rPr>
        <w:t xml:space="preserve"> </w:t>
      </w:r>
      <w:r w:rsidRPr="00DB78B3">
        <w:t>history</w:t>
      </w:r>
      <w:r w:rsidRPr="00DB78B3">
        <w:rPr>
          <w:spacing w:val="-5"/>
        </w:rPr>
        <w:t xml:space="preserve"> </w:t>
      </w:r>
      <w:r w:rsidRPr="00DB78B3">
        <w:t>and</w:t>
      </w:r>
      <w:r w:rsidRPr="00DB78B3">
        <w:rPr>
          <w:spacing w:val="-8"/>
        </w:rPr>
        <w:t xml:space="preserve"> </w:t>
      </w:r>
      <w:r w:rsidRPr="00DB78B3">
        <w:t>management</w:t>
      </w:r>
      <w:r w:rsidRPr="00DB78B3">
        <w:rPr>
          <w:spacing w:val="-9"/>
        </w:rPr>
        <w:t xml:space="preserve"> </w:t>
      </w:r>
      <w:r w:rsidRPr="00DB78B3">
        <w:t>options</w:t>
      </w:r>
      <w:r w:rsidRPr="00DB78B3">
        <w:rPr>
          <w:spacing w:val="-5"/>
        </w:rPr>
        <w:t xml:space="preserve"> </w:t>
      </w:r>
      <w:r w:rsidRPr="00DB78B3">
        <w:t>and</w:t>
      </w:r>
      <w:r w:rsidRPr="00DB78B3">
        <w:rPr>
          <w:spacing w:val="-3"/>
        </w:rPr>
        <w:t xml:space="preserve"> </w:t>
      </w:r>
      <w:r w:rsidRPr="00DB78B3">
        <w:t>prognosis</w:t>
      </w:r>
      <w:r w:rsidRPr="00DB78B3">
        <w:rPr>
          <w:spacing w:val="-10"/>
        </w:rPr>
        <w:t xml:space="preserve"> </w:t>
      </w:r>
      <w:r w:rsidRPr="00DB78B3">
        <w:t>discussion</w:t>
      </w:r>
      <w:r w:rsidRPr="00DB78B3">
        <w:rPr>
          <w:spacing w:val="-8"/>
        </w:rPr>
        <w:t xml:space="preserve"> </w:t>
      </w:r>
      <w:r w:rsidRPr="00DB78B3">
        <w:t>with</w:t>
      </w:r>
      <w:r w:rsidRPr="00DB78B3">
        <w:rPr>
          <w:spacing w:val="-7"/>
        </w:rPr>
        <w:t xml:space="preserve"> </w:t>
      </w:r>
      <w:r>
        <w:rPr>
          <w:spacing w:val="-7"/>
        </w:rPr>
        <w:t xml:space="preserve">the </w:t>
      </w:r>
      <w:r w:rsidRPr="00DB78B3">
        <w:rPr>
          <w:spacing w:val="-2"/>
        </w:rPr>
        <w:t>patient</w:t>
      </w:r>
    </w:p>
    <w:p w14:paraId="32CD4CB8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DB78B3">
        <w:t>Relationship</w:t>
      </w:r>
      <w:r w:rsidRPr="00DB78B3">
        <w:rPr>
          <w:spacing w:val="-4"/>
        </w:rPr>
        <w:t xml:space="preserve"> </w:t>
      </w:r>
      <w:r w:rsidRPr="00DB78B3">
        <w:t>with</w:t>
      </w:r>
      <w:r w:rsidRPr="00DB78B3">
        <w:rPr>
          <w:spacing w:val="-4"/>
        </w:rPr>
        <w:t xml:space="preserve"> </w:t>
      </w:r>
      <w:r w:rsidRPr="00DB78B3">
        <w:t>patients</w:t>
      </w:r>
      <w:r w:rsidRPr="00DB78B3">
        <w:rPr>
          <w:spacing w:val="-10"/>
        </w:rPr>
        <w:t xml:space="preserve"> </w:t>
      </w:r>
      <w:r w:rsidRPr="00DB78B3">
        <w:t>and</w:t>
      </w:r>
      <w:r w:rsidRPr="00DB78B3">
        <w:rPr>
          <w:spacing w:val="-8"/>
        </w:rPr>
        <w:t xml:space="preserve"> </w:t>
      </w:r>
      <w:r w:rsidRPr="00DB78B3">
        <w:t>their</w:t>
      </w:r>
      <w:r w:rsidRPr="00DB78B3">
        <w:rPr>
          <w:spacing w:val="-11"/>
        </w:rPr>
        <w:t xml:space="preserve"> </w:t>
      </w:r>
      <w:r w:rsidRPr="00DB78B3">
        <w:rPr>
          <w:spacing w:val="-2"/>
        </w:rPr>
        <w:t>families/carers</w:t>
      </w:r>
    </w:p>
    <w:p w14:paraId="0904FBE0" w14:textId="2E08944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DB78B3">
        <w:t>Post-partum</w:t>
      </w:r>
      <w:r w:rsidRPr="00DB78B3">
        <w:rPr>
          <w:spacing w:val="-8"/>
        </w:rPr>
        <w:t xml:space="preserve"> </w:t>
      </w:r>
      <w:r w:rsidRPr="00DB78B3">
        <w:t>and</w:t>
      </w:r>
      <w:r w:rsidRPr="00DB78B3">
        <w:rPr>
          <w:spacing w:val="-9"/>
        </w:rPr>
        <w:t xml:space="preserve"> </w:t>
      </w:r>
      <w:r w:rsidRPr="00DB78B3">
        <w:t>post-operative</w:t>
      </w:r>
      <w:r w:rsidRPr="00DB78B3">
        <w:rPr>
          <w:spacing w:val="-5"/>
        </w:rPr>
        <w:t xml:space="preserve"> </w:t>
      </w:r>
      <w:r w:rsidRPr="00DB78B3">
        <w:t>communication</w:t>
      </w:r>
      <w:r w:rsidRPr="00DB78B3">
        <w:rPr>
          <w:spacing w:val="-4"/>
        </w:rPr>
        <w:t xml:space="preserve"> </w:t>
      </w:r>
      <w:r w:rsidRPr="00DB78B3">
        <w:t>with</w:t>
      </w:r>
      <w:r w:rsidRPr="00DB78B3">
        <w:rPr>
          <w:spacing w:val="-9"/>
        </w:rPr>
        <w:t xml:space="preserve"> </w:t>
      </w:r>
      <w:r w:rsidRPr="00DB78B3">
        <w:t>and</w:t>
      </w:r>
      <w:r w:rsidRPr="00DB78B3">
        <w:rPr>
          <w:spacing w:val="-4"/>
        </w:rPr>
        <w:t xml:space="preserve"> </w:t>
      </w:r>
      <w:r w:rsidRPr="00DB78B3">
        <w:t>education</w:t>
      </w:r>
      <w:r w:rsidRPr="00DB78B3">
        <w:rPr>
          <w:spacing w:val="-9"/>
        </w:rPr>
        <w:t xml:space="preserve"> </w:t>
      </w:r>
      <w:r w:rsidRPr="00DB78B3">
        <w:t>of</w:t>
      </w:r>
      <w:r w:rsidRPr="00DB78B3">
        <w:rPr>
          <w:spacing w:val="-5"/>
        </w:rPr>
        <w:t xml:space="preserve"> </w:t>
      </w:r>
      <w:r>
        <w:rPr>
          <w:spacing w:val="-5"/>
        </w:rPr>
        <w:t xml:space="preserve">the </w:t>
      </w:r>
      <w:r w:rsidRPr="00DB78B3">
        <w:rPr>
          <w:spacing w:val="-2"/>
        </w:rPr>
        <w:t>patient</w:t>
      </w:r>
    </w:p>
    <w:p w14:paraId="1F3F695D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DB78B3">
        <w:t>Follow</w:t>
      </w:r>
      <w:r w:rsidRPr="00DB78B3">
        <w:rPr>
          <w:spacing w:val="-5"/>
        </w:rPr>
        <w:t xml:space="preserve"> </w:t>
      </w:r>
      <w:r w:rsidRPr="00DB78B3">
        <w:t>up</w:t>
      </w:r>
      <w:r w:rsidRPr="00DB78B3">
        <w:rPr>
          <w:spacing w:val="-1"/>
        </w:rPr>
        <w:t xml:space="preserve"> </w:t>
      </w:r>
      <w:r w:rsidRPr="00DB78B3">
        <w:t>care</w:t>
      </w:r>
      <w:r w:rsidRPr="00DB78B3">
        <w:rPr>
          <w:spacing w:val="-2"/>
        </w:rPr>
        <w:t xml:space="preserve"> </w:t>
      </w:r>
      <w:r w:rsidRPr="00DB78B3">
        <w:t>instructions</w:t>
      </w:r>
      <w:r w:rsidRPr="00DB78B3">
        <w:rPr>
          <w:spacing w:val="-7"/>
        </w:rPr>
        <w:t xml:space="preserve"> </w:t>
      </w:r>
      <w:r w:rsidRPr="00DB78B3">
        <w:t>and</w:t>
      </w:r>
      <w:r w:rsidRPr="00DB78B3">
        <w:rPr>
          <w:spacing w:val="-7"/>
        </w:rPr>
        <w:t xml:space="preserve"> </w:t>
      </w:r>
      <w:r w:rsidRPr="00DB78B3">
        <w:t>safety</w:t>
      </w:r>
      <w:r w:rsidRPr="00DB78B3">
        <w:rPr>
          <w:spacing w:val="-7"/>
        </w:rPr>
        <w:t xml:space="preserve"> </w:t>
      </w:r>
      <w:r w:rsidRPr="00DB78B3">
        <w:rPr>
          <w:spacing w:val="-2"/>
        </w:rPr>
        <w:t>netting</w:t>
      </w:r>
    </w:p>
    <w:p w14:paraId="5EB9D5F9" w14:textId="24A24888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9" w:after="0"/>
        <w:contextualSpacing w:val="0"/>
      </w:pPr>
      <w:r w:rsidRPr="00DB78B3">
        <w:t>Negotiating</w:t>
      </w:r>
      <w:r w:rsidRPr="00DB78B3">
        <w:rPr>
          <w:spacing w:val="-8"/>
        </w:rPr>
        <w:t xml:space="preserve"> </w:t>
      </w:r>
      <w:r w:rsidRPr="00DB78B3">
        <w:t>patient</w:t>
      </w:r>
      <w:r w:rsidRPr="00DB78B3">
        <w:rPr>
          <w:spacing w:val="-3"/>
        </w:rPr>
        <w:t xml:space="preserve"> </w:t>
      </w:r>
      <w:r w:rsidRPr="00DB78B3">
        <w:t>concerns,</w:t>
      </w:r>
      <w:r w:rsidRPr="00DB78B3">
        <w:rPr>
          <w:spacing w:val="-9"/>
        </w:rPr>
        <w:t xml:space="preserve"> </w:t>
      </w:r>
      <w:r w:rsidRPr="00DB78B3">
        <w:t>values,</w:t>
      </w:r>
      <w:r w:rsidRPr="00DB78B3">
        <w:rPr>
          <w:spacing w:val="-9"/>
        </w:rPr>
        <w:t xml:space="preserve"> </w:t>
      </w:r>
      <w:r w:rsidRPr="00DB78B3">
        <w:t>and</w:t>
      </w:r>
      <w:r w:rsidRPr="00DB78B3">
        <w:rPr>
          <w:spacing w:val="-2"/>
        </w:rPr>
        <w:t xml:space="preserve"> wishes</w:t>
      </w:r>
    </w:p>
    <w:p w14:paraId="1A528C59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contextualSpacing w:val="0"/>
      </w:pPr>
      <w:r w:rsidRPr="00DB78B3">
        <w:t>Communication</w:t>
      </w:r>
      <w:r w:rsidRPr="00DB78B3">
        <w:rPr>
          <w:spacing w:val="-5"/>
        </w:rPr>
        <w:t xml:space="preserve"> </w:t>
      </w:r>
      <w:r w:rsidRPr="00DB78B3">
        <w:t>with</w:t>
      </w:r>
      <w:r w:rsidRPr="00DB78B3">
        <w:rPr>
          <w:spacing w:val="-9"/>
        </w:rPr>
        <w:t xml:space="preserve"> </w:t>
      </w:r>
      <w:r w:rsidRPr="00DB78B3">
        <w:t>medical</w:t>
      </w:r>
      <w:r w:rsidRPr="00DB78B3">
        <w:rPr>
          <w:spacing w:val="-11"/>
        </w:rPr>
        <w:t xml:space="preserve"> </w:t>
      </w:r>
      <w:r w:rsidRPr="00DB78B3">
        <w:t>and</w:t>
      </w:r>
      <w:r w:rsidRPr="00DB78B3">
        <w:rPr>
          <w:spacing w:val="-4"/>
        </w:rPr>
        <w:t xml:space="preserve"> </w:t>
      </w:r>
      <w:r w:rsidRPr="00DB78B3">
        <w:t>midwifery</w:t>
      </w:r>
      <w:r w:rsidRPr="00DB78B3">
        <w:rPr>
          <w:spacing w:val="-6"/>
        </w:rPr>
        <w:t xml:space="preserve"> </w:t>
      </w:r>
      <w:r w:rsidRPr="00DB78B3">
        <w:rPr>
          <w:spacing w:val="-2"/>
        </w:rPr>
        <w:t>assistants</w:t>
      </w:r>
    </w:p>
    <w:p w14:paraId="70A3DAA9" w14:textId="4A90E859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4"/>
          <w:tab w:val="left" w:pos="825"/>
        </w:tabs>
        <w:autoSpaceDE w:val="0"/>
        <w:autoSpaceDN w:val="0"/>
        <w:spacing w:before="18" w:after="0"/>
        <w:contextualSpacing w:val="0"/>
      </w:pPr>
      <w:r w:rsidRPr="00DB78B3">
        <w:t>Communication</w:t>
      </w:r>
      <w:r w:rsidRPr="00DB78B3">
        <w:rPr>
          <w:spacing w:val="-4"/>
        </w:rPr>
        <w:t xml:space="preserve"> </w:t>
      </w:r>
      <w:r w:rsidRPr="00DB78B3">
        <w:t>with</w:t>
      </w:r>
      <w:r w:rsidRPr="00DB78B3">
        <w:rPr>
          <w:spacing w:val="-8"/>
        </w:rPr>
        <w:t xml:space="preserve"> </w:t>
      </w:r>
      <w:r>
        <w:rPr>
          <w:spacing w:val="-8"/>
        </w:rPr>
        <w:t xml:space="preserve">the </w:t>
      </w:r>
      <w:r w:rsidRPr="00DB78B3">
        <w:t>birth</w:t>
      </w:r>
      <w:r w:rsidRPr="00DB78B3">
        <w:rPr>
          <w:spacing w:val="-4"/>
        </w:rPr>
        <w:t xml:space="preserve"> </w:t>
      </w:r>
      <w:r w:rsidRPr="00DB78B3">
        <w:t>suite</w:t>
      </w:r>
      <w:r w:rsidRPr="00DB78B3">
        <w:rPr>
          <w:spacing w:val="-8"/>
        </w:rPr>
        <w:t xml:space="preserve"> </w:t>
      </w:r>
      <w:r w:rsidRPr="00DB78B3">
        <w:t>and</w:t>
      </w:r>
      <w:r w:rsidRPr="00DB78B3">
        <w:rPr>
          <w:spacing w:val="-3"/>
        </w:rPr>
        <w:t xml:space="preserve"> </w:t>
      </w:r>
      <w:r w:rsidRPr="00DB78B3">
        <w:t>theatre</w:t>
      </w:r>
      <w:r w:rsidRPr="00DB78B3">
        <w:rPr>
          <w:spacing w:val="-8"/>
        </w:rPr>
        <w:t xml:space="preserve"> </w:t>
      </w:r>
      <w:r w:rsidRPr="00DB78B3">
        <w:rPr>
          <w:spacing w:val="-4"/>
        </w:rPr>
        <w:t>team</w:t>
      </w:r>
    </w:p>
    <w:p w14:paraId="342E72C7" w14:textId="77777777" w:rsidR="00DB78B3" w:rsidRPr="00DB78B3" w:rsidRDefault="00DB78B3" w:rsidP="00DB78B3">
      <w:pPr>
        <w:pStyle w:val="ListParagraph"/>
        <w:widowControl w:val="0"/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</w:p>
    <w:p w14:paraId="5327336D" w14:textId="428BD280" w:rsidR="00DB78B3" w:rsidRDefault="00DB78B3">
      <w:pPr>
        <w:pStyle w:val="Heading3"/>
      </w:pPr>
      <w:r>
        <w:t>Teamwork/Collaboration</w:t>
      </w:r>
    </w:p>
    <w:p w14:paraId="68B87037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2" w:after="0"/>
        <w:ind w:left="822"/>
        <w:contextualSpacing w:val="0"/>
      </w:pPr>
      <w:r w:rsidRPr="00DB78B3">
        <w:t>Plan</w:t>
      </w:r>
      <w:r w:rsidRPr="00DB78B3">
        <w:rPr>
          <w:spacing w:val="-9"/>
        </w:rPr>
        <w:t xml:space="preserve"> </w:t>
      </w:r>
      <w:r w:rsidRPr="00DB78B3">
        <w:t>of</w:t>
      </w:r>
      <w:r w:rsidRPr="00DB78B3">
        <w:rPr>
          <w:spacing w:val="-3"/>
        </w:rPr>
        <w:t xml:space="preserve"> </w:t>
      </w:r>
      <w:r w:rsidRPr="00DB78B3">
        <w:t>care</w:t>
      </w:r>
      <w:r w:rsidRPr="00DB78B3">
        <w:rPr>
          <w:spacing w:val="-7"/>
        </w:rPr>
        <w:t xml:space="preserve"> </w:t>
      </w:r>
      <w:r w:rsidRPr="00DB78B3">
        <w:t>agreed</w:t>
      </w:r>
      <w:r w:rsidRPr="00DB78B3">
        <w:rPr>
          <w:spacing w:val="-2"/>
        </w:rPr>
        <w:t xml:space="preserve"> </w:t>
      </w:r>
      <w:r w:rsidRPr="00DB78B3">
        <w:t>with</w:t>
      </w:r>
      <w:r w:rsidRPr="00DB78B3">
        <w:rPr>
          <w:spacing w:val="-6"/>
        </w:rPr>
        <w:t xml:space="preserve"> </w:t>
      </w:r>
      <w:r w:rsidRPr="00DB78B3">
        <w:t>anaesthetist</w:t>
      </w:r>
      <w:r w:rsidRPr="00DB78B3">
        <w:rPr>
          <w:spacing w:val="-8"/>
        </w:rPr>
        <w:t xml:space="preserve"> </w:t>
      </w:r>
      <w:r w:rsidRPr="00DB78B3">
        <w:t>and</w:t>
      </w:r>
      <w:r w:rsidRPr="00DB78B3">
        <w:rPr>
          <w:spacing w:val="-6"/>
        </w:rPr>
        <w:t xml:space="preserve"> </w:t>
      </w:r>
      <w:r w:rsidRPr="00DB78B3">
        <w:t>paediatrician</w:t>
      </w:r>
      <w:r w:rsidRPr="00DB78B3">
        <w:rPr>
          <w:spacing w:val="-2"/>
        </w:rPr>
        <w:t xml:space="preserve"> </w:t>
      </w:r>
      <w:r w:rsidRPr="00DB78B3">
        <w:t>where</w:t>
      </w:r>
      <w:r w:rsidRPr="00DB78B3">
        <w:rPr>
          <w:spacing w:val="-2"/>
        </w:rPr>
        <w:t xml:space="preserve"> relevant</w:t>
      </w:r>
    </w:p>
    <w:p w14:paraId="06B5D1DD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DB78B3">
        <w:t>Communication</w:t>
      </w:r>
      <w:r w:rsidRPr="00DB78B3">
        <w:rPr>
          <w:spacing w:val="-3"/>
        </w:rPr>
        <w:t xml:space="preserve"> </w:t>
      </w:r>
      <w:r w:rsidRPr="00DB78B3">
        <w:t>of</w:t>
      </w:r>
      <w:r w:rsidRPr="00DB78B3">
        <w:rPr>
          <w:spacing w:val="-2"/>
        </w:rPr>
        <w:t xml:space="preserve"> </w:t>
      </w:r>
      <w:r w:rsidRPr="00DB78B3">
        <w:t>management</w:t>
      </w:r>
      <w:r w:rsidRPr="00DB78B3">
        <w:rPr>
          <w:spacing w:val="-8"/>
        </w:rPr>
        <w:t xml:space="preserve"> </w:t>
      </w:r>
      <w:r w:rsidRPr="00DB78B3">
        <w:t>plan</w:t>
      </w:r>
      <w:r w:rsidRPr="00DB78B3">
        <w:rPr>
          <w:spacing w:val="-7"/>
        </w:rPr>
        <w:t xml:space="preserve"> </w:t>
      </w:r>
      <w:r w:rsidRPr="00DB78B3">
        <w:t>to</w:t>
      </w:r>
      <w:r w:rsidRPr="00DB78B3">
        <w:rPr>
          <w:spacing w:val="-6"/>
        </w:rPr>
        <w:t xml:space="preserve"> </w:t>
      </w:r>
      <w:r w:rsidRPr="00DB78B3">
        <w:t>all</w:t>
      </w:r>
      <w:r w:rsidRPr="00DB78B3">
        <w:rPr>
          <w:spacing w:val="-5"/>
        </w:rPr>
        <w:t xml:space="preserve"> </w:t>
      </w:r>
      <w:r w:rsidRPr="00DB78B3">
        <w:t>team</w:t>
      </w:r>
      <w:r w:rsidRPr="00DB78B3">
        <w:rPr>
          <w:spacing w:val="-10"/>
        </w:rPr>
        <w:t xml:space="preserve"> </w:t>
      </w:r>
      <w:r w:rsidRPr="00DB78B3">
        <w:rPr>
          <w:spacing w:val="-2"/>
        </w:rPr>
        <w:t>members</w:t>
      </w:r>
    </w:p>
    <w:p w14:paraId="0840C3A3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9" w:after="0"/>
        <w:ind w:left="822"/>
        <w:contextualSpacing w:val="0"/>
      </w:pPr>
      <w:r w:rsidRPr="00DB78B3">
        <w:t>Negotiation</w:t>
      </w:r>
      <w:r w:rsidRPr="00DB78B3">
        <w:rPr>
          <w:spacing w:val="-4"/>
        </w:rPr>
        <w:t xml:space="preserve"> </w:t>
      </w:r>
      <w:r w:rsidRPr="00DB78B3">
        <w:t>with</w:t>
      </w:r>
      <w:r w:rsidRPr="00DB78B3">
        <w:rPr>
          <w:spacing w:val="-6"/>
        </w:rPr>
        <w:t xml:space="preserve"> </w:t>
      </w:r>
      <w:r w:rsidRPr="00DB78B3">
        <w:t>other</w:t>
      </w:r>
      <w:r w:rsidRPr="00DB78B3">
        <w:rPr>
          <w:spacing w:val="-6"/>
        </w:rPr>
        <w:t xml:space="preserve"> </w:t>
      </w:r>
      <w:r w:rsidRPr="00DB78B3">
        <w:t>staff</w:t>
      </w:r>
      <w:r w:rsidRPr="00DB78B3">
        <w:rPr>
          <w:spacing w:val="-2"/>
        </w:rPr>
        <w:t xml:space="preserve"> </w:t>
      </w:r>
      <w:r w:rsidRPr="00DB78B3">
        <w:t>to</w:t>
      </w:r>
      <w:r w:rsidRPr="00DB78B3">
        <w:rPr>
          <w:spacing w:val="-6"/>
        </w:rPr>
        <w:t xml:space="preserve"> </w:t>
      </w:r>
      <w:r w:rsidRPr="00DB78B3">
        <w:t>optimise</w:t>
      </w:r>
      <w:r w:rsidRPr="00DB78B3">
        <w:rPr>
          <w:spacing w:val="-6"/>
        </w:rPr>
        <w:t xml:space="preserve"> </w:t>
      </w:r>
      <w:r w:rsidRPr="00DB78B3">
        <w:t>patient</w:t>
      </w:r>
      <w:r w:rsidRPr="00DB78B3">
        <w:rPr>
          <w:spacing w:val="-3"/>
        </w:rPr>
        <w:t xml:space="preserve"> </w:t>
      </w:r>
      <w:r w:rsidRPr="00DB78B3">
        <w:t>care,</w:t>
      </w:r>
      <w:r w:rsidRPr="00DB78B3">
        <w:rPr>
          <w:spacing w:val="-7"/>
        </w:rPr>
        <w:t xml:space="preserve"> </w:t>
      </w:r>
      <w:r w:rsidRPr="00DB78B3">
        <w:t>as</w:t>
      </w:r>
      <w:r w:rsidRPr="00DB78B3">
        <w:rPr>
          <w:spacing w:val="-3"/>
        </w:rPr>
        <w:t xml:space="preserve"> </w:t>
      </w:r>
      <w:r w:rsidRPr="00DB78B3">
        <w:rPr>
          <w:spacing w:val="-2"/>
        </w:rPr>
        <w:t>required</w:t>
      </w:r>
    </w:p>
    <w:p w14:paraId="379DE81B" w14:textId="599575B3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DB78B3">
        <w:t>Cooperation</w:t>
      </w:r>
      <w:r w:rsidRPr="00DB78B3">
        <w:rPr>
          <w:spacing w:val="-9"/>
        </w:rPr>
        <w:t xml:space="preserve"> </w:t>
      </w:r>
      <w:r w:rsidRPr="00DB78B3">
        <w:t>with</w:t>
      </w:r>
      <w:r w:rsidRPr="00DB78B3">
        <w:rPr>
          <w:spacing w:val="-7"/>
        </w:rPr>
        <w:t xml:space="preserve"> </w:t>
      </w:r>
      <w:r>
        <w:rPr>
          <w:spacing w:val="-7"/>
        </w:rPr>
        <w:t xml:space="preserve">the </w:t>
      </w:r>
      <w:r w:rsidRPr="00DB78B3">
        <w:t>team</w:t>
      </w:r>
      <w:r w:rsidRPr="00DB78B3">
        <w:rPr>
          <w:spacing w:val="-6"/>
        </w:rPr>
        <w:t xml:space="preserve"> </w:t>
      </w:r>
      <w:r w:rsidRPr="00DB78B3">
        <w:t>and</w:t>
      </w:r>
      <w:r w:rsidRPr="00DB78B3">
        <w:rPr>
          <w:spacing w:val="-7"/>
        </w:rPr>
        <w:t xml:space="preserve"> </w:t>
      </w:r>
      <w:r w:rsidRPr="00DB78B3">
        <w:t>requesting</w:t>
      </w:r>
      <w:r w:rsidRPr="00DB78B3">
        <w:rPr>
          <w:spacing w:val="-2"/>
        </w:rPr>
        <w:t xml:space="preserve"> </w:t>
      </w:r>
      <w:r w:rsidRPr="00DB78B3">
        <w:t>assistance</w:t>
      </w:r>
      <w:r w:rsidRPr="00DB78B3">
        <w:rPr>
          <w:spacing w:val="-12"/>
        </w:rPr>
        <w:t xml:space="preserve"> </w:t>
      </w:r>
      <w:r w:rsidRPr="00DB78B3">
        <w:t>from</w:t>
      </w:r>
      <w:r w:rsidRPr="00DB78B3">
        <w:rPr>
          <w:spacing w:val="-5"/>
        </w:rPr>
        <w:t xml:space="preserve"> </w:t>
      </w:r>
      <w:r w:rsidRPr="00DB78B3">
        <w:rPr>
          <w:spacing w:val="-2"/>
        </w:rPr>
        <w:t>others</w:t>
      </w:r>
    </w:p>
    <w:p w14:paraId="3FDE2DDF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DB78B3">
        <w:t>Clear</w:t>
      </w:r>
      <w:r w:rsidRPr="00DB78B3">
        <w:rPr>
          <w:spacing w:val="-8"/>
        </w:rPr>
        <w:t xml:space="preserve"> </w:t>
      </w:r>
      <w:r w:rsidRPr="00DB78B3">
        <w:t>delegation</w:t>
      </w:r>
      <w:r w:rsidRPr="00DB78B3">
        <w:rPr>
          <w:spacing w:val="-7"/>
        </w:rPr>
        <w:t xml:space="preserve"> </w:t>
      </w:r>
      <w:r w:rsidRPr="00DB78B3">
        <w:t>of</w:t>
      </w:r>
      <w:r w:rsidRPr="00DB78B3">
        <w:rPr>
          <w:spacing w:val="-3"/>
        </w:rPr>
        <w:t xml:space="preserve"> </w:t>
      </w:r>
      <w:r w:rsidRPr="00DB78B3">
        <w:rPr>
          <w:spacing w:val="-2"/>
        </w:rPr>
        <w:t>tasks</w:t>
      </w:r>
    </w:p>
    <w:p w14:paraId="4992AA97" w14:textId="49E04359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DB78B3">
        <w:t>Responsiveness</w:t>
      </w:r>
      <w:r w:rsidRPr="00DB78B3">
        <w:rPr>
          <w:spacing w:val="-5"/>
        </w:rPr>
        <w:t xml:space="preserve"> </w:t>
      </w:r>
      <w:r w:rsidRPr="00DB78B3">
        <w:t>to</w:t>
      </w:r>
      <w:r w:rsidRPr="00DB78B3">
        <w:rPr>
          <w:spacing w:val="-7"/>
        </w:rPr>
        <w:t xml:space="preserve"> </w:t>
      </w:r>
      <w:r w:rsidRPr="00DB78B3">
        <w:t>questions</w:t>
      </w:r>
      <w:r w:rsidRPr="00DB78B3">
        <w:rPr>
          <w:spacing w:val="-9"/>
        </w:rPr>
        <w:t xml:space="preserve"> </w:t>
      </w:r>
      <w:r w:rsidRPr="00DB78B3">
        <w:t>or</w:t>
      </w:r>
      <w:r w:rsidRPr="00DB78B3">
        <w:rPr>
          <w:spacing w:val="-6"/>
        </w:rPr>
        <w:t xml:space="preserve"> </w:t>
      </w:r>
      <w:r w:rsidRPr="00DB78B3">
        <w:rPr>
          <w:spacing w:val="-2"/>
        </w:rPr>
        <w:t>suggestions</w:t>
      </w:r>
    </w:p>
    <w:p w14:paraId="651B42A7" w14:textId="4DDACD9F" w:rsidR="00DB78B3" w:rsidRPr="00DB78B3" w:rsidRDefault="00DB78B3" w:rsidP="00DB78B3">
      <w:pPr>
        <w:spacing w:before="0" w:after="200" w:line="276" w:lineRule="auto"/>
        <w:rPr>
          <w:spacing w:val="-2"/>
        </w:rPr>
      </w:pPr>
      <w:r>
        <w:rPr>
          <w:spacing w:val="-2"/>
        </w:rPr>
        <w:br w:type="page"/>
      </w:r>
    </w:p>
    <w:p w14:paraId="0E8DFF85" w14:textId="47CCFB72" w:rsidR="00DB78B3" w:rsidRDefault="00DB78B3">
      <w:pPr>
        <w:pStyle w:val="Heading3"/>
      </w:pPr>
      <w:r w:rsidRPr="00DB78B3">
        <w:lastRenderedPageBreak/>
        <w:t>List Management</w:t>
      </w:r>
    </w:p>
    <w:p w14:paraId="7F15156B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DB78B3">
        <w:t>Case</w:t>
      </w:r>
      <w:r w:rsidRPr="00DB78B3">
        <w:rPr>
          <w:spacing w:val="-7"/>
        </w:rPr>
        <w:t xml:space="preserve"> </w:t>
      </w:r>
      <w:r w:rsidRPr="00DB78B3">
        <w:t>allocation</w:t>
      </w:r>
      <w:r w:rsidRPr="00DB78B3">
        <w:rPr>
          <w:spacing w:val="-3"/>
        </w:rPr>
        <w:t xml:space="preserve"> </w:t>
      </w:r>
      <w:r w:rsidRPr="00DB78B3">
        <w:t>and</w:t>
      </w:r>
      <w:r w:rsidRPr="00DB78B3">
        <w:rPr>
          <w:spacing w:val="-6"/>
        </w:rPr>
        <w:t xml:space="preserve"> </w:t>
      </w:r>
      <w:r w:rsidRPr="00DB78B3">
        <w:rPr>
          <w:spacing w:val="-2"/>
        </w:rPr>
        <w:t>prioritisation</w:t>
      </w:r>
    </w:p>
    <w:p w14:paraId="66E3A700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DB78B3">
        <w:t>Operating</w:t>
      </w:r>
      <w:r w:rsidRPr="00DB78B3">
        <w:rPr>
          <w:spacing w:val="-4"/>
        </w:rPr>
        <w:t xml:space="preserve"> </w:t>
      </w:r>
      <w:r w:rsidRPr="00DB78B3">
        <w:t>list</w:t>
      </w:r>
      <w:r w:rsidRPr="00DB78B3">
        <w:rPr>
          <w:spacing w:val="-9"/>
        </w:rPr>
        <w:t xml:space="preserve"> </w:t>
      </w:r>
      <w:r w:rsidRPr="00DB78B3">
        <w:t>organisation</w:t>
      </w:r>
      <w:r w:rsidRPr="00DB78B3">
        <w:rPr>
          <w:spacing w:val="-4"/>
        </w:rPr>
        <w:t xml:space="preserve"> </w:t>
      </w:r>
      <w:r w:rsidRPr="00DB78B3">
        <w:t>and</w:t>
      </w:r>
      <w:r w:rsidRPr="00DB78B3">
        <w:rPr>
          <w:spacing w:val="-8"/>
        </w:rPr>
        <w:t xml:space="preserve"> </w:t>
      </w:r>
      <w:r w:rsidRPr="00DB78B3">
        <w:rPr>
          <w:spacing w:val="-2"/>
        </w:rPr>
        <w:t>efficiency</w:t>
      </w:r>
    </w:p>
    <w:p w14:paraId="468A9207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DB78B3">
        <w:t>Management</w:t>
      </w:r>
      <w:r w:rsidRPr="00DB78B3">
        <w:rPr>
          <w:spacing w:val="-6"/>
        </w:rPr>
        <w:t xml:space="preserve"> </w:t>
      </w:r>
      <w:r w:rsidRPr="00DB78B3">
        <w:t>of</w:t>
      </w:r>
      <w:r w:rsidRPr="00DB78B3">
        <w:rPr>
          <w:spacing w:val="-6"/>
        </w:rPr>
        <w:t xml:space="preserve"> </w:t>
      </w:r>
      <w:r w:rsidRPr="00DB78B3">
        <w:t>theatre</w:t>
      </w:r>
      <w:r w:rsidRPr="00DB78B3">
        <w:rPr>
          <w:spacing w:val="-4"/>
        </w:rPr>
        <w:t xml:space="preserve"> </w:t>
      </w:r>
      <w:r w:rsidRPr="00DB78B3">
        <w:t>resources</w:t>
      </w:r>
      <w:r w:rsidRPr="00DB78B3">
        <w:rPr>
          <w:spacing w:val="-11"/>
        </w:rPr>
        <w:t xml:space="preserve"> </w:t>
      </w:r>
      <w:r w:rsidRPr="00DB78B3">
        <w:t>and</w:t>
      </w:r>
      <w:r w:rsidRPr="00DB78B3">
        <w:rPr>
          <w:spacing w:val="-5"/>
        </w:rPr>
        <w:t xml:space="preserve"> </w:t>
      </w:r>
      <w:r w:rsidRPr="00DB78B3">
        <w:t>cost/utility</w:t>
      </w:r>
      <w:r w:rsidRPr="00DB78B3">
        <w:rPr>
          <w:spacing w:val="-6"/>
        </w:rPr>
        <w:t xml:space="preserve"> </w:t>
      </w:r>
      <w:r w:rsidRPr="00DB78B3">
        <w:rPr>
          <w:spacing w:val="-2"/>
        </w:rPr>
        <w:t>implications</w:t>
      </w:r>
    </w:p>
    <w:p w14:paraId="4D10E704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5"/>
        </w:tabs>
        <w:autoSpaceDE w:val="0"/>
        <w:autoSpaceDN w:val="0"/>
        <w:spacing w:before="18" w:after="0"/>
        <w:ind w:hanging="362"/>
        <w:contextualSpacing w:val="0"/>
      </w:pPr>
      <w:r w:rsidRPr="00DB78B3">
        <w:rPr>
          <w:spacing w:val="-2"/>
        </w:rPr>
        <w:t>Vigilance</w:t>
      </w:r>
    </w:p>
    <w:p w14:paraId="1C7B6171" w14:textId="26642762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5"/>
        </w:tabs>
        <w:autoSpaceDE w:val="0"/>
        <w:autoSpaceDN w:val="0"/>
        <w:spacing w:before="19" w:after="0"/>
        <w:ind w:hanging="362"/>
        <w:contextualSpacing w:val="0"/>
      </w:pPr>
      <w:r w:rsidRPr="00DB78B3">
        <w:t>Handover</w:t>
      </w:r>
      <w:r w:rsidRPr="00DB78B3">
        <w:rPr>
          <w:spacing w:val="-8"/>
        </w:rPr>
        <w:t xml:space="preserve"> </w:t>
      </w:r>
      <w:r w:rsidRPr="00DB78B3">
        <w:t>of</w:t>
      </w:r>
      <w:r w:rsidRPr="00DB78B3">
        <w:rPr>
          <w:spacing w:val="-3"/>
        </w:rPr>
        <w:t xml:space="preserve"> </w:t>
      </w:r>
      <w:r w:rsidRPr="00DB78B3">
        <w:t>patient</w:t>
      </w:r>
      <w:r w:rsidRPr="00DB78B3">
        <w:rPr>
          <w:spacing w:val="-2"/>
        </w:rPr>
        <w:t xml:space="preserve"> </w:t>
      </w:r>
      <w:r w:rsidRPr="00DB78B3">
        <w:rPr>
          <w:spacing w:val="-4"/>
        </w:rPr>
        <w:t>care</w:t>
      </w:r>
    </w:p>
    <w:p w14:paraId="2DEC8EF2" w14:textId="77777777" w:rsidR="00DB78B3" w:rsidRPr="00DB78B3" w:rsidRDefault="00DB78B3" w:rsidP="00DB78B3">
      <w:pPr>
        <w:widowControl w:val="0"/>
        <w:tabs>
          <w:tab w:val="left" w:pos="823"/>
          <w:tab w:val="left" w:pos="825"/>
        </w:tabs>
        <w:autoSpaceDE w:val="0"/>
        <w:autoSpaceDN w:val="0"/>
        <w:spacing w:before="19" w:after="0"/>
      </w:pPr>
    </w:p>
    <w:p w14:paraId="03DF9F43" w14:textId="00FEC2FE" w:rsidR="00DB78B3" w:rsidRPr="00DB78B3" w:rsidRDefault="00DB78B3">
      <w:pPr>
        <w:pStyle w:val="Heading3"/>
      </w:pPr>
      <w:r>
        <w:t xml:space="preserve">Patient </w:t>
      </w:r>
      <w:r w:rsidRPr="00DB78B3">
        <w:t>Safety</w:t>
      </w:r>
    </w:p>
    <w:p w14:paraId="2DEC8A42" w14:textId="77777777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5"/>
        </w:tabs>
        <w:autoSpaceDE w:val="0"/>
        <w:autoSpaceDN w:val="0"/>
        <w:spacing w:before="1" w:after="0" w:line="256" w:lineRule="auto"/>
        <w:ind w:right="110"/>
        <w:contextualSpacing w:val="0"/>
      </w:pPr>
      <w:r w:rsidRPr="00DB78B3">
        <w:t>Adherence</w:t>
      </w:r>
      <w:r w:rsidRPr="00DB78B3">
        <w:rPr>
          <w:spacing w:val="-4"/>
        </w:rPr>
        <w:t xml:space="preserve"> </w:t>
      </w:r>
      <w:r w:rsidRPr="00DB78B3">
        <w:t>to</w:t>
      </w:r>
      <w:r w:rsidRPr="00DB78B3">
        <w:rPr>
          <w:spacing w:val="-4"/>
        </w:rPr>
        <w:t xml:space="preserve"> </w:t>
      </w:r>
      <w:r w:rsidRPr="00DB78B3">
        <w:t>agreed standards</w:t>
      </w:r>
      <w:r w:rsidRPr="00DB78B3">
        <w:rPr>
          <w:spacing w:val="-6"/>
        </w:rPr>
        <w:t xml:space="preserve"> </w:t>
      </w:r>
      <w:r w:rsidRPr="00DB78B3">
        <w:t>and</w:t>
      </w:r>
      <w:r w:rsidRPr="00DB78B3">
        <w:rPr>
          <w:spacing w:val="-4"/>
        </w:rPr>
        <w:t xml:space="preserve"> </w:t>
      </w:r>
      <w:r w:rsidRPr="00DB78B3">
        <w:t>guidelines, including</w:t>
      </w:r>
      <w:r w:rsidRPr="00DB78B3">
        <w:rPr>
          <w:spacing w:val="-4"/>
        </w:rPr>
        <w:t xml:space="preserve"> </w:t>
      </w:r>
      <w:r w:rsidRPr="00DB78B3">
        <w:t>participation in</w:t>
      </w:r>
      <w:r w:rsidRPr="00DB78B3">
        <w:rPr>
          <w:spacing w:val="-9"/>
        </w:rPr>
        <w:t xml:space="preserve"> </w:t>
      </w:r>
      <w:r w:rsidRPr="00DB78B3">
        <w:t>WHO</w:t>
      </w:r>
      <w:r w:rsidRPr="00DB78B3">
        <w:rPr>
          <w:spacing w:val="-5"/>
        </w:rPr>
        <w:t xml:space="preserve"> </w:t>
      </w:r>
      <w:r w:rsidRPr="00DB78B3">
        <w:t>Surgical Safety Checklist</w:t>
      </w:r>
    </w:p>
    <w:p w14:paraId="1DD71C75" w14:textId="7B17879C" w:rsidR="00DB78B3" w:rsidRPr="00DB78B3" w:rsidRDefault="00DB78B3" w:rsidP="00DB78B3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5"/>
        </w:tabs>
        <w:autoSpaceDE w:val="0"/>
        <w:autoSpaceDN w:val="0"/>
        <w:spacing w:before="0" w:after="0" w:line="267" w:lineRule="exact"/>
        <w:ind w:hanging="362"/>
        <w:contextualSpacing w:val="0"/>
      </w:pPr>
      <w:r w:rsidRPr="00DB78B3">
        <w:t>Risk</w:t>
      </w:r>
      <w:r w:rsidRPr="00DB78B3">
        <w:rPr>
          <w:spacing w:val="-6"/>
        </w:rPr>
        <w:t xml:space="preserve"> </w:t>
      </w:r>
      <w:r w:rsidRPr="00DB78B3">
        <w:t>minimisation</w:t>
      </w:r>
      <w:r w:rsidRPr="00DB78B3">
        <w:rPr>
          <w:spacing w:val="-4"/>
        </w:rPr>
        <w:t xml:space="preserve"> </w:t>
      </w:r>
      <w:r w:rsidRPr="00DB78B3">
        <w:t>(practices</w:t>
      </w:r>
      <w:r w:rsidRPr="00DB78B3">
        <w:rPr>
          <w:spacing w:val="-10"/>
        </w:rPr>
        <w:t xml:space="preserve"> </w:t>
      </w:r>
      <w:r w:rsidRPr="00DB78B3">
        <w:t>to</w:t>
      </w:r>
      <w:r w:rsidRPr="00DB78B3">
        <w:rPr>
          <w:spacing w:val="-3"/>
        </w:rPr>
        <w:t xml:space="preserve"> </w:t>
      </w:r>
      <w:r w:rsidRPr="00DB78B3">
        <w:t>reduce</w:t>
      </w:r>
      <w:r w:rsidRPr="00DB78B3">
        <w:rPr>
          <w:spacing w:val="-8"/>
        </w:rPr>
        <w:t xml:space="preserve"> </w:t>
      </w:r>
      <w:r w:rsidRPr="00DB78B3">
        <w:t>patient</w:t>
      </w:r>
      <w:r w:rsidRPr="00DB78B3">
        <w:rPr>
          <w:spacing w:val="-9"/>
        </w:rPr>
        <w:t xml:space="preserve"> </w:t>
      </w:r>
      <w:r w:rsidRPr="00DB78B3">
        <w:rPr>
          <w:spacing w:val="-4"/>
        </w:rPr>
        <w:t>harm)</w:t>
      </w:r>
    </w:p>
    <w:sectPr w:rsidR="00DB78B3" w:rsidRPr="00DB78B3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6C22" w14:textId="77777777" w:rsidR="00DB78B3" w:rsidRDefault="00DB78B3" w:rsidP="00AD3A69">
      <w:r>
        <w:separator/>
      </w:r>
    </w:p>
  </w:endnote>
  <w:endnote w:type="continuationSeparator" w:id="0">
    <w:p w14:paraId="73306B41" w14:textId="77777777" w:rsidR="00DB78B3" w:rsidRDefault="00DB78B3" w:rsidP="00AD3A69">
      <w:r>
        <w:continuationSeparator/>
      </w:r>
    </w:p>
  </w:endnote>
  <w:endnote w:type="continuationNotice" w:id="1">
    <w:p w14:paraId="5723D3CF" w14:textId="77777777" w:rsidR="00DB78B3" w:rsidRDefault="00DB78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0AC8AF43" w14:textId="77777777" w:rsidTr="00424873">
      <w:trPr>
        <w:trHeight w:hRule="exact" w:val="850"/>
      </w:trPr>
      <w:tc>
        <w:tcPr>
          <w:tcW w:w="4224" w:type="pct"/>
        </w:tcPr>
        <w:p w14:paraId="616018DB" w14:textId="3E0FFFF0" w:rsidR="00C5086B" w:rsidRPr="00296960" w:rsidRDefault="00DB78B3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Aspects to consider during CBD – O&amp;G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3EA6669F" w14:textId="14C794E4" w:rsidR="00DE3B5E" w:rsidRPr="00296960" w:rsidRDefault="00DB78B3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DB78B3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10BBAC2B" w14:textId="68921887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ED2E9C">
            <w:rPr>
              <w:b/>
              <w:bCs/>
              <w:noProof/>
              <w:color w:val="FFFFFF" w:themeColor="background1"/>
            </w:rPr>
            <w:t>2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4FF85550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5556099" wp14:editId="7767B4AE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968" w14:textId="77777777" w:rsidR="006451E6" w:rsidRDefault="00ED2E9C" w:rsidP="00AD3A69">
    <w:pPr>
      <w:pStyle w:val="Footer"/>
      <w:rPr>
        <w:lang w:val="en-US"/>
      </w:rPr>
    </w:pPr>
  </w:p>
  <w:p w14:paraId="766D391D" w14:textId="77777777" w:rsidR="006451E6" w:rsidRDefault="00ED2E9C" w:rsidP="00AD3A69">
    <w:pPr>
      <w:pStyle w:val="Footer"/>
      <w:rPr>
        <w:lang w:val="en-US"/>
      </w:rPr>
    </w:pPr>
  </w:p>
  <w:p w14:paraId="573501AC" w14:textId="77777777" w:rsidR="006451E6" w:rsidRDefault="00ED2E9C" w:rsidP="00AD3A69">
    <w:pPr>
      <w:pStyle w:val="Footer"/>
      <w:rPr>
        <w:lang w:val="en-US"/>
      </w:rPr>
    </w:pPr>
  </w:p>
  <w:p w14:paraId="278E124E" w14:textId="77777777" w:rsidR="006451E6" w:rsidRDefault="00ED2E9C" w:rsidP="00AD3A69">
    <w:pPr>
      <w:pStyle w:val="Footer"/>
      <w:rPr>
        <w:lang w:val="en-US"/>
      </w:rPr>
    </w:pPr>
  </w:p>
  <w:p w14:paraId="1061069E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8060" w14:textId="77777777" w:rsidR="00DB78B3" w:rsidRDefault="00DB78B3" w:rsidP="00AD3A69">
      <w:r>
        <w:separator/>
      </w:r>
    </w:p>
  </w:footnote>
  <w:footnote w:type="continuationSeparator" w:id="0">
    <w:p w14:paraId="05CAA829" w14:textId="77777777" w:rsidR="00DB78B3" w:rsidRDefault="00DB78B3" w:rsidP="00AD3A69">
      <w:r>
        <w:continuationSeparator/>
      </w:r>
    </w:p>
  </w:footnote>
  <w:footnote w:type="continuationNotice" w:id="1">
    <w:p w14:paraId="3EA53422" w14:textId="77777777" w:rsidR="00DB78B3" w:rsidRDefault="00DB78B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F715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7F813C7" wp14:editId="331B9CA6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1F6A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B7504" wp14:editId="6114F364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FE3DA" w14:textId="77777777" w:rsidR="006451E6" w:rsidRDefault="00ED2E9C" w:rsidP="00AD3A69">
    <w:pPr>
      <w:pStyle w:val="Header"/>
    </w:pPr>
  </w:p>
  <w:p w14:paraId="7AE4DA77" w14:textId="77777777" w:rsidR="006451E6" w:rsidRDefault="00ED2E9C" w:rsidP="00AD3A69">
    <w:pPr>
      <w:pStyle w:val="Header"/>
    </w:pPr>
  </w:p>
  <w:p w14:paraId="389DF0E1" w14:textId="77777777" w:rsidR="006451E6" w:rsidRDefault="00ED2E9C" w:rsidP="00AD3A69">
    <w:pPr>
      <w:pStyle w:val="Header"/>
    </w:pPr>
  </w:p>
  <w:p w14:paraId="1E2EC613" w14:textId="77777777" w:rsidR="006451E6" w:rsidRDefault="00ED2E9C" w:rsidP="00AD3A69">
    <w:pPr>
      <w:pStyle w:val="Header"/>
    </w:pPr>
  </w:p>
  <w:p w14:paraId="037194AF" w14:textId="77777777" w:rsidR="006451E6" w:rsidRDefault="00ED2E9C" w:rsidP="00AD3A69">
    <w:pPr>
      <w:pStyle w:val="Header"/>
    </w:pPr>
  </w:p>
  <w:p w14:paraId="37619F85" w14:textId="77777777" w:rsidR="006451E6" w:rsidRDefault="00ED2E9C" w:rsidP="00AD3A69">
    <w:pPr>
      <w:pStyle w:val="Header"/>
    </w:pPr>
  </w:p>
  <w:p w14:paraId="37316FA8" w14:textId="77777777" w:rsidR="006451E6" w:rsidRDefault="00ED2E9C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6562F"/>
    <w:multiLevelType w:val="hybridMultilevel"/>
    <w:tmpl w:val="AAF64612"/>
    <w:lvl w:ilvl="0" w:tplc="8D8478DE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D7FBC" w:themeColor="accent3"/>
        <w:w w:val="100"/>
        <w:sz w:val="22"/>
        <w:szCs w:val="22"/>
        <w:lang w:val="en-US" w:eastAsia="en-US" w:bidi="ar-SA"/>
      </w:rPr>
    </w:lvl>
    <w:lvl w:ilvl="1" w:tplc="D092E93A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 w:tplc="0A642268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50564F98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  <w:lvl w:ilvl="4" w:tplc="C8C6F0CC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5CC209A0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89980CB4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  <w:lvl w:ilvl="7" w:tplc="D0200DD0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8" w:tplc="33CC7A76">
      <w:numFmt w:val="bullet"/>
      <w:lvlText w:val="•"/>
      <w:lvlJc w:val="left"/>
      <w:pPr>
        <w:ind w:left="770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8D40B9"/>
    <w:multiLevelType w:val="multilevel"/>
    <w:tmpl w:val="4288C082"/>
    <w:numStyleLink w:val="ListMultilevels"/>
  </w:abstractNum>
  <w:abstractNum w:abstractNumId="15" w15:restartNumberingAfterBreak="0">
    <w:nsid w:val="2F104721"/>
    <w:multiLevelType w:val="multilevel"/>
    <w:tmpl w:val="6CF0978E"/>
    <w:numStyleLink w:val="ListNumbers"/>
  </w:abstractNum>
  <w:abstractNum w:abstractNumId="16" w15:restartNumberingAfterBreak="0">
    <w:nsid w:val="35DF66A3"/>
    <w:multiLevelType w:val="multilevel"/>
    <w:tmpl w:val="4288C082"/>
    <w:numStyleLink w:val="ListMultilevels"/>
  </w:abstractNum>
  <w:abstractNum w:abstractNumId="17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BF25414"/>
    <w:multiLevelType w:val="multilevel"/>
    <w:tmpl w:val="6CF0978E"/>
    <w:numStyleLink w:val="ListNumbers"/>
  </w:abstractNum>
  <w:abstractNum w:abstractNumId="20" w15:restartNumberingAfterBreak="0">
    <w:nsid w:val="503256C7"/>
    <w:multiLevelType w:val="multilevel"/>
    <w:tmpl w:val="4288C082"/>
    <w:numStyleLink w:val="ListMultilevels"/>
  </w:abstractNum>
  <w:abstractNum w:abstractNumId="21" w15:restartNumberingAfterBreak="0">
    <w:nsid w:val="6081770A"/>
    <w:multiLevelType w:val="multilevel"/>
    <w:tmpl w:val="9EA0ED9E"/>
    <w:numStyleLink w:val="ListBullets"/>
  </w:abstractNum>
  <w:abstractNum w:abstractNumId="22" w15:restartNumberingAfterBreak="0">
    <w:nsid w:val="65E24A34"/>
    <w:multiLevelType w:val="multilevel"/>
    <w:tmpl w:val="4288C082"/>
    <w:numStyleLink w:val="ListMultilevels"/>
  </w:abstractNum>
  <w:abstractNum w:abstractNumId="23" w15:restartNumberingAfterBreak="0">
    <w:nsid w:val="694559D6"/>
    <w:multiLevelType w:val="multilevel"/>
    <w:tmpl w:val="6CF0978E"/>
    <w:numStyleLink w:val="ListNumbers"/>
  </w:abstractNum>
  <w:abstractNum w:abstractNumId="24" w15:restartNumberingAfterBreak="0">
    <w:nsid w:val="69E7199B"/>
    <w:multiLevelType w:val="multilevel"/>
    <w:tmpl w:val="4288C082"/>
    <w:numStyleLink w:val="ListMultilevels"/>
  </w:abstractNum>
  <w:abstractNum w:abstractNumId="25" w15:restartNumberingAfterBreak="0">
    <w:nsid w:val="6B28221B"/>
    <w:multiLevelType w:val="multilevel"/>
    <w:tmpl w:val="4288C082"/>
    <w:numStyleLink w:val="ListMultilevels"/>
  </w:abstractNum>
  <w:abstractNum w:abstractNumId="26" w15:restartNumberingAfterBreak="0">
    <w:nsid w:val="6F74073C"/>
    <w:multiLevelType w:val="multilevel"/>
    <w:tmpl w:val="4288C082"/>
    <w:numStyleLink w:val="ListMultilevels"/>
  </w:abstractNum>
  <w:abstractNum w:abstractNumId="27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3C3634B"/>
    <w:multiLevelType w:val="multilevel"/>
    <w:tmpl w:val="9EA0ED9E"/>
    <w:numStyleLink w:val="ListBullets"/>
  </w:abstractNum>
  <w:num w:numId="1" w16cid:durableId="334693025">
    <w:abstractNumId w:val="11"/>
  </w:num>
  <w:num w:numId="2" w16cid:durableId="323628702">
    <w:abstractNumId w:val="13"/>
  </w:num>
  <w:num w:numId="3" w16cid:durableId="2036420589">
    <w:abstractNumId w:val="27"/>
  </w:num>
  <w:num w:numId="4" w16cid:durableId="1380937798">
    <w:abstractNumId w:val="7"/>
  </w:num>
  <w:num w:numId="5" w16cid:durableId="1453942706">
    <w:abstractNumId w:val="5"/>
  </w:num>
  <w:num w:numId="6" w16cid:durableId="495002868">
    <w:abstractNumId w:val="4"/>
  </w:num>
  <w:num w:numId="7" w16cid:durableId="872500010">
    <w:abstractNumId w:val="3"/>
  </w:num>
  <w:num w:numId="8" w16cid:durableId="761489720">
    <w:abstractNumId w:val="2"/>
  </w:num>
  <w:num w:numId="9" w16cid:durableId="493374212">
    <w:abstractNumId w:val="28"/>
  </w:num>
  <w:num w:numId="10" w16cid:durableId="274363101">
    <w:abstractNumId w:val="17"/>
  </w:num>
  <w:num w:numId="11" w16cid:durableId="1252543353">
    <w:abstractNumId w:val="1"/>
  </w:num>
  <w:num w:numId="12" w16cid:durableId="803279376">
    <w:abstractNumId w:val="0"/>
  </w:num>
  <w:num w:numId="13" w16cid:durableId="1514296282">
    <w:abstractNumId w:val="6"/>
  </w:num>
  <w:num w:numId="14" w16cid:durableId="172770844">
    <w:abstractNumId w:val="18"/>
  </w:num>
  <w:num w:numId="15" w16cid:durableId="2000494539">
    <w:abstractNumId w:val="8"/>
  </w:num>
  <w:num w:numId="16" w16cid:durableId="1724911005">
    <w:abstractNumId w:val="24"/>
  </w:num>
  <w:num w:numId="17" w16cid:durableId="1779176108">
    <w:abstractNumId w:val="20"/>
  </w:num>
  <w:num w:numId="18" w16cid:durableId="1893611758">
    <w:abstractNumId w:val="25"/>
  </w:num>
  <w:num w:numId="19" w16cid:durableId="713964350">
    <w:abstractNumId w:val="26"/>
  </w:num>
  <w:num w:numId="20" w16cid:durableId="1830831091">
    <w:abstractNumId w:val="9"/>
  </w:num>
  <w:num w:numId="21" w16cid:durableId="1324508346">
    <w:abstractNumId w:val="10"/>
  </w:num>
  <w:num w:numId="22" w16cid:durableId="1268083488">
    <w:abstractNumId w:val="15"/>
  </w:num>
  <w:num w:numId="23" w16cid:durableId="1843204344">
    <w:abstractNumId w:val="19"/>
  </w:num>
  <w:num w:numId="24" w16cid:durableId="1564440164">
    <w:abstractNumId w:val="23"/>
  </w:num>
  <w:num w:numId="25" w16cid:durableId="997727254">
    <w:abstractNumId w:val="22"/>
  </w:num>
  <w:num w:numId="26" w16cid:durableId="106123987">
    <w:abstractNumId w:val="16"/>
  </w:num>
  <w:num w:numId="27" w16cid:durableId="1332877476">
    <w:abstractNumId w:val="21"/>
  </w:num>
  <w:num w:numId="28" w16cid:durableId="2074809124">
    <w:abstractNumId w:val="14"/>
  </w:num>
  <w:num w:numId="29" w16cid:durableId="84573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B3"/>
    <w:rsid w:val="00000A94"/>
    <w:rsid w:val="0001300E"/>
    <w:rsid w:val="00026D17"/>
    <w:rsid w:val="000334CC"/>
    <w:rsid w:val="000401CC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9104F"/>
    <w:rsid w:val="00697705"/>
    <w:rsid w:val="006A2576"/>
    <w:rsid w:val="006A48B7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66F3D"/>
    <w:rsid w:val="00C03F53"/>
    <w:rsid w:val="00C12A20"/>
    <w:rsid w:val="00C5086B"/>
    <w:rsid w:val="00C73A29"/>
    <w:rsid w:val="00CE46BA"/>
    <w:rsid w:val="00CE6151"/>
    <w:rsid w:val="00D72E19"/>
    <w:rsid w:val="00D812BF"/>
    <w:rsid w:val="00D86ABF"/>
    <w:rsid w:val="00DB78B3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ED2E9C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C413"/>
  <w15:docId w15:val="{09074D8A-7936-4E99-B19C-6288A8B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12</TotalTime>
  <Pages>2</Pages>
  <Words>200</Words>
  <Characters>1429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</cp:revision>
  <cp:lastPrinted>2020-08-21T06:26:00Z</cp:lastPrinted>
  <dcterms:created xsi:type="dcterms:W3CDTF">2022-12-14T23:19:00Z</dcterms:created>
  <dcterms:modified xsi:type="dcterms:W3CDTF">2022-12-14T23:31:00Z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690f3023e4c477e9206978e2101e4b8">
    <vt:lpwstr>Guidelines|09985290-2f79-4e91-b43f-3ca047379858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GrammarlyDocumentId">
    <vt:lpwstr>3ca024b4-f626-4d23-9138-ed77757bfc4f</vt:lpwstr>
  </property>
</Properties>
</file>