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DE79" w14:textId="1505DEB4" w:rsidR="00F14AE4" w:rsidRDefault="00303750" w:rsidP="00303750">
      <w:pPr>
        <w:pStyle w:val="Heading1"/>
        <w:spacing w:before="240" w:after="240"/>
      </w:pPr>
      <w:r>
        <w:t xml:space="preserve">Aspects to consider during </w:t>
      </w:r>
      <w:proofErr w:type="gramStart"/>
      <w:r>
        <w:t>case based</w:t>
      </w:r>
      <w:proofErr w:type="gramEnd"/>
      <w:r>
        <w:t xml:space="preserve"> discussion - Surgery</w:t>
      </w:r>
    </w:p>
    <w:p w14:paraId="1D3D629B" w14:textId="77777777" w:rsidR="00303750" w:rsidRPr="00303750" w:rsidRDefault="00303750" w:rsidP="00303750"/>
    <w:p w14:paraId="587A962E" w14:textId="3D08D5F6" w:rsidR="00F14AE4" w:rsidRPr="00303750" w:rsidRDefault="00303750" w:rsidP="00AD3A69">
      <w:pPr>
        <w:pStyle w:val="Heading3"/>
        <w:rPr>
          <w:shd w:val="clear" w:color="auto" w:fill="FFFFFF"/>
        </w:rPr>
      </w:pPr>
      <w:r w:rsidRPr="00303750">
        <w:rPr>
          <w:shd w:val="clear" w:color="auto" w:fill="FFFFFF"/>
        </w:rPr>
        <w:t>Patient Management</w:t>
      </w:r>
    </w:p>
    <w:p w14:paraId="369034C8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" w:after="0"/>
        <w:ind w:left="822"/>
        <w:contextualSpacing w:val="0"/>
      </w:pPr>
      <w:r w:rsidRPr="00303750">
        <w:t>Preoperative</w:t>
      </w:r>
      <w:r w:rsidRPr="00303750">
        <w:rPr>
          <w:spacing w:val="-9"/>
        </w:rPr>
        <w:t xml:space="preserve"> </w:t>
      </w:r>
      <w:r w:rsidRPr="00303750">
        <w:rPr>
          <w:spacing w:val="-2"/>
        </w:rPr>
        <w:t>assessment</w:t>
      </w:r>
    </w:p>
    <w:p w14:paraId="5545C003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Informed</w:t>
      </w:r>
      <w:r w:rsidRPr="00303750">
        <w:rPr>
          <w:spacing w:val="-7"/>
        </w:rPr>
        <w:t xml:space="preserve"> </w:t>
      </w:r>
      <w:r w:rsidRPr="00303750">
        <w:rPr>
          <w:spacing w:val="-2"/>
        </w:rPr>
        <w:t>consent</w:t>
      </w:r>
    </w:p>
    <w:p w14:paraId="6FE40762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Additional</w:t>
      </w:r>
      <w:r w:rsidRPr="00303750">
        <w:rPr>
          <w:spacing w:val="-5"/>
        </w:rPr>
        <w:t xml:space="preserve"> </w:t>
      </w:r>
      <w:r w:rsidRPr="00303750">
        <w:rPr>
          <w:spacing w:val="-2"/>
        </w:rPr>
        <w:t>investigations/interventions</w:t>
      </w:r>
    </w:p>
    <w:p w14:paraId="19FC21B5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303750">
        <w:t>Selection</w:t>
      </w:r>
      <w:r w:rsidRPr="00303750">
        <w:rPr>
          <w:spacing w:val="-6"/>
        </w:rPr>
        <w:t xml:space="preserve"> </w:t>
      </w:r>
      <w:r w:rsidRPr="00303750">
        <w:t>of</w:t>
      </w:r>
      <w:r w:rsidRPr="00303750">
        <w:rPr>
          <w:spacing w:val="-2"/>
        </w:rPr>
        <w:t xml:space="preserve"> </w:t>
      </w:r>
      <w:r w:rsidRPr="00303750">
        <w:t>surgical</w:t>
      </w:r>
      <w:r w:rsidRPr="00303750">
        <w:rPr>
          <w:spacing w:val="-8"/>
        </w:rPr>
        <w:t xml:space="preserve"> </w:t>
      </w:r>
      <w:r w:rsidRPr="00303750">
        <w:t>approach</w:t>
      </w:r>
      <w:r w:rsidRPr="00303750">
        <w:rPr>
          <w:spacing w:val="-6"/>
        </w:rPr>
        <w:t xml:space="preserve"> </w:t>
      </w:r>
      <w:r w:rsidRPr="00303750">
        <w:t>&amp;</w:t>
      </w:r>
      <w:r w:rsidRPr="00303750">
        <w:rPr>
          <w:spacing w:val="-1"/>
        </w:rPr>
        <w:t xml:space="preserve"> </w:t>
      </w:r>
      <w:r w:rsidRPr="00303750">
        <w:rPr>
          <w:spacing w:val="-2"/>
        </w:rPr>
        <w:t>technique</w:t>
      </w:r>
    </w:p>
    <w:p w14:paraId="78A5CDD4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Case</w:t>
      </w:r>
      <w:r w:rsidRPr="00303750">
        <w:rPr>
          <w:spacing w:val="-4"/>
        </w:rPr>
        <w:t xml:space="preserve"> </w:t>
      </w:r>
      <w:r w:rsidRPr="00303750">
        <w:rPr>
          <w:spacing w:val="-2"/>
        </w:rPr>
        <w:t>preparation</w:t>
      </w:r>
    </w:p>
    <w:p w14:paraId="0BD63D3F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Intraoperative</w:t>
      </w:r>
      <w:r w:rsidRPr="00303750">
        <w:rPr>
          <w:spacing w:val="-7"/>
        </w:rPr>
        <w:t xml:space="preserve"> </w:t>
      </w:r>
      <w:r w:rsidRPr="00303750">
        <w:t>management</w:t>
      </w:r>
      <w:r w:rsidRPr="00303750">
        <w:rPr>
          <w:spacing w:val="-8"/>
        </w:rPr>
        <w:t xml:space="preserve"> </w:t>
      </w:r>
      <w:r w:rsidRPr="00303750">
        <w:t>and</w:t>
      </w:r>
      <w:r w:rsidRPr="00303750">
        <w:rPr>
          <w:spacing w:val="-11"/>
        </w:rPr>
        <w:t xml:space="preserve"> </w:t>
      </w:r>
      <w:r w:rsidRPr="00303750">
        <w:rPr>
          <w:spacing w:val="-2"/>
        </w:rPr>
        <w:t>technique</w:t>
      </w:r>
    </w:p>
    <w:p w14:paraId="34F85DD9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303750">
        <w:t>Clinical</w:t>
      </w:r>
      <w:r w:rsidRPr="00303750">
        <w:rPr>
          <w:spacing w:val="-7"/>
        </w:rPr>
        <w:t xml:space="preserve"> </w:t>
      </w:r>
      <w:r w:rsidRPr="00303750">
        <w:t>and</w:t>
      </w:r>
      <w:r w:rsidRPr="00303750">
        <w:rPr>
          <w:spacing w:val="-3"/>
        </w:rPr>
        <w:t xml:space="preserve"> </w:t>
      </w:r>
      <w:r w:rsidRPr="00303750">
        <w:t>situational</w:t>
      </w:r>
      <w:r w:rsidRPr="00303750">
        <w:rPr>
          <w:spacing w:val="-10"/>
        </w:rPr>
        <w:t xml:space="preserve"> </w:t>
      </w:r>
      <w:r w:rsidRPr="00303750">
        <w:rPr>
          <w:spacing w:val="-2"/>
        </w:rPr>
        <w:t>awareness</w:t>
      </w:r>
    </w:p>
    <w:p w14:paraId="37351E02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ind w:hanging="362"/>
        <w:contextualSpacing w:val="0"/>
      </w:pPr>
      <w:r w:rsidRPr="00303750">
        <w:t>Response</w:t>
      </w:r>
      <w:r w:rsidRPr="00303750">
        <w:rPr>
          <w:spacing w:val="-3"/>
        </w:rPr>
        <w:t xml:space="preserve"> </w:t>
      </w:r>
      <w:r w:rsidRPr="00303750">
        <w:t>to</w:t>
      </w:r>
      <w:r w:rsidRPr="00303750">
        <w:rPr>
          <w:spacing w:val="-3"/>
        </w:rPr>
        <w:t xml:space="preserve"> </w:t>
      </w:r>
      <w:r w:rsidRPr="00303750">
        <w:t>change</w:t>
      </w:r>
      <w:r w:rsidRPr="00303750">
        <w:rPr>
          <w:spacing w:val="-3"/>
        </w:rPr>
        <w:t xml:space="preserve"> </w:t>
      </w:r>
      <w:r w:rsidRPr="00303750">
        <w:t>in</w:t>
      </w:r>
      <w:r w:rsidRPr="00303750">
        <w:rPr>
          <w:spacing w:val="-8"/>
        </w:rPr>
        <w:t xml:space="preserve"> </w:t>
      </w:r>
      <w:r w:rsidRPr="00303750">
        <w:t>patient</w:t>
      </w:r>
      <w:r w:rsidRPr="00303750">
        <w:rPr>
          <w:spacing w:val="-3"/>
        </w:rPr>
        <w:t xml:space="preserve"> </w:t>
      </w:r>
      <w:r w:rsidRPr="00303750">
        <w:rPr>
          <w:spacing w:val="-2"/>
        </w:rPr>
        <w:t>status</w:t>
      </w:r>
    </w:p>
    <w:p w14:paraId="0BCCF3D8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ind w:hanging="362"/>
        <w:contextualSpacing w:val="0"/>
      </w:pPr>
      <w:r w:rsidRPr="00303750">
        <w:t>Postoperative</w:t>
      </w:r>
      <w:r w:rsidRPr="00303750">
        <w:rPr>
          <w:spacing w:val="-11"/>
        </w:rPr>
        <w:t xml:space="preserve"> </w:t>
      </w:r>
      <w:r w:rsidRPr="00303750">
        <w:t>management</w:t>
      </w:r>
      <w:r w:rsidRPr="00303750">
        <w:rPr>
          <w:spacing w:val="-10"/>
        </w:rPr>
        <w:t xml:space="preserve"> </w:t>
      </w:r>
      <w:r w:rsidRPr="00303750">
        <w:rPr>
          <w:spacing w:val="-4"/>
        </w:rPr>
        <w:t>plan</w:t>
      </w:r>
    </w:p>
    <w:p w14:paraId="50B35306" w14:textId="18250999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3" w:after="0"/>
        <w:contextualSpacing w:val="0"/>
      </w:pPr>
      <w:r w:rsidRPr="00303750">
        <w:t>Ethical</w:t>
      </w:r>
      <w:r w:rsidRPr="00303750">
        <w:rPr>
          <w:spacing w:val="-4"/>
        </w:rPr>
        <w:t xml:space="preserve"> </w:t>
      </w:r>
      <w:r w:rsidRPr="00303750">
        <w:t>care</w:t>
      </w:r>
      <w:r w:rsidRPr="00303750">
        <w:rPr>
          <w:spacing w:val="-1"/>
        </w:rPr>
        <w:t xml:space="preserve"> </w:t>
      </w:r>
      <w:r w:rsidRPr="00303750">
        <w:t>of</w:t>
      </w:r>
      <w:r w:rsidRPr="00303750">
        <w:rPr>
          <w:spacing w:val="-2"/>
        </w:rPr>
        <w:t xml:space="preserve"> </w:t>
      </w:r>
      <w:r w:rsidRPr="00303750">
        <w:t>the</w:t>
      </w:r>
      <w:r w:rsidRPr="00303750">
        <w:rPr>
          <w:spacing w:val="-5"/>
        </w:rPr>
        <w:t xml:space="preserve"> </w:t>
      </w:r>
      <w:r w:rsidRPr="00303750">
        <w:rPr>
          <w:spacing w:val="-2"/>
        </w:rPr>
        <w:t>patient</w:t>
      </w:r>
    </w:p>
    <w:p w14:paraId="5FEE01B4" w14:textId="77777777" w:rsidR="00303750" w:rsidRPr="00303750" w:rsidRDefault="00303750" w:rsidP="00303750">
      <w:pPr>
        <w:pStyle w:val="ListParagraph"/>
        <w:widowControl w:val="0"/>
        <w:tabs>
          <w:tab w:val="left" w:pos="823"/>
          <w:tab w:val="left" w:pos="824"/>
        </w:tabs>
        <w:autoSpaceDE w:val="0"/>
        <w:autoSpaceDN w:val="0"/>
        <w:spacing w:before="13" w:after="0"/>
        <w:ind w:left="823"/>
        <w:contextualSpacing w:val="0"/>
      </w:pPr>
    </w:p>
    <w:p w14:paraId="2CDD6EC7" w14:textId="26F368D9" w:rsidR="00303750" w:rsidRPr="00303750" w:rsidRDefault="00303750" w:rsidP="00AD3A69">
      <w:pPr>
        <w:pStyle w:val="Heading3"/>
      </w:pPr>
      <w:r w:rsidRPr="00303750">
        <w:t>Communication</w:t>
      </w:r>
    </w:p>
    <w:p w14:paraId="4C9F39EA" w14:textId="146D6BA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" w:after="0"/>
        <w:contextualSpacing w:val="0"/>
      </w:pPr>
      <w:r w:rsidRPr="00303750">
        <w:t>Preoperative</w:t>
      </w:r>
      <w:r w:rsidRPr="00303750">
        <w:rPr>
          <w:spacing w:val="-10"/>
        </w:rPr>
        <w:t xml:space="preserve"> </w:t>
      </w:r>
      <w:r w:rsidRPr="00303750">
        <w:t>history</w:t>
      </w:r>
      <w:r w:rsidRPr="00303750">
        <w:rPr>
          <w:spacing w:val="-5"/>
        </w:rPr>
        <w:t xml:space="preserve"> </w:t>
      </w:r>
      <w:r w:rsidRPr="00303750">
        <w:t>and</w:t>
      </w:r>
      <w:r w:rsidRPr="00303750">
        <w:rPr>
          <w:spacing w:val="-8"/>
        </w:rPr>
        <w:t xml:space="preserve"> </w:t>
      </w:r>
      <w:r w:rsidRPr="00303750">
        <w:t>management</w:t>
      </w:r>
      <w:r w:rsidRPr="00303750">
        <w:rPr>
          <w:spacing w:val="-8"/>
        </w:rPr>
        <w:t xml:space="preserve"> </w:t>
      </w:r>
      <w:r w:rsidRPr="00303750">
        <w:t>options</w:t>
      </w:r>
      <w:r w:rsidRPr="00303750">
        <w:rPr>
          <w:spacing w:val="-5"/>
        </w:rPr>
        <w:t xml:space="preserve"> </w:t>
      </w:r>
      <w:r w:rsidRPr="00303750">
        <w:t>and</w:t>
      </w:r>
      <w:r w:rsidRPr="00303750">
        <w:rPr>
          <w:spacing w:val="-4"/>
        </w:rPr>
        <w:t xml:space="preserve"> </w:t>
      </w:r>
      <w:r w:rsidRPr="00303750">
        <w:t>prognosis</w:t>
      </w:r>
      <w:r w:rsidRPr="00303750">
        <w:rPr>
          <w:spacing w:val="-9"/>
        </w:rPr>
        <w:t xml:space="preserve"> </w:t>
      </w:r>
      <w:r w:rsidRPr="00303750">
        <w:t>discussion</w:t>
      </w:r>
      <w:r w:rsidRPr="00303750">
        <w:rPr>
          <w:spacing w:val="-8"/>
        </w:rPr>
        <w:t xml:space="preserve"> </w:t>
      </w:r>
      <w:r w:rsidRPr="00303750">
        <w:t>with</w:t>
      </w:r>
      <w:r w:rsidRPr="00303750">
        <w:rPr>
          <w:spacing w:val="-7"/>
        </w:rPr>
        <w:t xml:space="preserve"> </w:t>
      </w:r>
      <w:r w:rsidR="00D32A2F">
        <w:rPr>
          <w:spacing w:val="-7"/>
        </w:rPr>
        <w:t xml:space="preserve">the </w:t>
      </w:r>
      <w:r w:rsidRPr="00303750">
        <w:rPr>
          <w:spacing w:val="-2"/>
        </w:rPr>
        <w:t>patient</w:t>
      </w:r>
    </w:p>
    <w:p w14:paraId="137DA2FF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contextualSpacing w:val="0"/>
      </w:pPr>
      <w:r w:rsidRPr="00303750">
        <w:t>Relationship</w:t>
      </w:r>
      <w:r w:rsidRPr="00303750">
        <w:rPr>
          <w:spacing w:val="-4"/>
        </w:rPr>
        <w:t xml:space="preserve"> </w:t>
      </w:r>
      <w:r w:rsidRPr="00303750">
        <w:t>with</w:t>
      </w:r>
      <w:r w:rsidRPr="00303750">
        <w:rPr>
          <w:spacing w:val="-4"/>
        </w:rPr>
        <w:t xml:space="preserve"> </w:t>
      </w:r>
      <w:r w:rsidRPr="00303750">
        <w:t>patients</w:t>
      </w:r>
      <w:r w:rsidRPr="00303750">
        <w:rPr>
          <w:spacing w:val="-10"/>
        </w:rPr>
        <w:t xml:space="preserve"> </w:t>
      </w:r>
      <w:r w:rsidRPr="00303750">
        <w:t>and</w:t>
      </w:r>
      <w:r w:rsidRPr="00303750">
        <w:rPr>
          <w:spacing w:val="-8"/>
        </w:rPr>
        <w:t xml:space="preserve"> </w:t>
      </w:r>
      <w:r w:rsidRPr="00303750">
        <w:t>their</w:t>
      </w:r>
      <w:r w:rsidRPr="00303750">
        <w:rPr>
          <w:spacing w:val="-11"/>
        </w:rPr>
        <w:t xml:space="preserve"> </w:t>
      </w:r>
      <w:r w:rsidRPr="00303750">
        <w:rPr>
          <w:spacing w:val="-2"/>
        </w:rPr>
        <w:t>families/carers</w:t>
      </w:r>
    </w:p>
    <w:p w14:paraId="55E2D412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contextualSpacing w:val="0"/>
      </w:pPr>
      <w:r w:rsidRPr="00303750">
        <w:t>Post-operative</w:t>
      </w:r>
      <w:r w:rsidRPr="00303750">
        <w:rPr>
          <w:spacing w:val="-7"/>
        </w:rPr>
        <w:t xml:space="preserve"> </w:t>
      </w:r>
      <w:r w:rsidRPr="00303750">
        <w:t>communication</w:t>
      </w:r>
      <w:r w:rsidRPr="00303750">
        <w:rPr>
          <w:spacing w:val="-5"/>
        </w:rPr>
        <w:t xml:space="preserve"> </w:t>
      </w:r>
      <w:r w:rsidRPr="00303750">
        <w:t>with</w:t>
      </w:r>
      <w:r w:rsidRPr="00303750">
        <w:rPr>
          <w:spacing w:val="-9"/>
        </w:rPr>
        <w:t xml:space="preserve"> </w:t>
      </w:r>
      <w:r w:rsidRPr="00303750">
        <w:t>and</w:t>
      </w:r>
      <w:r w:rsidRPr="00303750">
        <w:rPr>
          <w:spacing w:val="-10"/>
        </w:rPr>
        <w:t xml:space="preserve"> </w:t>
      </w:r>
      <w:r w:rsidRPr="00303750">
        <w:t>education</w:t>
      </w:r>
      <w:r w:rsidRPr="00303750">
        <w:rPr>
          <w:spacing w:val="-9"/>
        </w:rPr>
        <w:t xml:space="preserve"> </w:t>
      </w:r>
      <w:r w:rsidRPr="00303750">
        <w:t>of</w:t>
      </w:r>
      <w:r w:rsidRPr="00303750">
        <w:rPr>
          <w:spacing w:val="-5"/>
        </w:rPr>
        <w:t xml:space="preserve"> </w:t>
      </w:r>
      <w:r w:rsidRPr="00303750">
        <w:rPr>
          <w:spacing w:val="-2"/>
        </w:rPr>
        <w:t>patient</w:t>
      </w:r>
    </w:p>
    <w:p w14:paraId="79EEA2A8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contextualSpacing w:val="0"/>
      </w:pPr>
      <w:r w:rsidRPr="00303750">
        <w:t>Follow</w:t>
      </w:r>
      <w:r w:rsidRPr="00303750">
        <w:rPr>
          <w:spacing w:val="-5"/>
        </w:rPr>
        <w:t xml:space="preserve"> </w:t>
      </w:r>
      <w:r w:rsidRPr="00303750">
        <w:t>up</w:t>
      </w:r>
      <w:r w:rsidRPr="00303750">
        <w:rPr>
          <w:spacing w:val="-1"/>
        </w:rPr>
        <w:t xml:space="preserve"> </w:t>
      </w:r>
      <w:r w:rsidRPr="00303750">
        <w:t>care</w:t>
      </w:r>
      <w:r w:rsidRPr="00303750">
        <w:rPr>
          <w:spacing w:val="-2"/>
        </w:rPr>
        <w:t xml:space="preserve"> </w:t>
      </w:r>
      <w:r w:rsidRPr="00303750">
        <w:t>instructions</w:t>
      </w:r>
      <w:r w:rsidRPr="00303750">
        <w:rPr>
          <w:spacing w:val="-7"/>
        </w:rPr>
        <w:t xml:space="preserve"> </w:t>
      </w:r>
      <w:r w:rsidRPr="00303750">
        <w:t>and</w:t>
      </w:r>
      <w:r w:rsidRPr="00303750">
        <w:rPr>
          <w:spacing w:val="-7"/>
        </w:rPr>
        <w:t xml:space="preserve"> </w:t>
      </w:r>
      <w:r w:rsidRPr="00303750">
        <w:t>safety</w:t>
      </w:r>
      <w:r w:rsidRPr="00303750">
        <w:rPr>
          <w:spacing w:val="-7"/>
        </w:rPr>
        <w:t xml:space="preserve"> </w:t>
      </w:r>
      <w:r w:rsidRPr="00303750">
        <w:rPr>
          <w:spacing w:val="-2"/>
        </w:rPr>
        <w:t>netting</w:t>
      </w:r>
    </w:p>
    <w:p w14:paraId="52E30B5B" w14:textId="3136A6F6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contextualSpacing w:val="0"/>
      </w:pPr>
      <w:r w:rsidRPr="00303750">
        <w:t>Negotiating</w:t>
      </w:r>
      <w:r w:rsidRPr="00303750">
        <w:rPr>
          <w:spacing w:val="-8"/>
        </w:rPr>
        <w:t xml:space="preserve"> </w:t>
      </w:r>
      <w:r w:rsidRPr="00303750">
        <w:t>patient</w:t>
      </w:r>
      <w:r w:rsidRPr="00303750">
        <w:rPr>
          <w:spacing w:val="-3"/>
        </w:rPr>
        <w:t xml:space="preserve"> </w:t>
      </w:r>
      <w:r w:rsidRPr="00303750">
        <w:t>concerns,</w:t>
      </w:r>
      <w:r w:rsidRPr="00303750">
        <w:rPr>
          <w:spacing w:val="-9"/>
        </w:rPr>
        <w:t xml:space="preserve"> </w:t>
      </w:r>
      <w:r w:rsidR="00D32A2F" w:rsidRPr="00303750">
        <w:t>values,</w:t>
      </w:r>
      <w:r w:rsidRPr="00303750">
        <w:rPr>
          <w:spacing w:val="-9"/>
        </w:rPr>
        <w:t xml:space="preserve"> </w:t>
      </w:r>
      <w:r w:rsidRPr="00303750">
        <w:t>and</w:t>
      </w:r>
      <w:r w:rsidRPr="00303750">
        <w:rPr>
          <w:spacing w:val="-2"/>
        </w:rPr>
        <w:t xml:space="preserve"> wishes</w:t>
      </w:r>
    </w:p>
    <w:p w14:paraId="6B377381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contextualSpacing w:val="0"/>
      </w:pPr>
      <w:r w:rsidRPr="00303750">
        <w:t>Communication</w:t>
      </w:r>
      <w:r w:rsidRPr="00303750">
        <w:rPr>
          <w:spacing w:val="-4"/>
        </w:rPr>
        <w:t xml:space="preserve"> </w:t>
      </w:r>
      <w:r w:rsidRPr="00303750">
        <w:t>with</w:t>
      </w:r>
      <w:r w:rsidRPr="00303750">
        <w:rPr>
          <w:spacing w:val="-7"/>
        </w:rPr>
        <w:t xml:space="preserve"> </w:t>
      </w:r>
      <w:r w:rsidRPr="00303750">
        <w:t>a</w:t>
      </w:r>
      <w:r w:rsidRPr="00303750">
        <w:rPr>
          <w:spacing w:val="-8"/>
        </w:rPr>
        <w:t xml:space="preserve"> </w:t>
      </w:r>
      <w:r w:rsidRPr="00303750">
        <w:t>surgical</w:t>
      </w:r>
      <w:r w:rsidRPr="00303750">
        <w:rPr>
          <w:spacing w:val="-5"/>
        </w:rPr>
        <w:t xml:space="preserve"> </w:t>
      </w:r>
      <w:r w:rsidRPr="00303750">
        <w:rPr>
          <w:spacing w:val="-2"/>
        </w:rPr>
        <w:t>assistant</w:t>
      </w:r>
    </w:p>
    <w:p w14:paraId="495706B6" w14:textId="3AA61BF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contextualSpacing w:val="0"/>
      </w:pPr>
      <w:r w:rsidRPr="00303750">
        <w:t>Communication</w:t>
      </w:r>
      <w:r w:rsidRPr="00303750">
        <w:rPr>
          <w:spacing w:val="-5"/>
        </w:rPr>
        <w:t xml:space="preserve"> </w:t>
      </w:r>
      <w:r w:rsidRPr="00303750">
        <w:t>with</w:t>
      </w:r>
      <w:r w:rsidR="00D32A2F">
        <w:t xml:space="preserve"> the</w:t>
      </w:r>
      <w:r w:rsidRPr="00303750">
        <w:rPr>
          <w:spacing w:val="-9"/>
        </w:rPr>
        <w:t xml:space="preserve"> </w:t>
      </w:r>
      <w:r w:rsidRPr="00303750">
        <w:t>theatre</w:t>
      </w:r>
      <w:r w:rsidRPr="00303750">
        <w:rPr>
          <w:spacing w:val="-9"/>
        </w:rPr>
        <w:t xml:space="preserve"> </w:t>
      </w:r>
      <w:r w:rsidRPr="00303750">
        <w:rPr>
          <w:spacing w:val="-4"/>
        </w:rPr>
        <w:t>team</w:t>
      </w:r>
    </w:p>
    <w:p w14:paraId="76CA9F10" w14:textId="77777777" w:rsidR="00303750" w:rsidRPr="00303750" w:rsidRDefault="00303750" w:rsidP="00303750">
      <w:pPr>
        <w:pStyle w:val="ListParagraph"/>
        <w:widowControl w:val="0"/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</w:p>
    <w:p w14:paraId="783A0614" w14:textId="00E9F326" w:rsidR="00303750" w:rsidRPr="00303750" w:rsidRDefault="00303750" w:rsidP="00AD3A69">
      <w:pPr>
        <w:pStyle w:val="Heading3"/>
      </w:pPr>
      <w:r w:rsidRPr="00303750">
        <w:t>Teamwork/Collaboration</w:t>
      </w:r>
    </w:p>
    <w:p w14:paraId="726A8D8D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" w:after="0"/>
        <w:ind w:left="822"/>
        <w:contextualSpacing w:val="0"/>
      </w:pPr>
      <w:r w:rsidRPr="00303750">
        <w:t>Plan</w:t>
      </w:r>
      <w:r w:rsidRPr="00303750">
        <w:rPr>
          <w:spacing w:val="-6"/>
        </w:rPr>
        <w:t xml:space="preserve"> </w:t>
      </w:r>
      <w:r w:rsidRPr="00303750">
        <w:t>of</w:t>
      </w:r>
      <w:r w:rsidRPr="00303750">
        <w:rPr>
          <w:spacing w:val="-2"/>
        </w:rPr>
        <w:t xml:space="preserve"> </w:t>
      </w:r>
      <w:r w:rsidRPr="00303750">
        <w:t>care</w:t>
      </w:r>
      <w:r w:rsidRPr="00303750">
        <w:rPr>
          <w:spacing w:val="-5"/>
        </w:rPr>
        <w:t xml:space="preserve"> </w:t>
      </w:r>
      <w:r w:rsidRPr="00303750">
        <w:t>agreed</w:t>
      </w:r>
      <w:r w:rsidRPr="00303750">
        <w:rPr>
          <w:spacing w:val="-1"/>
        </w:rPr>
        <w:t xml:space="preserve"> </w:t>
      </w:r>
      <w:r w:rsidRPr="00303750">
        <w:t>with</w:t>
      </w:r>
      <w:r w:rsidRPr="00303750">
        <w:rPr>
          <w:spacing w:val="-5"/>
        </w:rPr>
        <w:t xml:space="preserve"> </w:t>
      </w:r>
      <w:r w:rsidRPr="00303750">
        <w:rPr>
          <w:spacing w:val="-2"/>
        </w:rPr>
        <w:t>anaesthetist</w:t>
      </w:r>
    </w:p>
    <w:p w14:paraId="7CC55D7E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303750">
        <w:t>Communication</w:t>
      </w:r>
      <w:r w:rsidRPr="00303750">
        <w:rPr>
          <w:spacing w:val="-5"/>
        </w:rPr>
        <w:t xml:space="preserve"> </w:t>
      </w:r>
      <w:r w:rsidRPr="00303750">
        <w:t>of</w:t>
      </w:r>
      <w:r w:rsidRPr="00303750">
        <w:rPr>
          <w:spacing w:val="-4"/>
        </w:rPr>
        <w:t xml:space="preserve"> </w:t>
      </w:r>
      <w:r w:rsidRPr="00303750">
        <w:t>surgical</w:t>
      </w:r>
      <w:r w:rsidRPr="00303750">
        <w:rPr>
          <w:spacing w:val="-5"/>
        </w:rPr>
        <w:t xml:space="preserve"> </w:t>
      </w:r>
      <w:r w:rsidRPr="00303750">
        <w:t>management</w:t>
      </w:r>
      <w:r w:rsidRPr="00303750">
        <w:rPr>
          <w:spacing w:val="-8"/>
        </w:rPr>
        <w:t xml:space="preserve"> </w:t>
      </w:r>
      <w:r w:rsidRPr="00303750">
        <w:t>plan</w:t>
      </w:r>
      <w:r w:rsidRPr="00303750">
        <w:rPr>
          <w:spacing w:val="-7"/>
        </w:rPr>
        <w:t xml:space="preserve"> </w:t>
      </w:r>
      <w:r w:rsidRPr="00303750">
        <w:t>to</w:t>
      </w:r>
      <w:r w:rsidRPr="00303750">
        <w:rPr>
          <w:spacing w:val="-3"/>
        </w:rPr>
        <w:t xml:space="preserve"> </w:t>
      </w:r>
      <w:r w:rsidRPr="00303750">
        <w:t>all</w:t>
      </w:r>
      <w:r w:rsidRPr="00303750">
        <w:rPr>
          <w:spacing w:val="-5"/>
        </w:rPr>
        <w:t xml:space="preserve"> </w:t>
      </w:r>
      <w:r w:rsidRPr="00303750">
        <w:t>team</w:t>
      </w:r>
      <w:r w:rsidRPr="00303750">
        <w:rPr>
          <w:spacing w:val="-6"/>
        </w:rPr>
        <w:t xml:space="preserve"> </w:t>
      </w:r>
      <w:r w:rsidRPr="00303750">
        <w:rPr>
          <w:spacing w:val="-2"/>
        </w:rPr>
        <w:t>members</w:t>
      </w:r>
    </w:p>
    <w:p w14:paraId="3AA0B3F8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Negotiation</w:t>
      </w:r>
      <w:r w:rsidRPr="00303750">
        <w:rPr>
          <w:spacing w:val="-4"/>
        </w:rPr>
        <w:t xml:space="preserve"> </w:t>
      </w:r>
      <w:r w:rsidRPr="00303750">
        <w:t>with</w:t>
      </w:r>
      <w:r w:rsidRPr="00303750">
        <w:rPr>
          <w:spacing w:val="-6"/>
        </w:rPr>
        <w:t xml:space="preserve"> </w:t>
      </w:r>
      <w:r w:rsidRPr="00303750">
        <w:t>other</w:t>
      </w:r>
      <w:r w:rsidRPr="00303750">
        <w:rPr>
          <w:spacing w:val="-5"/>
        </w:rPr>
        <w:t xml:space="preserve"> </w:t>
      </w:r>
      <w:r w:rsidRPr="00303750">
        <w:t>staff</w:t>
      </w:r>
      <w:r w:rsidRPr="00303750">
        <w:rPr>
          <w:spacing w:val="-3"/>
        </w:rPr>
        <w:t xml:space="preserve"> </w:t>
      </w:r>
      <w:r w:rsidRPr="00303750">
        <w:t>to</w:t>
      </w:r>
      <w:r w:rsidRPr="00303750">
        <w:rPr>
          <w:spacing w:val="-6"/>
        </w:rPr>
        <w:t xml:space="preserve"> </w:t>
      </w:r>
      <w:r w:rsidRPr="00303750">
        <w:t>optimise</w:t>
      </w:r>
      <w:r w:rsidRPr="00303750">
        <w:rPr>
          <w:spacing w:val="-6"/>
        </w:rPr>
        <w:t xml:space="preserve"> </w:t>
      </w:r>
      <w:r w:rsidRPr="00303750">
        <w:t>patient</w:t>
      </w:r>
      <w:r w:rsidRPr="00303750">
        <w:rPr>
          <w:spacing w:val="-2"/>
        </w:rPr>
        <w:t xml:space="preserve"> </w:t>
      </w:r>
      <w:r w:rsidRPr="00303750">
        <w:t>care,</w:t>
      </w:r>
      <w:r w:rsidRPr="00303750">
        <w:rPr>
          <w:spacing w:val="-7"/>
        </w:rPr>
        <w:t xml:space="preserve"> </w:t>
      </w:r>
      <w:r w:rsidRPr="00303750">
        <w:t>as</w:t>
      </w:r>
      <w:r w:rsidRPr="00303750">
        <w:rPr>
          <w:spacing w:val="-3"/>
        </w:rPr>
        <w:t xml:space="preserve"> </w:t>
      </w:r>
      <w:r w:rsidRPr="00303750">
        <w:rPr>
          <w:spacing w:val="-2"/>
        </w:rPr>
        <w:t>required</w:t>
      </w:r>
    </w:p>
    <w:p w14:paraId="4224FB0C" w14:textId="146BD59B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Cooperation</w:t>
      </w:r>
      <w:r w:rsidRPr="00303750">
        <w:rPr>
          <w:spacing w:val="-9"/>
        </w:rPr>
        <w:t xml:space="preserve"> </w:t>
      </w:r>
      <w:r w:rsidRPr="00303750">
        <w:t>with</w:t>
      </w:r>
      <w:r w:rsidR="00D32A2F">
        <w:t xml:space="preserve"> the</w:t>
      </w:r>
      <w:r w:rsidRPr="00303750">
        <w:rPr>
          <w:spacing w:val="-7"/>
        </w:rPr>
        <w:t xml:space="preserve"> </w:t>
      </w:r>
      <w:r w:rsidRPr="00303750">
        <w:t>team</w:t>
      </w:r>
      <w:r w:rsidRPr="00303750">
        <w:rPr>
          <w:spacing w:val="-6"/>
        </w:rPr>
        <w:t xml:space="preserve"> </w:t>
      </w:r>
      <w:r w:rsidRPr="00303750">
        <w:t>and</w:t>
      </w:r>
      <w:r w:rsidRPr="00303750">
        <w:rPr>
          <w:spacing w:val="-7"/>
        </w:rPr>
        <w:t xml:space="preserve"> </w:t>
      </w:r>
      <w:r w:rsidRPr="00303750">
        <w:t>requesting</w:t>
      </w:r>
      <w:r w:rsidRPr="00303750">
        <w:rPr>
          <w:spacing w:val="-2"/>
        </w:rPr>
        <w:t xml:space="preserve"> </w:t>
      </w:r>
      <w:r w:rsidRPr="00303750">
        <w:t>assistance</w:t>
      </w:r>
      <w:r w:rsidRPr="00303750">
        <w:rPr>
          <w:spacing w:val="-12"/>
        </w:rPr>
        <w:t xml:space="preserve"> </w:t>
      </w:r>
      <w:r w:rsidRPr="00303750">
        <w:t>from</w:t>
      </w:r>
      <w:r w:rsidRPr="00303750">
        <w:rPr>
          <w:spacing w:val="-5"/>
        </w:rPr>
        <w:t xml:space="preserve"> </w:t>
      </w:r>
      <w:r w:rsidRPr="00303750">
        <w:rPr>
          <w:spacing w:val="-2"/>
        </w:rPr>
        <w:t>others</w:t>
      </w:r>
    </w:p>
    <w:p w14:paraId="1FBFDFEA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8" w:after="0"/>
        <w:ind w:left="822"/>
        <w:contextualSpacing w:val="0"/>
      </w:pPr>
      <w:r w:rsidRPr="00303750">
        <w:t>Clear</w:t>
      </w:r>
      <w:r w:rsidRPr="00303750">
        <w:rPr>
          <w:spacing w:val="-8"/>
        </w:rPr>
        <w:t xml:space="preserve"> </w:t>
      </w:r>
      <w:r w:rsidRPr="00303750">
        <w:t>delegation</w:t>
      </w:r>
      <w:r w:rsidRPr="00303750">
        <w:rPr>
          <w:spacing w:val="-7"/>
        </w:rPr>
        <w:t xml:space="preserve"> </w:t>
      </w:r>
      <w:r w:rsidRPr="00303750">
        <w:t>of</w:t>
      </w:r>
      <w:r w:rsidRPr="00303750">
        <w:rPr>
          <w:spacing w:val="-3"/>
        </w:rPr>
        <w:t xml:space="preserve"> </w:t>
      </w:r>
      <w:r w:rsidRPr="00303750">
        <w:rPr>
          <w:spacing w:val="-2"/>
        </w:rPr>
        <w:t>tasks</w:t>
      </w:r>
    </w:p>
    <w:p w14:paraId="1EFDE4B5" w14:textId="51211729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Responsiveness</w:t>
      </w:r>
      <w:r w:rsidRPr="00303750">
        <w:rPr>
          <w:spacing w:val="-5"/>
        </w:rPr>
        <w:t xml:space="preserve"> </w:t>
      </w:r>
      <w:r w:rsidRPr="00303750">
        <w:t>to</w:t>
      </w:r>
      <w:r w:rsidRPr="00303750">
        <w:rPr>
          <w:spacing w:val="-7"/>
        </w:rPr>
        <w:t xml:space="preserve"> </w:t>
      </w:r>
      <w:r w:rsidRPr="00303750">
        <w:t>questions</w:t>
      </w:r>
      <w:r w:rsidRPr="00303750">
        <w:rPr>
          <w:spacing w:val="-9"/>
        </w:rPr>
        <w:t xml:space="preserve"> </w:t>
      </w:r>
      <w:r w:rsidRPr="00303750">
        <w:t>or</w:t>
      </w:r>
      <w:r w:rsidRPr="00303750">
        <w:rPr>
          <w:spacing w:val="-6"/>
        </w:rPr>
        <w:t xml:space="preserve"> </w:t>
      </w:r>
      <w:r w:rsidRPr="00303750">
        <w:rPr>
          <w:spacing w:val="-2"/>
        </w:rPr>
        <w:t>suggestions</w:t>
      </w:r>
    </w:p>
    <w:p w14:paraId="55F79B79" w14:textId="244A6F35" w:rsidR="00303750" w:rsidRPr="00303750" w:rsidRDefault="00303750" w:rsidP="00303750">
      <w:pPr>
        <w:spacing w:before="0" w:after="200" w:line="276" w:lineRule="auto"/>
      </w:pPr>
      <w:r>
        <w:br w:type="page"/>
      </w:r>
    </w:p>
    <w:p w14:paraId="45BF8E69" w14:textId="27E4B5DE" w:rsidR="00303750" w:rsidRPr="00303750" w:rsidRDefault="00303750">
      <w:pPr>
        <w:pStyle w:val="Heading3"/>
      </w:pPr>
      <w:r w:rsidRPr="00303750">
        <w:lastRenderedPageBreak/>
        <w:t>List Management</w:t>
      </w:r>
    </w:p>
    <w:p w14:paraId="21655334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" w:after="0"/>
        <w:ind w:left="822"/>
        <w:contextualSpacing w:val="0"/>
      </w:pPr>
      <w:r w:rsidRPr="00303750">
        <w:t>Case</w:t>
      </w:r>
      <w:r w:rsidRPr="00303750">
        <w:rPr>
          <w:spacing w:val="-7"/>
        </w:rPr>
        <w:t xml:space="preserve"> </w:t>
      </w:r>
      <w:r w:rsidRPr="00303750">
        <w:t>allocation</w:t>
      </w:r>
      <w:r w:rsidRPr="00303750">
        <w:rPr>
          <w:spacing w:val="-3"/>
        </w:rPr>
        <w:t xml:space="preserve"> </w:t>
      </w:r>
      <w:r w:rsidRPr="00303750">
        <w:t>and</w:t>
      </w:r>
      <w:r w:rsidRPr="00303750">
        <w:rPr>
          <w:spacing w:val="-6"/>
        </w:rPr>
        <w:t xml:space="preserve"> </w:t>
      </w:r>
      <w:r w:rsidRPr="00303750">
        <w:rPr>
          <w:spacing w:val="-2"/>
        </w:rPr>
        <w:t>prioritisation</w:t>
      </w:r>
    </w:p>
    <w:p w14:paraId="4735AC8F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2"/>
          <w:tab w:val="left" w:pos="823"/>
        </w:tabs>
        <w:autoSpaceDE w:val="0"/>
        <w:autoSpaceDN w:val="0"/>
        <w:spacing w:before="14" w:after="0"/>
        <w:ind w:left="822"/>
        <w:contextualSpacing w:val="0"/>
      </w:pPr>
      <w:r w:rsidRPr="00303750">
        <w:t>Operating</w:t>
      </w:r>
      <w:r w:rsidRPr="00303750">
        <w:rPr>
          <w:spacing w:val="-4"/>
        </w:rPr>
        <w:t xml:space="preserve"> </w:t>
      </w:r>
      <w:r w:rsidRPr="00303750">
        <w:t>list</w:t>
      </w:r>
      <w:r w:rsidRPr="00303750">
        <w:rPr>
          <w:spacing w:val="-9"/>
        </w:rPr>
        <w:t xml:space="preserve"> </w:t>
      </w:r>
      <w:r w:rsidRPr="00303750">
        <w:t>organisation</w:t>
      </w:r>
      <w:r w:rsidRPr="00303750">
        <w:rPr>
          <w:spacing w:val="-3"/>
        </w:rPr>
        <w:t xml:space="preserve"> </w:t>
      </w:r>
      <w:r w:rsidRPr="00303750">
        <w:t>and</w:t>
      </w:r>
      <w:r w:rsidRPr="00303750">
        <w:rPr>
          <w:spacing w:val="-8"/>
        </w:rPr>
        <w:t xml:space="preserve"> </w:t>
      </w:r>
      <w:r w:rsidRPr="00303750">
        <w:rPr>
          <w:spacing w:val="-2"/>
        </w:rPr>
        <w:t>efficiency</w:t>
      </w:r>
    </w:p>
    <w:p w14:paraId="7129CC67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hanging="362"/>
        <w:contextualSpacing w:val="0"/>
      </w:pPr>
      <w:r w:rsidRPr="00303750">
        <w:t>Management</w:t>
      </w:r>
      <w:r w:rsidRPr="00303750">
        <w:rPr>
          <w:spacing w:val="-6"/>
        </w:rPr>
        <w:t xml:space="preserve"> </w:t>
      </w:r>
      <w:r w:rsidRPr="00303750">
        <w:t>of</w:t>
      </w:r>
      <w:r w:rsidRPr="00303750">
        <w:rPr>
          <w:spacing w:val="-6"/>
        </w:rPr>
        <w:t xml:space="preserve"> </w:t>
      </w:r>
      <w:r w:rsidRPr="00303750">
        <w:t>theatre</w:t>
      </w:r>
      <w:r w:rsidRPr="00303750">
        <w:rPr>
          <w:spacing w:val="-4"/>
        </w:rPr>
        <w:t xml:space="preserve"> </w:t>
      </w:r>
      <w:r w:rsidRPr="00303750">
        <w:t>resources</w:t>
      </w:r>
      <w:r w:rsidRPr="00303750">
        <w:rPr>
          <w:spacing w:val="-11"/>
        </w:rPr>
        <w:t xml:space="preserve"> </w:t>
      </w:r>
      <w:r w:rsidRPr="00303750">
        <w:t>and</w:t>
      </w:r>
      <w:r w:rsidRPr="00303750">
        <w:rPr>
          <w:spacing w:val="-5"/>
        </w:rPr>
        <w:t xml:space="preserve"> </w:t>
      </w:r>
      <w:r w:rsidRPr="00303750">
        <w:t>cost/utility</w:t>
      </w:r>
      <w:r w:rsidRPr="00303750">
        <w:rPr>
          <w:spacing w:val="-6"/>
        </w:rPr>
        <w:t xml:space="preserve"> </w:t>
      </w:r>
      <w:r w:rsidRPr="00303750">
        <w:rPr>
          <w:spacing w:val="-2"/>
        </w:rPr>
        <w:t>implications</w:t>
      </w:r>
    </w:p>
    <w:p w14:paraId="6B937F2E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contextualSpacing w:val="0"/>
      </w:pPr>
      <w:r w:rsidRPr="00303750">
        <w:rPr>
          <w:spacing w:val="-2"/>
        </w:rPr>
        <w:t>Vigilance</w:t>
      </w:r>
    </w:p>
    <w:p w14:paraId="1482F9FB" w14:textId="672B3E7B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4" w:after="0"/>
        <w:contextualSpacing w:val="0"/>
      </w:pPr>
      <w:r w:rsidRPr="00303750">
        <w:t>Handover</w:t>
      </w:r>
      <w:r w:rsidRPr="00303750">
        <w:rPr>
          <w:spacing w:val="-8"/>
        </w:rPr>
        <w:t xml:space="preserve"> </w:t>
      </w:r>
      <w:r w:rsidRPr="00303750">
        <w:t>of</w:t>
      </w:r>
      <w:r w:rsidRPr="00303750">
        <w:rPr>
          <w:spacing w:val="-3"/>
        </w:rPr>
        <w:t xml:space="preserve"> </w:t>
      </w:r>
      <w:r w:rsidRPr="00303750">
        <w:t>patient</w:t>
      </w:r>
      <w:r w:rsidRPr="00303750">
        <w:rPr>
          <w:spacing w:val="-2"/>
        </w:rPr>
        <w:t xml:space="preserve"> </w:t>
      </w:r>
      <w:r w:rsidRPr="00303750">
        <w:rPr>
          <w:spacing w:val="-4"/>
        </w:rPr>
        <w:t>care</w:t>
      </w:r>
    </w:p>
    <w:p w14:paraId="0108D0C6" w14:textId="77777777" w:rsidR="00303750" w:rsidRPr="00303750" w:rsidRDefault="00303750" w:rsidP="00303750">
      <w:pPr>
        <w:pStyle w:val="ListParagraph"/>
        <w:widowControl w:val="0"/>
        <w:tabs>
          <w:tab w:val="left" w:pos="823"/>
          <w:tab w:val="left" w:pos="824"/>
        </w:tabs>
        <w:autoSpaceDE w:val="0"/>
        <w:autoSpaceDN w:val="0"/>
        <w:spacing w:before="14" w:after="0"/>
        <w:ind w:left="823"/>
        <w:contextualSpacing w:val="0"/>
      </w:pPr>
    </w:p>
    <w:p w14:paraId="0C21C617" w14:textId="4981032F" w:rsidR="00303750" w:rsidRPr="00303750" w:rsidRDefault="00303750">
      <w:pPr>
        <w:pStyle w:val="Heading3"/>
      </w:pPr>
      <w:r w:rsidRPr="00303750">
        <w:t>Patient Safety</w:t>
      </w:r>
    </w:p>
    <w:p w14:paraId="7CE920FC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1" w:after="0" w:line="256" w:lineRule="auto"/>
        <w:ind w:right="110"/>
        <w:contextualSpacing w:val="0"/>
      </w:pPr>
      <w:r w:rsidRPr="00303750">
        <w:t>Adherence</w:t>
      </w:r>
      <w:r w:rsidRPr="00303750">
        <w:rPr>
          <w:spacing w:val="-4"/>
        </w:rPr>
        <w:t xml:space="preserve"> </w:t>
      </w:r>
      <w:r w:rsidRPr="00303750">
        <w:t>to</w:t>
      </w:r>
      <w:r w:rsidRPr="00303750">
        <w:rPr>
          <w:spacing w:val="-4"/>
        </w:rPr>
        <w:t xml:space="preserve"> </w:t>
      </w:r>
      <w:r w:rsidRPr="00303750">
        <w:t>agreed standards</w:t>
      </w:r>
      <w:r w:rsidRPr="00303750">
        <w:rPr>
          <w:spacing w:val="-6"/>
        </w:rPr>
        <w:t xml:space="preserve"> </w:t>
      </w:r>
      <w:r w:rsidRPr="00303750">
        <w:t>and</w:t>
      </w:r>
      <w:r w:rsidRPr="00303750">
        <w:rPr>
          <w:spacing w:val="-4"/>
        </w:rPr>
        <w:t xml:space="preserve"> </w:t>
      </w:r>
      <w:r w:rsidRPr="00303750">
        <w:t>guidelines, including</w:t>
      </w:r>
      <w:r w:rsidRPr="00303750">
        <w:rPr>
          <w:spacing w:val="-4"/>
        </w:rPr>
        <w:t xml:space="preserve"> </w:t>
      </w:r>
      <w:r w:rsidRPr="00303750">
        <w:t>participation in</w:t>
      </w:r>
      <w:r w:rsidRPr="00303750">
        <w:rPr>
          <w:spacing w:val="-9"/>
        </w:rPr>
        <w:t xml:space="preserve"> </w:t>
      </w:r>
      <w:r w:rsidRPr="00303750">
        <w:t>WHO</w:t>
      </w:r>
      <w:r w:rsidRPr="00303750">
        <w:rPr>
          <w:spacing w:val="-5"/>
        </w:rPr>
        <w:t xml:space="preserve"> </w:t>
      </w:r>
      <w:r w:rsidRPr="00303750">
        <w:t>Surgical Safety Checklist</w:t>
      </w:r>
    </w:p>
    <w:p w14:paraId="16A36CBE" w14:textId="77777777" w:rsidR="00303750" w:rsidRPr="00303750" w:rsidRDefault="00303750" w:rsidP="00303750">
      <w:pPr>
        <w:pStyle w:val="ListParagraph"/>
        <w:widowControl w:val="0"/>
        <w:numPr>
          <w:ilvl w:val="0"/>
          <w:numId w:val="29"/>
        </w:numPr>
        <w:tabs>
          <w:tab w:val="left" w:pos="823"/>
          <w:tab w:val="left" w:pos="824"/>
        </w:tabs>
        <w:autoSpaceDE w:val="0"/>
        <w:autoSpaceDN w:val="0"/>
        <w:spacing w:before="0" w:after="0" w:line="267" w:lineRule="exact"/>
        <w:contextualSpacing w:val="0"/>
      </w:pPr>
      <w:r w:rsidRPr="00303750">
        <w:t>Risk</w:t>
      </w:r>
      <w:r w:rsidRPr="00303750">
        <w:rPr>
          <w:spacing w:val="-6"/>
        </w:rPr>
        <w:t xml:space="preserve"> </w:t>
      </w:r>
      <w:r w:rsidRPr="00303750">
        <w:t>minimisation</w:t>
      </w:r>
      <w:r w:rsidRPr="00303750">
        <w:rPr>
          <w:spacing w:val="-4"/>
        </w:rPr>
        <w:t xml:space="preserve"> </w:t>
      </w:r>
      <w:r w:rsidRPr="00303750">
        <w:t>(practices</w:t>
      </w:r>
      <w:r w:rsidRPr="00303750">
        <w:rPr>
          <w:spacing w:val="-10"/>
        </w:rPr>
        <w:t xml:space="preserve"> </w:t>
      </w:r>
      <w:r w:rsidRPr="00303750">
        <w:t>to</w:t>
      </w:r>
      <w:r w:rsidRPr="00303750">
        <w:rPr>
          <w:spacing w:val="-3"/>
        </w:rPr>
        <w:t xml:space="preserve"> </w:t>
      </w:r>
      <w:r w:rsidRPr="00303750">
        <w:t>reduce</w:t>
      </w:r>
      <w:r w:rsidRPr="00303750">
        <w:rPr>
          <w:spacing w:val="-8"/>
        </w:rPr>
        <w:t xml:space="preserve"> </w:t>
      </w:r>
      <w:r w:rsidRPr="00303750">
        <w:t>patient</w:t>
      </w:r>
      <w:r w:rsidRPr="00303750">
        <w:rPr>
          <w:spacing w:val="-9"/>
        </w:rPr>
        <w:t xml:space="preserve"> </w:t>
      </w:r>
      <w:r w:rsidRPr="00303750">
        <w:rPr>
          <w:spacing w:val="-4"/>
        </w:rPr>
        <w:t>harm)</w:t>
      </w:r>
    </w:p>
    <w:sectPr w:rsidR="00303750" w:rsidRPr="00303750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037C" w14:textId="77777777" w:rsidR="00303750" w:rsidRDefault="00303750" w:rsidP="00AD3A69">
      <w:r>
        <w:separator/>
      </w:r>
    </w:p>
  </w:endnote>
  <w:endnote w:type="continuationSeparator" w:id="0">
    <w:p w14:paraId="7136DE8B" w14:textId="77777777" w:rsidR="00303750" w:rsidRDefault="00303750" w:rsidP="00AD3A69">
      <w:r>
        <w:continuationSeparator/>
      </w:r>
    </w:p>
  </w:endnote>
  <w:endnote w:type="continuationNotice" w:id="1">
    <w:p w14:paraId="009F7C56" w14:textId="77777777" w:rsidR="00303750" w:rsidRDefault="0030375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20EB8DCA" w14:textId="77777777" w:rsidTr="00424873">
      <w:trPr>
        <w:trHeight w:hRule="exact" w:val="850"/>
      </w:trPr>
      <w:tc>
        <w:tcPr>
          <w:tcW w:w="4224" w:type="pct"/>
        </w:tcPr>
        <w:p w14:paraId="06C2181A" w14:textId="225AC6AC" w:rsidR="00C5086B" w:rsidRPr="00296960" w:rsidRDefault="00D32A2F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Aspects to consider during CBD - Surgery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placeholder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5F235D30" w14:textId="6064FD69" w:rsidR="00DE3B5E" w:rsidRPr="00296960" w:rsidRDefault="00D32A2F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D32A2F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6ABAF23A" w14:textId="2265433F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D32A2F">
            <w:rPr>
              <w:b/>
              <w:bCs/>
              <w:noProof/>
              <w:color w:val="FFFFFF" w:themeColor="background1"/>
            </w:rPr>
            <w:t>2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07AB3562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94971F6" wp14:editId="01A5C1D0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F70F" w14:textId="77777777" w:rsidR="006451E6" w:rsidRDefault="00D32A2F" w:rsidP="00AD3A69">
    <w:pPr>
      <w:pStyle w:val="Footer"/>
      <w:rPr>
        <w:lang w:val="en-US"/>
      </w:rPr>
    </w:pPr>
  </w:p>
  <w:p w14:paraId="2CA9C694" w14:textId="77777777" w:rsidR="006451E6" w:rsidRDefault="00D32A2F" w:rsidP="00AD3A69">
    <w:pPr>
      <w:pStyle w:val="Footer"/>
      <w:rPr>
        <w:lang w:val="en-US"/>
      </w:rPr>
    </w:pPr>
  </w:p>
  <w:p w14:paraId="0833E43A" w14:textId="77777777" w:rsidR="006451E6" w:rsidRDefault="00D32A2F" w:rsidP="00AD3A69">
    <w:pPr>
      <w:pStyle w:val="Footer"/>
      <w:rPr>
        <w:lang w:val="en-US"/>
      </w:rPr>
    </w:pPr>
  </w:p>
  <w:p w14:paraId="49C72AFC" w14:textId="77777777" w:rsidR="006451E6" w:rsidRDefault="00D32A2F" w:rsidP="00AD3A69">
    <w:pPr>
      <w:pStyle w:val="Footer"/>
      <w:rPr>
        <w:lang w:val="en-US"/>
      </w:rPr>
    </w:pPr>
  </w:p>
  <w:p w14:paraId="78C8DBF0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A9A8" w14:textId="77777777" w:rsidR="00303750" w:rsidRDefault="00303750" w:rsidP="00AD3A69">
      <w:r>
        <w:separator/>
      </w:r>
    </w:p>
  </w:footnote>
  <w:footnote w:type="continuationSeparator" w:id="0">
    <w:p w14:paraId="1969F857" w14:textId="77777777" w:rsidR="00303750" w:rsidRDefault="00303750" w:rsidP="00AD3A69">
      <w:r>
        <w:continuationSeparator/>
      </w:r>
    </w:p>
  </w:footnote>
  <w:footnote w:type="continuationNotice" w:id="1">
    <w:p w14:paraId="7FE29FDB" w14:textId="77777777" w:rsidR="00303750" w:rsidRDefault="0030375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4E19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B818735" wp14:editId="432CD08C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8F77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8FB10" wp14:editId="26947EFD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FCE6D" w14:textId="77777777" w:rsidR="006451E6" w:rsidRDefault="00D32A2F" w:rsidP="00AD3A69">
    <w:pPr>
      <w:pStyle w:val="Header"/>
    </w:pPr>
  </w:p>
  <w:p w14:paraId="452F11BA" w14:textId="77777777" w:rsidR="006451E6" w:rsidRDefault="00D32A2F" w:rsidP="00AD3A69">
    <w:pPr>
      <w:pStyle w:val="Header"/>
    </w:pPr>
  </w:p>
  <w:p w14:paraId="39C7D627" w14:textId="77777777" w:rsidR="006451E6" w:rsidRDefault="00D32A2F" w:rsidP="00AD3A69">
    <w:pPr>
      <w:pStyle w:val="Header"/>
    </w:pPr>
  </w:p>
  <w:p w14:paraId="426F57E1" w14:textId="77777777" w:rsidR="006451E6" w:rsidRDefault="00D32A2F" w:rsidP="00AD3A69">
    <w:pPr>
      <w:pStyle w:val="Header"/>
    </w:pPr>
  </w:p>
  <w:p w14:paraId="448B380B" w14:textId="77777777" w:rsidR="006451E6" w:rsidRDefault="00D32A2F" w:rsidP="00AD3A69">
    <w:pPr>
      <w:pStyle w:val="Header"/>
    </w:pPr>
  </w:p>
  <w:p w14:paraId="2BF1C7A7" w14:textId="77777777" w:rsidR="006451E6" w:rsidRDefault="00D32A2F" w:rsidP="00AD3A69">
    <w:pPr>
      <w:pStyle w:val="Header"/>
    </w:pPr>
  </w:p>
  <w:p w14:paraId="75851A58" w14:textId="77777777" w:rsidR="006451E6" w:rsidRDefault="00D32A2F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D40B9"/>
    <w:multiLevelType w:val="multilevel"/>
    <w:tmpl w:val="4288C082"/>
    <w:numStyleLink w:val="ListMultilevels"/>
  </w:abstractNum>
  <w:abstractNum w:abstractNumId="14" w15:restartNumberingAfterBreak="0">
    <w:nsid w:val="2F104721"/>
    <w:multiLevelType w:val="multilevel"/>
    <w:tmpl w:val="6CF0978E"/>
    <w:numStyleLink w:val="ListNumbers"/>
  </w:abstractNum>
  <w:abstractNum w:abstractNumId="15" w15:restartNumberingAfterBreak="0">
    <w:nsid w:val="35DF66A3"/>
    <w:multiLevelType w:val="multilevel"/>
    <w:tmpl w:val="4288C082"/>
    <w:numStyleLink w:val="ListMultilevels"/>
  </w:abstractNum>
  <w:abstractNum w:abstractNumId="16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BF25414"/>
    <w:multiLevelType w:val="multilevel"/>
    <w:tmpl w:val="6CF0978E"/>
    <w:numStyleLink w:val="ListNumbers"/>
  </w:abstractNum>
  <w:abstractNum w:abstractNumId="19" w15:restartNumberingAfterBreak="0">
    <w:nsid w:val="503256C7"/>
    <w:multiLevelType w:val="multilevel"/>
    <w:tmpl w:val="4288C082"/>
    <w:numStyleLink w:val="ListMultilevels"/>
  </w:abstractNum>
  <w:abstractNum w:abstractNumId="20" w15:restartNumberingAfterBreak="0">
    <w:nsid w:val="6081770A"/>
    <w:multiLevelType w:val="multilevel"/>
    <w:tmpl w:val="9EA0ED9E"/>
    <w:numStyleLink w:val="ListBullets"/>
  </w:abstractNum>
  <w:abstractNum w:abstractNumId="21" w15:restartNumberingAfterBreak="0">
    <w:nsid w:val="65E24A34"/>
    <w:multiLevelType w:val="multilevel"/>
    <w:tmpl w:val="4288C082"/>
    <w:numStyleLink w:val="ListMultilevels"/>
  </w:abstractNum>
  <w:abstractNum w:abstractNumId="22" w15:restartNumberingAfterBreak="0">
    <w:nsid w:val="694559D6"/>
    <w:multiLevelType w:val="multilevel"/>
    <w:tmpl w:val="6CF0978E"/>
    <w:numStyleLink w:val="ListNumbers"/>
  </w:abstractNum>
  <w:abstractNum w:abstractNumId="23" w15:restartNumberingAfterBreak="0">
    <w:nsid w:val="69E7199B"/>
    <w:multiLevelType w:val="multilevel"/>
    <w:tmpl w:val="4288C082"/>
    <w:numStyleLink w:val="ListMultilevels"/>
  </w:abstractNum>
  <w:abstractNum w:abstractNumId="24" w15:restartNumberingAfterBreak="0">
    <w:nsid w:val="6B28221B"/>
    <w:multiLevelType w:val="multilevel"/>
    <w:tmpl w:val="4288C082"/>
    <w:numStyleLink w:val="ListMultilevels"/>
  </w:abstractNum>
  <w:abstractNum w:abstractNumId="25" w15:restartNumberingAfterBreak="0">
    <w:nsid w:val="6D714EA3"/>
    <w:multiLevelType w:val="hybridMultilevel"/>
    <w:tmpl w:val="6480E2B2"/>
    <w:lvl w:ilvl="0" w:tplc="7FA4137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D7FBC" w:themeColor="accent3"/>
        <w:w w:val="100"/>
        <w:sz w:val="22"/>
        <w:szCs w:val="22"/>
        <w:lang w:val="en-US" w:eastAsia="en-US" w:bidi="ar-SA"/>
      </w:rPr>
    </w:lvl>
    <w:lvl w:ilvl="1" w:tplc="8C6CA84C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 w:tplc="20C23B3C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C8AE7636">
      <w:numFmt w:val="bullet"/>
      <w:lvlText w:val="•"/>
      <w:lvlJc w:val="left"/>
      <w:pPr>
        <w:ind w:left="3401" w:hanging="361"/>
      </w:pPr>
      <w:rPr>
        <w:rFonts w:hint="default"/>
        <w:lang w:val="en-US" w:eastAsia="en-US" w:bidi="ar-SA"/>
      </w:rPr>
    </w:lvl>
    <w:lvl w:ilvl="4" w:tplc="921E1774">
      <w:numFmt w:val="bullet"/>
      <w:lvlText w:val="•"/>
      <w:lvlJc w:val="left"/>
      <w:pPr>
        <w:ind w:left="4261" w:hanging="361"/>
      </w:pPr>
      <w:rPr>
        <w:rFonts w:hint="default"/>
        <w:lang w:val="en-US" w:eastAsia="en-US" w:bidi="ar-SA"/>
      </w:rPr>
    </w:lvl>
    <w:lvl w:ilvl="5" w:tplc="1032BD3A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D6947232">
      <w:numFmt w:val="bullet"/>
      <w:lvlText w:val="•"/>
      <w:lvlJc w:val="left"/>
      <w:pPr>
        <w:ind w:left="5982" w:hanging="361"/>
      </w:pPr>
      <w:rPr>
        <w:rFonts w:hint="default"/>
        <w:lang w:val="en-US" w:eastAsia="en-US" w:bidi="ar-SA"/>
      </w:rPr>
    </w:lvl>
    <w:lvl w:ilvl="7" w:tplc="6BD2E844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8" w:tplc="04322B4A">
      <w:numFmt w:val="bullet"/>
      <w:lvlText w:val="•"/>
      <w:lvlJc w:val="left"/>
      <w:pPr>
        <w:ind w:left="770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F74073C"/>
    <w:multiLevelType w:val="multilevel"/>
    <w:tmpl w:val="4288C082"/>
    <w:numStyleLink w:val="ListMultilevels"/>
  </w:abstractNum>
  <w:abstractNum w:abstractNumId="27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3C3634B"/>
    <w:multiLevelType w:val="multilevel"/>
    <w:tmpl w:val="9EA0ED9E"/>
    <w:numStyleLink w:val="ListBullets"/>
  </w:abstractNum>
  <w:num w:numId="1" w16cid:durableId="334693025">
    <w:abstractNumId w:val="11"/>
  </w:num>
  <w:num w:numId="2" w16cid:durableId="323628702">
    <w:abstractNumId w:val="12"/>
  </w:num>
  <w:num w:numId="3" w16cid:durableId="2036420589">
    <w:abstractNumId w:val="27"/>
  </w:num>
  <w:num w:numId="4" w16cid:durableId="1380937798">
    <w:abstractNumId w:val="7"/>
  </w:num>
  <w:num w:numId="5" w16cid:durableId="1453942706">
    <w:abstractNumId w:val="5"/>
  </w:num>
  <w:num w:numId="6" w16cid:durableId="495002868">
    <w:abstractNumId w:val="4"/>
  </w:num>
  <w:num w:numId="7" w16cid:durableId="872500010">
    <w:abstractNumId w:val="3"/>
  </w:num>
  <w:num w:numId="8" w16cid:durableId="761489720">
    <w:abstractNumId w:val="2"/>
  </w:num>
  <w:num w:numId="9" w16cid:durableId="493374212">
    <w:abstractNumId w:val="28"/>
  </w:num>
  <w:num w:numId="10" w16cid:durableId="274363101">
    <w:abstractNumId w:val="16"/>
  </w:num>
  <w:num w:numId="11" w16cid:durableId="1252543353">
    <w:abstractNumId w:val="1"/>
  </w:num>
  <w:num w:numId="12" w16cid:durableId="803279376">
    <w:abstractNumId w:val="0"/>
  </w:num>
  <w:num w:numId="13" w16cid:durableId="1514296282">
    <w:abstractNumId w:val="6"/>
  </w:num>
  <w:num w:numId="14" w16cid:durableId="172770844">
    <w:abstractNumId w:val="17"/>
  </w:num>
  <w:num w:numId="15" w16cid:durableId="2000494539">
    <w:abstractNumId w:val="8"/>
  </w:num>
  <w:num w:numId="16" w16cid:durableId="1724911005">
    <w:abstractNumId w:val="23"/>
  </w:num>
  <w:num w:numId="17" w16cid:durableId="1779176108">
    <w:abstractNumId w:val="19"/>
  </w:num>
  <w:num w:numId="18" w16cid:durableId="1893611758">
    <w:abstractNumId w:val="24"/>
  </w:num>
  <w:num w:numId="19" w16cid:durableId="713964350">
    <w:abstractNumId w:val="26"/>
  </w:num>
  <w:num w:numId="20" w16cid:durableId="1830831091">
    <w:abstractNumId w:val="9"/>
  </w:num>
  <w:num w:numId="21" w16cid:durableId="1324508346">
    <w:abstractNumId w:val="10"/>
  </w:num>
  <w:num w:numId="22" w16cid:durableId="1268083488">
    <w:abstractNumId w:val="14"/>
  </w:num>
  <w:num w:numId="23" w16cid:durableId="1843204344">
    <w:abstractNumId w:val="18"/>
  </w:num>
  <w:num w:numId="24" w16cid:durableId="1564440164">
    <w:abstractNumId w:val="22"/>
  </w:num>
  <w:num w:numId="25" w16cid:durableId="997727254">
    <w:abstractNumId w:val="21"/>
  </w:num>
  <w:num w:numId="26" w16cid:durableId="106123987">
    <w:abstractNumId w:val="15"/>
  </w:num>
  <w:num w:numId="27" w16cid:durableId="1332877476">
    <w:abstractNumId w:val="20"/>
  </w:num>
  <w:num w:numId="28" w16cid:durableId="2074809124">
    <w:abstractNumId w:val="13"/>
  </w:num>
  <w:num w:numId="29" w16cid:durableId="19971056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50"/>
    <w:rsid w:val="00000A94"/>
    <w:rsid w:val="0001300E"/>
    <w:rsid w:val="00026D17"/>
    <w:rsid w:val="000334CC"/>
    <w:rsid w:val="000401CC"/>
    <w:rsid w:val="00066861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210347"/>
    <w:rsid w:val="0021291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D7235"/>
    <w:rsid w:val="002E28F9"/>
    <w:rsid w:val="002F45F7"/>
    <w:rsid w:val="003034D6"/>
    <w:rsid w:val="00303750"/>
    <w:rsid w:val="00321B3B"/>
    <w:rsid w:val="0034153A"/>
    <w:rsid w:val="00357F8F"/>
    <w:rsid w:val="003622DA"/>
    <w:rsid w:val="00387AA8"/>
    <w:rsid w:val="003B6BA2"/>
    <w:rsid w:val="003C0148"/>
    <w:rsid w:val="003D53E0"/>
    <w:rsid w:val="003F6D33"/>
    <w:rsid w:val="004066B0"/>
    <w:rsid w:val="004129EA"/>
    <w:rsid w:val="00416378"/>
    <w:rsid w:val="00424873"/>
    <w:rsid w:val="00442D2B"/>
    <w:rsid w:val="00460620"/>
    <w:rsid w:val="004A3124"/>
    <w:rsid w:val="004C5262"/>
    <w:rsid w:val="004D05ED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9104F"/>
    <w:rsid w:val="00697705"/>
    <w:rsid w:val="006A2576"/>
    <w:rsid w:val="006A48B7"/>
    <w:rsid w:val="00714512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2727"/>
    <w:rsid w:val="0096376F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72736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66F3D"/>
    <w:rsid w:val="00C03F53"/>
    <w:rsid w:val="00C12A20"/>
    <w:rsid w:val="00C5086B"/>
    <w:rsid w:val="00C73A29"/>
    <w:rsid w:val="00CE46BA"/>
    <w:rsid w:val="00CE6151"/>
    <w:rsid w:val="00D32A2F"/>
    <w:rsid w:val="00D72E19"/>
    <w:rsid w:val="00D812BF"/>
    <w:rsid w:val="00D86ABF"/>
    <w:rsid w:val="00DD2896"/>
    <w:rsid w:val="00DE3B5E"/>
    <w:rsid w:val="00DF7A6D"/>
    <w:rsid w:val="00E04A38"/>
    <w:rsid w:val="00E231D2"/>
    <w:rsid w:val="00E51D70"/>
    <w:rsid w:val="00E725AF"/>
    <w:rsid w:val="00EC6E9E"/>
    <w:rsid w:val="00ED0B06"/>
    <w:rsid w:val="00F00407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7B15F"/>
  <w15:docId w15:val="{4801C895-3009-4512-B294-D174C0A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6</TotalTime>
  <Pages>2</Pages>
  <Words>178</Words>
  <Characters>1286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2</cp:revision>
  <cp:lastPrinted>2020-08-21T06:26:00Z</cp:lastPrinted>
  <dcterms:created xsi:type="dcterms:W3CDTF">2022-12-14T23:32:00Z</dcterms:created>
  <dcterms:modified xsi:type="dcterms:W3CDTF">2022-12-14T23:38:00Z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690f3023e4c477e9206978e2101e4b8">
    <vt:lpwstr>Guidelines|09985290-2f79-4e91-b43f-3ca047379858</vt:lpwstr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GrammarlyDocumentId">
    <vt:lpwstr>332977b8-d24a-4e0a-88ff-157f48a3986e</vt:lpwstr>
  </property>
</Properties>
</file>