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F4DF" w14:textId="7DAF41CE" w:rsidR="0080416F" w:rsidRDefault="00F304AD" w:rsidP="00F304AD">
      <w:pPr>
        <w:pStyle w:val="Heading1"/>
        <w:spacing w:before="0"/>
      </w:pPr>
      <w:r>
        <w:t>Case Discussion Form</w:t>
      </w:r>
    </w:p>
    <w:p w14:paraId="477C66C2" w14:textId="77777777" w:rsidR="00F47ED6" w:rsidRPr="00F47ED6" w:rsidRDefault="00F47ED6" w:rsidP="00F47ED6"/>
    <w:tbl>
      <w:tblPr>
        <w:tblStyle w:val="ACRRMformtable"/>
        <w:tblW w:w="5000" w:type="pct"/>
        <w:tblLook w:val="0600" w:firstRow="0" w:lastRow="0" w:firstColumn="0" w:lastColumn="0" w:noHBand="1" w:noVBand="1"/>
      </w:tblPr>
      <w:tblGrid>
        <w:gridCol w:w="5097"/>
        <w:gridCol w:w="5097"/>
      </w:tblGrid>
      <w:tr w:rsidR="0080416F" w:rsidRPr="007F71EF" w14:paraId="02A45911" w14:textId="77777777" w:rsidTr="00F304AD">
        <w:trPr>
          <w:trHeight w:val="312"/>
        </w:trPr>
        <w:tc>
          <w:tcPr>
            <w:tcW w:w="2500" w:type="pct"/>
            <w:vAlign w:val="center"/>
          </w:tcPr>
          <w:p w14:paraId="7736DBCF" w14:textId="3B030A98" w:rsidR="0080416F" w:rsidRPr="00F304AD" w:rsidRDefault="00F304AD" w:rsidP="00F304AD">
            <w:pPr>
              <w:spacing w:before="40" w:after="40"/>
            </w:pPr>
            <w:r>
              <w:t>Presenting doctor name:</w:t>
            </w:r>
          </w:p>
        </w:tc>
        <w:tc>
          <w:tcPr>
            <w:tcW w:w="2500" w:type="pct"/>
            <w:vAlign w:val="center"/>
          </w:tcPr>
          <w:p w14:paraId="0E9B9B60" w14:textId="77717EFF" w:rsidR="00F304AD" w:rsidRPr="00F304AD" w:rsidRDefault="00F304AD" w:rsidP="00F304AD">
            <w:pPr>
              <w:spacing w:before="40" w:after="40"/>
            </w:pPr>
            <w:r>
              <w:t>Meeting date:</w:t>
            </w:r>
          </w:p>
        </w:tc>
      </w:tr>
      <w:tr w:rsidR="00F304AD" w:rsidRPr="007F71EF" w14:paraId="79FAC2F5" w14:textId="77777777" w:rsidTr="00F304AD">
        <w:trPr>
          <w:trHeight w:val="312"/>
        </w:trPr>
        <w:tc>
          <w:tcPr>
            <w:tcW w:w="2500" w:type="pct"/>
            <w:vAlign w:val="center"/>
          </w:tcPr>
          <w:p w14:paraId="7BE01528" w14:textId="2E460D51" w:rsidR="00F304AD" w:rsidRPr="007F71EF" w:rsidRDefault="00F304AD" w:rsidP="00F304AD">
            <w:pPr>
              <w:spacing w:before="40" w:after="4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ACRRM member number:</w:t>
            </w:r>
          </w:p>
        </w:tc>
        <w:tc>
          <w:tcPr>
            <w:tcW w:w="2500" w:type="pct"/>
            <w:vAlign w:val="center"/>
          </w:tcPr>
          <w:p w14:paraId="76DC3C1B" w14:textId="16431A61" w:rsidR="00F304AD" w:rsidRPr="007F71EF" w:rsidRDefault="00F304AD" w:rsidP="00F304AD">
            <w:pPr>
              <w:spacing w:before="40" w:after="4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Venue:</w:t>
            </w:r>
          </w:p>
        </w:tc>
      </w:tr>
      <w:tr w:rsidR="00F304AD" w:rsidRPr="007F71EF" w14:paraId="6B14FF9B" w14:textId="77777777" w:rsidTr="00F304AD">
        <w:trPr>
          <w:trHeight w:val="312"/>
        </w:trPr>
        <w:tc>
          <w:tcPr>
            <w:tcW w:w="2500" w:type="pct"/>
            <w:vAlign w:val="center"/>
          </w:tcPr>
          <w:p w14:paraId="51A93B6F" w14:textId="54E34843" w:rsidR="00F304AD" w:rsidRDefault="00F304AD" w:rsidP="00F304AD">
            <w:pPr>
              <w:spacing w:before="40" w:after="4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Email:</w:t>
            </w:r>
          </w:p>
        </w:tc>
        <w:tc>
          <w:tcPr>
            <w:tcW w:w="2500" w:type="pct"/>
            <w:vAlign w:val="center"/>
          </w:tcPr>
          <w:p w14:paraId="6459FB92" w14:textId="08D1ED92" w:rsidR="00F304AD" w:rsidRDefault="00F304AD" w:rsidP="00F304AD">
            <w:pPr>
              <w:spacing w:before="40" w:after="4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Time (duration in hours):</w:t>
            </w:r>
          </w:p>
        </w:tc>
      </w:tr>
      <w:tr w:rsidR="00F304AD" w:rsidRPr="007F71EF" w14:paraId="1020FF6B" w14:textId="77777777" w:rsidTr="00F304AD">
        <w:trPr>
          <w:trHeight w:val="312"/>
        </w:trPr>
        <w:tc>
          <w:tcPr>
            <w:tcW w:w="2500" w:type="pct"/>
            <w:vAlign w:val="center"/>
          </w:tcPr>
          <w:p w14:paraId="424A5649" w14:textId="38911B31" w:rsidR="00F304AD" w:rsidRDefault="00F304AD" w:rsidP="00F304AD">
            <w:pPr>
              <w:spacing w:before="40" w:after="4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Facilitating doctor name:</w:t>
            </w:r>
          </w:p>
        </w:tc>
        <w:tc>
          <w:tcPr>
            <w:tcW w:w="2500" w:type="pct"/>
            <w:vAlign w:val="center"/>
          </w:tcPr>
          <w:p w14:paraId="38DCF7F3" w14:textId="4F883FED" w:rsidR="00F304AD" w:rsidRDefault="00F304AD" w:rsidP="00F304AD">
            <w:pPr>
              <w:spacing w:before="40" w:after="4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Facilitating doctor email:</w:t>
            </w:r>
          </w:p>
        </w:tc>
      </w:tr>
    </w:tbl>
    <w:p w14:paraId="6A47F272" w14:textId="77777777" w:rsidR="00F304AD" w:rsidRDefault="00F304AD" w:rsidP="00F304AD">
      <w:pPr>
        <w:spacing w:before="120" w:after="120"/>
      </w:pPr>
    </w:p>
    <w:tbl>
      <w:tblPr>
        <w:tblStyle w:val="ACRRMformtable"/>
        <w:tblW w:w="5000" w:type="pct"/>
        <w:tblLook w:val="0600" w:firstRow="0" w:lastRow="0" w:firstColumn="0" w:lastColumn="0" w:noHBand="1" w:noVBand="1"/>
      </w:tblPr>
      <w:tblGrid>
        <w:gridCol w:w="10194"/>
      </w:tblGrid>
      <w:tr w:rsidR="00F304AD" w:rsidRPr="007F71EF" w14:paraId="2233D228" w14:textId="77777777" w:rsidTr="00F304AD">
        <w:trPr>
          <w:trHeight w:val="312"/>
        </w:trPr>
        <w:tc>
          <w:tcPr>
            <w:tcW w:w="5000" w:type="pct"/>
            <w:vAlign w:val="center"/>
          </w:tcPr>
          <w:p w14:paraId="71DA4986" w14:textId="77777777" w:rsidR="00F304AD" w:rsidRDefault="00F304AD" w:rsidP="00F304AD">
            <w:pPr>
              <w:spacing w:before="12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Case title:</w:t>
            </w:r>
          </w:p>
          <w:p w14:paraId="499CDF6A" w14:textId="2FBFF301" w:rsidR="00F304AD" w:rsidRDefault="00F304AD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04AD" w:rsidRPr="007F71EF" w14:paraId="12A6A71A" w14:textId="77777777" w:rsidTr="00F304AD">
        <w:trPr>
          <w:trHeight w:val="312"/>
        </w:trPr>
        <w:tc>
          <w:tcPr>
            <w:tcW w:w="5000" w:type="pct"/>
            <w:vAlign w:val="center"/>
          </w:tcPr>
          <w:p w14:paraId="557FEC3D" w14:textId="77777777" w:rsidR="00F304AD" w:rsidRDefault="00F304AD" w:rsidP="00F304AD">
            <w:pPr>
              <w:spacing w:before="12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Case description:</w:t>
            </w:r>
          </w:p>
          <w:p w14:paraId="180EA253" w14:textId="77777777" w:rsidR="00F304AD" w:rsidRDefault="00F304AD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7C7E387" w14:textId="77777777" w:rsidR="00F304AD" w:rsidRDefault="00F304AD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FBB4DC9" w14:textId="381B955B" w:rsidR="00F304AD" w:rsidRDefault="00F304AD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53D84E0" w14:textId="77777777" w:rsidR="001A2D15" w:rsidRDefault="001A2D15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856BA30" w14:textId="77777777" w:rsidR="00F47ED6" w:rsidRDefault="00F47ED6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5D75FE39" w14:textId="48B69692" w:rsidR="00F304AD" w:rsidRDefault="00F304AD" w:rsidP="00F304AD">
            <w:pPr>
              <w:spacing w:before="12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04AD" w:rsidRPr="007F71EF" w14:paraId="0FBE52AE" w14:textId="77777777" w:rsidTr="00F304AD">
        <w:trPr>
          <w:trHeight w:val="312"/>
        </w:trPr>
        <w:tc>
          <w:tcPr>
            <w:tcW w:w="5000" w:type="pct"/>
            <w:vAlign w:val="center"/>
          </w:tcPr>
          <w:p w14:paraId="30E71E55" w14:textId="77777777" w:rsidR="00F304AD" w:rsidRDefault="00F304AD" w:rsidP="00F304AD">
            <w:pPr>
              <w:spacing w:before="12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Learning needs:</w:t>
            </w:r>
          </w:p>
          <w:p w14:paraId="70ED6FBD" w14:textId="77777777" w:rsidR="00F304AD" w:rsidRDefault="00F304AD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4385042F" w14:textId="26E0531A" w:rsidR="00F304AD" w:rsidRDefault="00F304AD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06E0C6E5" w14:textId="77777777" w:rsidR="001A2D15" w:rsidRDefault="001A2D15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0BF39AB" w14:textId="77777777" w:rsidR="00F304AD" w:rsidRDefault="00F304AD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E358495" w14:textId="77777777" w:rsidR="00F47ED6" w:rsidRDefault="00F47ED6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46719DC4" w14:textId="3274999A" w:rsidR="00F47ED6" w:rsidRDefault="00F47ED6" w:rsidP="00F304AD">
            <w:pPr>
              <w:spacing w:before="12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04AD" w:rsidRPr="007F71EF" w14:paraId="437DCBEF" w14:textId="77777777" w:rsidTr="00F304AD">
        <w:trPr>
          <w:trHeight w:val="312"/>
        </w:trPr>
        <w:tc>
          <w:tcPr>
            <w:tcW w:w="5000" w:type="pct"/>
            <w:vAlign w:val="center"/>
          </w:tcPr>
          <w:p w14:paraId="485F1656" w14:textId="77777777" w:rsidR="00F304AD" w:rsidRDefault="00F304AD" w:rsidP="00F304AD">
            <w:pPr>
              <w:spacing w:before="12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Summary of reflection and discussion:</w:t>
            </w:r>
          </w:p>
          <w:p w14:paraId="50B0E5A3" w14:textId="77777777" w:rsidR="00F304AD" w:rsidRDefault="00F304AD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BA68193" w14:textId="2AA6D1EF" w:rsidR="00F304AD" w:rsidRDefault="00F304AD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5CD0994F" w14:textId="77777777" w:rsidR="001A2D15" w:rsidRDefault="001A2D15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431C0D79" w14:textId="7E479DBF" w:rsidR="00F304AD" w:rsidRDefault="00F304AD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C7B920A" w14:textId="77777777" w:rsidR="00F47ED6" w:rsidRDefault="00F47ED6" w:rsidP="00F304AD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C228610" w14:textId="6A7D78A5" w:rsidR="00F304AD" w:rsidRDefault="00F304AD" w:rsidP="00F304AD">
            <w:pPr>
              <w:spacing w:before="12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04AD" w:rsidRPr="007F71EF" w14:paraId="7525F295" w14:textId="77777777" w:rsidTr="00F304AD">
        <w:trPr>
          <w:trHeight w:val="312"/>
        </w:trPr>
        <w:tc>
          <w:tcPr>
            <w:tcW w:w="5000" w:type="pct"/>
            <w:vAlign w:val="center"/>
          </w:tcPr>
          <w:p w14:paraId="06C8156A" w14:textId="77777777" w:rsidR="00F304AD" w:rsidRDefault="00F304AD" w:rsidP="00F304AD">
            <w:pPr>
              <w:spacing w:before="12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Future action plan (educational, professional development):</w:t>
            </w:r>
          </w:p>
          <w:p w14:paraId="633724AF" w14:textId="77777777" w:rsidR="00F304AD" w:rsidRDefault="00F304AD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79DA0C33" w14:textId="7AFD4F08" w:rsidR="00F304AD" w:rsidRDefault="00F304AD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2CDD3E6" w14:textId="77777777" w:rsidR="001A2D15" w:rsidRDefault="001A2D15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FC5FE94" w14:textId="01119A71" w:rsidR="00F304AD" w:rsidRDefault="00F304AD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B5E9D25" w14:textId="77777777" w:rsidR="00F304AD" w:rsidRDefault="00F304AD" w:rsidP="00F47ED6">
            <w:pPr>
              <w:spacing w:before="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7EFE1985" w14:textId="7717D966" w:rsidR="00F304AD" w:rsidRDefault="00F304AD" w:rsidP="00F304AD">
            <w:pPr>
              <w:spacing w:before="120" w:after="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E4B33E2" w14:textId="1139C486" w:rsidR="00F304AD" w:rsidRDefault="00F304AD" w:rsidP="001A2D15">
      <w:pPr>
        <w:pStyle w:val="BodyText"/>
        <w:tabs>
          <w:tab w:val="left" w:pos="4796"/>
        </w:tabs>
        <w:spacing w:before="360" w:line="424" w:lineRule="auto"/>
      </w:pPr>
      <w:r>
        <w:t>Pres</w:t>
      </w:r>
      <w:r>
        <w:t xml:space="preserve">enting doctor name: </w:t>
      </w:r>
      <w:r>
        <w:rPr>
          <w:u w:val="single"/>
        </w:rPr>
        <w:tab/>
      </w:r>
      <w:r>
        <w:t xml:space="preserve"> Signature</w:t>
      </w:r>
      <w:r>
        <w:t xml:space="preserve">: </w:t>
      </w:r>
      <w:r>
        <w:t>__________________ Date: _______________</w:t>
      </w:r>
    </w:p>
    <w:p w14:paraId="4EDD3527" w14:textId="6DE3CB86" w:rsidR="00FE7D5C" w:rsidRPr="001224F9" w:rsidRDefault="00F304AD" w:rsidP="00F304AD">
      <w:pPr>
        <w:pStyle w:val="BodyText"/>
        <w:tabs>
          <w:tab w:val="left" w:pos="4796"/>
        </w:tabs>
        <w:spacing w:before="95" w:line="424" w:lineRule="auto"/>
      </w:pPr>
      <w:r>
        <w:t>Facilitating</w:t>
      </w:r>
      <w:r>
        <w:rPr>
          <w:spacing w:val="-2"/>
        </w:rPr>
        <w:t xml:space="preserve"> </w:t>
      </w:r>
      <w:r>
        <w:t>doctor name: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t>Signature: __________________ Date: _______________</w:t>
      </w:r>
    </w:p>
    <w:sectPr w:rsidR="00FE7D5C" w:rsidRPr="001224F9" w:rsidSect="00C508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BA9B" w14:textId="77777777" w:rsidR="00F304AD" w:rsidRDefault="00F304AD" w:rsidP="00AD3A69">
      <w:r>
        <w:separator/>
      </w:r>
    </w:p>
  </w:endnote>
  <w:endnote w:type="continuationSeparator" w:id="0">
    <w:p w14:paraId="66E613B0" w14:textId="77777777" w:rsidR="00F304AD" w:rsidRDefault="00F304AD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4C4151DB" w14:textId="77777777" w:rsidTr="00424873">
      <w:trPr>
        <w:trHeight w:hRule="exact" w:val="850"/>
      </w:trPr>
      <w:tc>
        <w:tcPr>
          <w:tcW w:w="4224" w:type="pct"/>
        </w:tcPr>
        <w:p w14:paraId="35111C1E" w14:textId="5DD1464C" w:rsidR="00C5086B" w:rsidRPr="00F304AD" w:rsidRDefault="00F304AD" w:rsidP="00DE3B5E">
          <w:pPr>
            <w:pStyle w:val="Footer"/>
            <w:rPr>
              <w:b/>
              <w:bCs/>
              <w:color w:val="695242" w:themeColor="text2"/>
            </w:rPr>
          </w:pPr>
          <w:r w:rsidRPr="00F304AD">
            <w:rPr>
              <w:b/>
              <w:bCs/>
              <w:color w:val="695242" w:themeColor="text2"/>
            </w:rPr>
            <w:t>Case discussion form</w:t>
          </w:r>
        </w:p>
        <w:p w14:paraId="6C707E37" w14:textId="003A0818" w:rsidR="00DE3B5E" w:rsidRPr="00D26BA1" w:rsidRDefault="00F304AD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F304AD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32A70396" w14:textId="55C95842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1A2D15">
            <w:rPr>
              <w:b/>
              <w:bCs/>
              <w:noProof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00EE1987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FB72571" wp14:editId="30246427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EBC" w14:textId="77777777" w:rsidR="006451E6" w:rsidRDefault="001A2D15" w:rsidP="00AD3A69">
    <w:pPr>
      <w:pStyle w:val="Footer"/>
      <w:rPr>
        <w:lang w:val="en-US"/>
      </w:rPr>
    </w:pPr>
  </w:p>
  <w:p w14:paraId="2A2F4CF8" w14:textId="77777777" w:rsidR="006451E6" w:rsidRDefault="001A2D15" w:rsidP="00AD3A69">
    <w:pPr>
      <w:pStyle w:val="Footer"/>
      <w:rPr>
        <w:lang w:val="en-US"/>
      </w:rPr>
    </w:pPr>
  </w:p>
  <w:p w14:paraId="73A8822F" w14:textId="77777777" w:rsidR="006451E6" w:rsidRDefault="001A2D15" w:rsidP="00AD3A69">
    <w:pPr>
      <w:pStyle w:val="Footer"/>
      <w:rPr>
        <w:lang w:val="en-US"/>
      </w:rPr>
    </w:pPr>
  </w:p>
  <w:p w14:paraId="229738D7" w14:textId="77777777" w:rsidR="006451E6" w:rsidRDefault="001A2D15" w:rsidP="00AD3A69">
    <w:pPr>
      <w:pStyle w:val="Footer"/>
      <w:rPr>
        <w:lang w:val="en-US"/>
      </w:rPr>
    </w:pPr>
  </w:p>
  <w:p w14:paraId="1E6C5C03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EF64" w14:textId="77777777" w:rsidR="00F304AD" w:rsidRDefault="00F304AD" w:rsidP="00AD3A69">
      <w:r>
        <w:separator/>
      </w:r>
    </w:p>
  </w:footnote>
  <w:footnote w:type="continuationSeparator" w:id="0">
    <w:p w14:paraId="33AC2E0A" w14:textId="77777777" w:rsidR="00F304AD" w:rsidRDefault="00F304AD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E16" w14:textId="55ED2B68" w:rsidR="006451E6" w:rsidRPr="00F304AD" w:rsidRDefault="006A2576" w:rsidP="00F304AD">
    <w:pPr>
      <w:pStyle w:val="Header"/>
      <w:spacing w:before="0" w:after="0"/>
      <w:rPr>
        <w:sz w:val="2"/>
        <w:szCs w:val="2"/>
      </w:rPr>
    </w:pPr>
    <w:r w:rsidRPr="00F304AD">
      <w:rPr>
        <w:noProof/>
        <w:sz w:val="2"/>
        <w:szCs w:val="2"/>
      </w:rPr>
      <w:drawing>
        <wp:anchor distT="0" distB="0" distL="114300" distR="114300" simplePos="0" relativeHeight="251663360" behindDoc="0" locked="0" layoutInCell="1" allowOverlap="1" wp14:anchorId="6614179C" wp14:editId="2BDAB0A3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14" cy="90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4AD" w:rsidRPr="00F304AD">
      <w:rPr>
        <w:sz w:val="2"/>
        <w:szCs w:val="2"/>
      </w:rPr>
      <w:tab/>
    </w:r>
  </w:p>
  <w:p w14:paraId="06A7160B" w14:textId="77777777" w:rsidR="00F304AD" w:rsidRPr="00F304AD" w:rsidRDefault="00F304AD" w:rsidP="00F304AD">
    <w:pPr>
      <w:pStyle w:val="Header"/>
      <w:spacing w:before="0"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3753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2E8A2" wp14:editId="79437F17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E2418" w14:textId="77777777" w:rsidR="006451E6" w:rsidRDefault="001A2D15" w:rsidP="00AD3A69">
    <w:pPr>
      <w:pStyle w:val="Header"/>
    </w:pPr>
  </w:p>
  <w:p w14:paraId="636BAEB8" w14:textId="77777777" w:rsidR="006451E6" w:rsidRDefault="001A2D15" w:rsidP="00AD3A69">
    <w:pPr>
      <w:pStyle w:val="Header"/>
    </w:pPr>
  </w:p>
  <w:p w14:paraId="351AB3EB" w14:textId="77777777" w:rsidR="006451E6" w:rsidRDefault="001A2D15" w:rsidP="00AD3A69">
    <w:pPr>
      <w:pStyle w:val="Header"/>
    </w:pPr>
  </w:p>
  <w:p w14:paraId="5C750780" w14:textId="77777777" w:rsidR="006451E6" w:rsidRDefault="001A2D15" w:rsidP="00AD3A69">
    <w:pPr>
      <w:pStyle w:val="Header"/>
    </w:pPr>
  </w:p>
  <w:p w14:paraId="10AD9E22" w14:textId="77777777" w:rsidR="006451E6" w:rsidRDefault="001A2D15" w:rsidP="00AD3A69">
    <w:pPr>
      <w:pStyle w:val="Header"/>
    </w:pPr>
  </w:p>
  <w:p w14:paraId="6F982FA7" w14:textId="77777777" w:rsidR="006451E6" w:rsidRDefault="001A2D15" w:rsidP="00AD3A69">
    <w:pPr>
      <w:pStyle w:val="Header"/>
    </w:pPr>
  </w:p>
  <w:p w14:paraId="3C690770" w14:textId="77777777" w:rsidR="006451E6" w:rsidRDefault="001A2D15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num w:numId="1" w16cid:durableId="1707096650">
    <w:abstractNumId w:val="11"/>
  </w:num>
  <w:num w:numId="2" w16cid:durableId="650446950">
    <w:abstractNumId w:val="13"/>
  </w:num>
  <w:num w:numId="3" w16cid:durableId="739837701">
    <w:abstractNumId w:val="23"/>
  </w:num>
  <w:num w:numId="4" w16cid:durableId="2143764540">
    <w:abstractNumId w:val="7"/>
  </w:num>
  <w:num w:numId="5" w16cid:durableId="1236624215">
    <w:abstractNumId w:val="5"/>
  </w:num>
  <w:num w:numId="6" w16cid:durableId="1971085679">
    <w:abstractNumId w:val="4"/>
  </w:num>
  <w:num w:numId="7" w16cid:durableId="1315647937">
    <w:abstractNumId w:val="3"/>
  </w:num>
  <w:num w:numId="8" w16cid:durableId="1341929709">
    <w:abstractNumId w:val="2"/>
  </w:num>
  <w:num w:numId="9" w16cid:durableId="54622267">
    <w:abstractNumId w:val="24"/>
  </w:num>
  <w:num w:numId="10" w16cid:durableId="1121150973">
    <w:abstractNumId w:val="14"/>
  </w:num>
  <w:num w:numId="11" w16cid:durableId="1730424740">
    <w:abstractNumId w:val="1"/>
  </w:num>
  <w:num w:numId="12" w16cid:durableId="1819803863">
    <w:abstractNumId w:val="0"/>
  </w:num>
  <w:num w:numId="13" w16cid:durableId="606039603">
    <w:abstractNumId w:val="6"/>
  </w:num>
  <w:num w:numId="14" w16cid:durableId="1122727992">
    <w:abstractNumId w:val="15"/>
  </w:num>
  <w:num w:numId="15" w16cid:durableId="1377779424">
    <w:abstractNumId w:val="8"/>
  </w:num>
  <w:num w:numId="16" w16cid:durableId="1855916806">
    <w:abstractNumId w:val="20"/>
  </w:num>
  <w:num w:numId="17" w16cid:durableId="584923478">
    <w:abstractNumId w:val="16"/>
  </w:num>
  <w:num w:numId="18" w16cid:durableId="1902057874">
    <w:abstractNumId w:val="21"/>
  </w:num>
  <w:num w:numId="19" w16cid:durableId="122961790">
    <w:abstractNumId w:val="22"/>
  </w:num>
  <w:num w:numId="20" w16cid:durableId="920412373">
    <w:abstractNumId w:val="10"/>
  </w:num>
  <w:num w:numId="21" w16cid:durableId="1167792338">
    <w:abstractNumId w:val="18"/>
  </w:num>
  <w:num w:numId="22" w16cid:durableId="911358325">
    <w:abstractNumId w:val="19"/>
  </w:num>
  <w:num w:numId="23" w16cid:durableId="415904378">
    <w:abstractNumId w:val="17"/>
  </w:num>
  <w:num w:numId="24" w16cid:durableId="454446160">
    <w:abstractNumId w:val="9"/>
  </w:num>
  <w:num w:numId="25" w16cid:durableId="1392995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AD"/>
    <w:rsid w:val="00000A94"/>
    <w:rsid w:val="0001300E"/>
    <w:rsid w:val="0001501F"/>
    <w:rsid w:val="00026D17"/>
    <w:rsid w:val="000334CC"/>
    <w:rsid w:val="000401CC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A2D15"/>
    <w:rsid w:val="001C07CC"/>
    <w:rsid w:val="001C5ED8"/>
    <w:rsid w:val="001E3F94"/>
    <w:rsid w:val="00210347"/>
    <w:rsid w:val="00212919"/>
    <w:rsid w:val="00244F5A"/>
    <w:rsid w:val="00246085"/>
    <w:rsid w:val="002551BA"/>
    <w:rsid w:val="00262023"/>
    <w:rsid w:val="0029055F"/>
    <w:rsid w:val="00296960"/>
    <w:rsid w:val="002B4B18"/>
    <w:rsid w:val="002C17BF"/>
    <w:rsid w:val="002E28F9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71434D"/>
    <w:rsid w:val="00714512"/>
    <w:rsid w:val="00780C0B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4220D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A41FD"/>
    <w:rsid w:val="00C03F53"/>
    <w:rsid w:val="00C06E8A"/>
    <w:rsid w:val="00C5086B"/>
    <w:rsid w:val="00C73A29"/>
    <w:rsid w:val="00C82B35"/>
    <w:rsid w:val="00CE46BA"/>
    <w:rsid w:val="00CE6151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6E9E"/>
    <w:rsid w:val="00ED0B06"/>
    <w:rsid w:val="00F00407"/>
    <w:rsid w:val="00F14AE4"/>
    <w:rsid w:val="00F2366D"/>
    <w:rsid w:val="00F304AD"/>
    <w:rsid w:val="00F36D12"/>
    <w:rsid w:val="00F37416"/>
    <w:rsid w:val="00F37765"/>
    <w:rsid w:val="00F47ED6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ED9F9"/>
  <w15:docId w15:val="{21E0AABF-5E74-4BDA-9C57-1B5633A0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BodyText">
    <w:name w:val="Body Text"/>
    <w:basedOn w:val="Normal"/>
    <w:link w:val="BodyTextChar"/>
    <w:uiPriority w:val="1"/>
    <w:qFormat/>
    <w:rsid w:val="00F304AD"/>
    <w:pPr>
      <w:widowControl w:val="0"/>
      <w:autoSpaceDE w:val="0"/>
      <w:autoSpaceDN w:val="0"/>
      <w:spacing w:before="0" w:after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04A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37</TotalTime>
  <Pages>1</Pages>
  <Words>63</Words>
  <Characters>448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2</cp:revision>
  <cp:lastPrinted>2020-08-21T06:26:00Z</cp:lastPrinted>
  <dcterms:created xsi:type="dcterms:W3CDTF">2022-12-01T01:03:00Z</dcterms:created>
  <dcterms:modified xsi:type="dcterms:W3CDTF">2022-12-01T01:40:00Z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3fd22bfd-a2ba-461a-be63-986a0cd971c8</vt:lpwstr>
  </property>
</Properties>
</file>