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5982" w14:textId="29FE5D35" w:rsidR="00F14AE4" w:rsidRPr="00D26BA1" w:rsidRDefault="001F1965" w:rsidP="00FE7D5C">
      <w:pPr>
        <w:pStyle w:val="Heading1"/>
      </w:pPr>
      <w:r>
        <w:t>Clinical attachment</w:t>
      </w:r>
    </w:p>
    <w:p w14:paraId="12241CBF" w14:textId="1A840452" w:rsidR="00F14AE4" w:rsidRPr="001E3F94" w:rsidRDefault="001F1965" w:rsidP="001E3F94">
      <w:pPr>
        <w:pStyle w:val="Heading3"/>
      </w:pPr>
      <w:r>
        <w:t>Purpose</w:t>
      </w:r>
    </w:p>
    <w:p w14:paraId="5340A55D" w14:textId="5E81E38C" w:rsidR="001F1965" w:rsidRDefault="001F1965" w:rsidP="001F1965">
      <w:pPr>
        <w:pStyle w:val="BodyText"/>
        <w:spacing w:before="119"/>
        <w:ind w:right="280"/>
      </w:pPr>
      <w:r>
        <w:t>Use this form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outline your learning objectives, evaluate your</w:t>
      </w:r>
      <w:r>
        <w:rPr>
          <w:spacing w:val="18"/>
        </w:rPr>
        <w:t xml:space="preserve"> </w:t>
      </w:r>
      <w:r>
        <w:t>experience and</w:t>
      </w:r>
      <w:r>
        <w:rPr>
          <w:spacing w:val="28"/>
        </w:rPr>
        <w:t xml:space="preserve"> </w:t>
      </w:r>
      <w:r>
        <w:t>apply for</w:t>
      </w:r>
      <w:r>
        <w:rPr>
          <w:spacing w:val="18"/>
        </w:rPr>
        <w:t xml:space="preserve"> </w:t>
      </w:r>
      <w:r>
        <w:t>C</w:t>
      </w:r>
      <w:r>
        <w:t xml:space="preserve">DP hours in the ACRRM </w:t>
      </w:r>
      <w:r>
        <w:t>Continuous</w:t>
      </w:r>
      <w:r>
        <w:t xml:space="preserve"> Development Program and/ or a Procedural Grant (for registered applicants).</w:t>
      </w:r>
    </w:p>
    <w:p w14:paraId="328E9018" w14:textId="5E6D002E" w:rsidR="001F1965" w:rsidRDefault="001F1965" w:rsidP="001F1965">
      <w:pPr>
        <w:pStyle w:val="Heading3"/>
      </w:pPr>
      <w:r>
        <w:t>Clinical Attachment Defined</w:t>
      </w:r>
    </w:p>
    <w:p w14:paraId="7B75A64B" w14:textId="77777777" w:rsidR="001F1965" w:rsidRDefault="001F1965" w:rsidP="001F1965">
      <w:pPr>
        <w:pStyle w:val="BodyText"/>
        <w:spacing w:before="56" w:line="242" w:lineRule="auto"/>
        <w:ind w:right="280"/>
      </w:pPr>
      <w:r>
        <w:t>This is a period of attachment in another clinical setting involving hands-on clinical practice with the aim of</w:t>
      </w:r>
      <w:r>
        <w:rPr>
          <w:spacing w:val="80"/>
        </w:rPr>
        <w:t xml:space="preserve"> </w:t>
      </w:r>
      <w:r>
        <w:t>learning or updating specific skills or areas of knowledge.</w:t>
      </w:r>
    </w:p>
    <w:p w14:paraId="42C18F97" w14:textId="311BD062" w:rsidR="0080416F" w:rsidRPr="0080416F" w:rsidRDefault="001F1965" w:rsidP="001F1965">
      <w:pPr>
        <w:pStyle w:val="Heading3"/>
      </w:pPr>
      <w:r>
        <w:t>Please print clearly and complete all fields</w:t>
      </w:r>
    </w:p>
    <w:tbl>
      <w:tblPr>
        <w:tblStyle w:val="ACRRMformtable"/>
        <w:tblW w:w="5105" w:type="pct"/>
        <w:tblLook w:val="0600" w:firstRow="0" w:lastRow="0" w:firstColumn="0" w:lastColumn="0" w:noHBand="1" w:noVBand="1"/>
      </w:tblPr>
      <w:tblGrid>
        <w:gridCol w:w="2601"/>
        <w:gridCol w:w="683"/>
        <w:gridCol w:w="2111"/>
        <w:gridCol w:w="406"/>
        <w:gridCol w:w="718"/>
        <w:gridCol w:w="706"/>
        <w:gridCol w:w="3183"/>
      </w:tblGrid>
      <w:tr w:rsidR="001F1965" w:rsidRPr="007F71EF" w14:paraId="109D7719" w14:textId="77777777" w:rsidTr="001F1965">
        <w:trPr>
          <w:trHeight w:val="312"/>
        </w:trPr>
        <w:tc>
          <w:tcPr>
            <w:tcW w:w="5000" w:type="pct"/>
            <w:gridSpan w:val="7"/>
          </w:tcPr>
          <w:p w14:paraId="329A992A" w14:textId="0C16BE8C" w:rsidR="001F1965" w:rsidRPr="001F1965" w:rsidRDefault="001F1965" w:rsidP="001F1965">
            <w:pPr>
              <w:pStyle w:val="TableParagraph"/>
              <w:tabs>
                <w:tab w:val="left" w:pos="3027"/>
                <w:tab w:val="left" w:pos="5187"/>
                <w:tab w:val="left" w:pos="7347"/>
              </w:tabs>
              <w:spacing w:before="62" w:line="559" w:lineRule="auto"/>
              <w:ind w:left="0"/>
              <w:rPr>
                <w:sz w:val="19"/>
              </w:rPr>
            </w:pPr>
            <w:r>
              <w:rPr>
                <w:b/>
              </w:rPr>
              <w:t>Procedural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Grant: </w:t>
            </w:r>
            <w:r>
              <w:rPr>
                <w:sz w:val="19"/>
              </w:rPr>
              <w:t>Please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tick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wish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claim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activity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Rural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Procedural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Grants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Program </w:t>
            </w:r>
            <w:r>
              <w:rPr>
                <w:sz w:val="19"/>
              </w:rPr>
              <w:t xml:space="preserve">             </w:t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61C4BD25" wp14:editId="53991BC4">
                  <wp:extent cx="157480" cy="157480"/>
                  <wp:effectExtent l="0" t="0" r="0" b="0"/>
                  <wp:docPr id="14" name="Picture 14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9"/>
              </w:rPr>
              <w:t>Obstetrics</w:t>
            </w:r>
            <w:r w:rsidR="008D4428">
              <w:rPr>
                <w:spacing w:val="-2"/>
                <w:sz w:val="19"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30D1D30" wp14:editId="192594A7">
                  <wp:extent cx="157480" cy="157480"/>
                  <wp:effectExtent l="0" t="0" r="0" b="0"/>
                  <wp:docPr id="12" name="Picture 12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9"/>
              </w:rPr>
              <w:t>Surgery</w:t>
            </w:r>
            <w:r w:rsidR="008D4428">
              <w:rPr>
                <w:spacing w:val="-2"/>
                <w:sz w:val="19"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7120B7B" wp14:editId="4A4F3756">
                  <wp:extent cx="157480" cy="157480"/>
                  <wp:effectExtent l="0" t="0" r="0" b="0"/>
                  <wp:docPr id="13" name="Picture 13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9"/>
              </w:rPr>
              <w:t>Anaesthetics</w:t>
            </w:r>
            <w:r w:rsidR="008D4428">
              <w:rPr>
                <w:spacing w:val="-2"/>
                <w:sz w:val="19"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FDCC29A" wp14:editId="13226970">
                  <wp:extent cx="157480" cy="157480"/>
                  <wp:effectExtent l="0" t="0" r="0" b="0"/>
                  <wp:docPr id="10" name="Picture 10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  <w:t>Emergency Medicine</w:t>
            </w:r>
            <w:r w:rsidR="008D4428">
              <w:rPr>
                <w:sz w:val="19"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DAE1A96" wp14:editId="5B3ECA60">
                  <wp:extent cx="157480" cy="157480"/>
                  <wp:effectExtent l="0" t="0" r="0" b="0"/>
                  <wp:docPr id="9" name="Picture 9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  <w:t>Emergency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Medicine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Mental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</w:t>
            </w:r>
          </w:p>
          <w:p w14:paraId="3AB36E5B" w14:textId="6FF29F1F" w:rsidR="001F1965" w:rsidRPr="003174F3" w:rsidRDefault="001F1965" w:rsidP="001F1965">
            <w:pPr>
              <w:rPr>
                <w:b/>
                <w:bCs/>
              </w:rPr>
            </w:pPr>
            <w:r>
              <w:rPr>
                <w:b/>
                <w:color w:val="FF0000"/>
                <w:sz w:val="19"/>
              </w:rPr>
              <w:t>Only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  <w:u w:val="single" w:color="FF0000"/>
              </w:rPr>
              <w:t>one</w:t>
            </w:r>
            <w:r>
              <w:rPr>
                <w:b/>
                <w:color w:val="FF0000"/>
                <w:spacing w:val="-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component</w:t>
            </w:r>
            <w:r>
              <w:rPr>
                <w:b/>
                <w:color w:val="FF0000"/>
                <w:spacing w:val="-9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can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be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claimed</w:t>
            </w:r>
            <w:r>
              <w:rPr>
                <w:b/>
                <w:color w:val="FF0000"/>
                <w:spacing w:val="-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per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attachment.</w:t>
            </w:r>
            <w:r>
              <w:rPr>
                <w:b/>
                <w:color w:val="FF0000"/>
                <w:spacing w:val="-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Must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be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</w:t>
            </w:r>
            <w:r>
              <w:rPr>
                <w:b/>
                <w:color w:val="FF0000"/>
                <w:spacing w:val="-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minimum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of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6hrs</w:t>
            </w:r>
            <w:r>
              <w:rPr>
                <w:b/>
                <w:color w:val="FF0000"/>
                <w:spacing w:val="-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excluding</w:t>
            </w:r>
            <w:r>
              <w:rPr>
                <w:b/>
                <w:color w:val="FF0000"/>
                <w:spacing w:val="-7"/>
                <w:sz w:val="19"/>
              </w:rPr>
              <w:t xml:space="preserve"> </w:t>
            </w:r>
            <w:r>
              <w:rPr>
                <w:b/>
                <w:color w:val="FF0000"/>
                <w:spacing w:val="-2"/>
                <w:sz w:val="19"/>
              </w:rPr>
              <w:t>breaks.</w:t>
            </w:r>
          </w:p>
        </w:tc>
      </w:tr>
      <w:tr w:rsidR="001F1965" w:rsidRPr="007F71EF" w14:paraId="5D08C322" w14:textId="77777777" w:rsidTr="001F1965">
        <w:trPr>
          <w:trHeight w:val="312"/>
        </w:trPr>
        <w:tc>
          <w:tcPr>
            <w:tcW w:w="1250" w:type="pct"/>
          </w:tcPr>
          <w:p w14:paraId="4101BE12" w14:textId="2470E705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Name</w:t>
            </w:r>
          </w:p>
        </w:tc>
        <w:tc>
          <w:tcPr>
            <w:tcW w:w="3750" w:type="pct"/>
            <w:gridSpan w:val="6"/>
          </w:tcPr>
          <w:p w14:paraId="5F47B572" w14:textId="2D340DCA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F1965" w:rsidRPr="007F71EF" w14:paraId="001C49C7" w14:textId="77777777" w:rsidTr="008D4428">
        <w:trPr>
          <w:trHeight w:val="312"/>
        </w:trPr>
        <w:tc>
          <w:tcPr>
            <w:tcW w:w="1250" w:type="pct"/>
          </w:tcPr>
          <w:p w14:paraId="1792EB69" w14:textId="733CBF81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ACRRM Member Number</w:t>
            </w:r>
          </w:p>
        </w:tc>
        <w:tc>
          <w:tcPr>
            <w:tcW w:w="1342" w:type="pct"/>
            <w:gridSpan w:val="2"/>
          </w:tcPr>
          <w:p w14:paraId="5D7370A8" w14:textId="77777777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879" w:type="pct"/>
            <w:gridSpan w:val="3"/>
          </w:tcPr>
          <w:p w14:paraId="2325EEE5" w14:textId="7ED2A5DF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Provider Number</w:t>
            </w:r>
          </w:p>
        </w:tc>
        <w:tc>
          <w:tcPr>
            <w:tcW w:w="1529" w:type="pct"/>
          </w:tcPr>
          <w:p w14:paraId="7A5DEB64" w14:textId="146288C7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F1965" w:rsidRPr="007F71EF" w14:paraId="7B2BCB43" w14:textId="77777777" w:rsidTr="001F1965">
        <w:trPr>
          <w:trHeight w:val="312"/>
        </w:trPr>
        <w:tc>
          <w:tcPr>
            <w:tcW w:w="1250" w:type="pct"/>
          </w:tcPr>
          <w:p w14:paraId="13138C66" w14:textId="54EB7741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Name of Supervisor</w:t>
            </w:r>
          </w:p>
        </w:tc>
        <w:tc>
          <w:tcPr>
            <w:tcW w:w="3750" w:type="pct"/>
            <w:gridSpan w:val="6"/>
          </w:tcPr>
          <w:p w14:paraId="6FFDEAF6" w14:textId="77777777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F1965" w:rsidRPr="007F71EF" w14:paraId="286D040F" w14:textId="77777777" w:rsidTr="001F1965">
        <w:trPr>
          <w:trHeight w:val="312"/>
        </w:trPr>
        <w:tc>
          <w:tcPr>
            <w:tcW w:w="1250" w:type="pct"/>
          </w:tcPr>
          <w:p w14:paraId="010C6B86" w14:textId="53F1A6E0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Position of Supervisor</w:t>
            </w:r>
          </w:p>
        </w:tc>
        <w:tc>
          <w:tcPr>
            <w:tcW w:w="3750" w:type="pct"/>
            <w:gridSpan w:val="6"/>
          </w:tcPr>
          <w:p w14:paraId="5485B491" w14:textId="77777777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F1965" w:rsidRPr="007F71EF" w14:paraId="3FF1B355" w14:textId="77777777" w:rsidTr="008D4428">
        <w:trPr>
          <w:trHeight w:val="312"/>
        </w:trPr>
        <w:tc>
          <w:tcPr>
            <w:tcW w:w="1250" w:type="pct"/>
          </w:tcPr>
          <w:p w14:paraId="5D63A233" w14:textId="06827CD8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Place f Clinical Attachment (e.g., Hospital, Town, etc.)</w:t>
            </w:r>
          </w:p>
        </w:tc>
        <w:tc>
          <w:tcPr>
            <w:tcW w:w="1882" w:type="pct"/>
            <w:gridSpan w:val="4"/>
          </w:tcPr>
          <w:p w14:paraId="0F06C6A0" w14:textId="77777777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68" w:type="pct"/>
            <w:gridSpan w:val="2"/>
          </w:tcPr>
          <w:p w14:paraId="52527224" w14:textId="680E0CB8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State:</w:t>
            </w:r>
          </w:p>
        </w:tc>
      </w:tr>
      <w:tr w:rsidR="001F1965" w:rsidRPr="007F71EF" w14:paraId="6BE14381" w14:textId="77777777" w:rsidTr="008D4428">
        <w:trPr>
          <w:trHeight w:val="312"/>
        </w:trPr>
        <w:tc>
          <w:tcPr>
            <w:tcW w:w="1250" w:type="pct"/>
          </w:tcPr>
          <w:p w14:paraId="3AFFA112" w14:textId="0EAA1C1E" w:rsidR="001F1965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Dates of Attachment</w:t>
            </w:r>
          </w:p>
        </w:tc>
        <w:tc>
          <w:tcPr>
            <w:tcW w:w="328" w:type="pct"/>
          </w:tcPr>
          <w:p w14:paraId="62CC6EBD" w14:textId="5E852682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From</w:t>
            </w:r>
          </w:p>
        </w:tc>
        <w:tc>
          <w:tcPr>
            <w:tcW w:w="1209" w:type="pct"/>
            <w:gridSpan w:val="2"/>
          </w:tcPr>
          <w:p w14:paraId="57C13707" w14:textId="77777777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45" w:type="pct"/>
          </w:tcPr>
          <w:p w14:paraId="7BD31404" w14:textId="48C622AA" w:rsidR="001F1965" w:rsidRPr="007F71EF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To</w:t>
            </w:r>
          </w:p>
        </w:tc>
        <w:tc>
          <w:tcPr>
            <w:tcW w:w="1868" w:type="pct"/>
            <w:gridSpan w:val="2"/>
          </w:tcPr>
          <w:p w14:paraId="6BB3CD8B" w14:textId="77777777" w:rsidR="001F1965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F1965" w:rsidRPr="007F71EF" w14:paraId="05D89CFA" w14:textId="77777777" w:rsidTr="001F1965">
        <w:trPr>
          <w:trHeight w:val="312"/>
        </w:trPr>
        <w:tc>
          <w:tcPr>
            <w:tcW w:w="1250" w:type="pct"/>
          </w:tcPr>
          <w:p w14:paraId="1AA704FF" w14:textId="5E26A541" w:rsidR="001F1965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Attachment Time in Hours</w:t>
            </w:r>
          </w:p>
        </w:tc>
        <w:tc>
          <w:tcPr>
            <w:tcW w:w="3750" w:type="pct"/>
            <w:gridSpan w:val="6"/>
          </w:tcPr>
          <w:p w14:paraId="4259B098" w14:textId="77777777" w:rsidR="001F1965" w:rsidRDefault="001F1965" w:rsidP="001F1965">
            <w:pPr>
              <w:spacing w:before="120" w:after="120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F1965" w:rsidRPr="007F71EF" w14:paraId="2838EBF8" w14:textId="77777777" w:rsidTr="001F1965">
        <w:trPr>
          <w:trHeight w:val="312"/>
        </w:trPr>
        <w:tc>
          <w:tcPr>
            <w:tcW w:w="5000" w:type="pct"/>
            <w:gridSpan w:val="7"/>
          </w:tcPr>
          <w:p w14:paraId="2621E1C9" w14:textId="77777777" w:rsidR="001F1965" w:rsidRDefault="001F1965" w:rsidP="001F1965">
            <w:pPr>
              <w:spacing w:before="120" w:after="120"/>
              <w:rPr>
                <w:spacing w:val="-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Areas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t>(Overall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attachment):</w:t>
            </w:r>
          </w:p>
          <w:p w14:paraId="6C28E7F7" w14:textId="77777777" w:rsidR="008D4428" w:rsidRDefault="008D4428" w:rsidP="001F1965">
            <w:pPr>
              <w:spacing w:before="120" w:after="120"/>
              <w:rPr>
                <w:spacing w:val="-2"/>
              </w:rPr>
            </w:pPr>
          </w:p>
          <w:p w14:paraId="63A9D1A2" w14:textId="77777777" w:rsidR="008D4428" w:rsidRDefault="008D4428" w:rsidP="001F1965">
            <w:pPr>
              <w:spacing w:before="120" w:after="12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19493312" w14:textId="268A3649" w:rsidR="008D4428" w:rsidRPr="001F1965" w:rsidRDefault="008D4428" w:rsidP="001F1965">
            <w:pPr>
              <w:spacing w:before="120" w:after="120"/>
              <w:rPr>
                <w:rStyle w:val="eop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B1BA320" w14:textId="77777777" w:rsidR="008D4428" w:rsidRDefault="008D4428"/>
    <w:tbl>
      <w:tblPr>
        <w:tblStyle w:val="ACRRMformtable"/>
        <w:tblW w:w="5105" w:type="pct"/>
        <w:tblLook w:val="0600" w:firstRow="0" w:lastRow="0" w:firstColumn="0" w:lastColumn="0" w:noHBand="1" w:noVBand="1"/>
      </w:tblPr>
      <w:tblGrid>
        <w:gridCol w:w="10408"/>
      </w:tblGrid>
      <w:tr w:rsidR="008D4428" w:rsidRPr="007F71EF" w14:paraId="123ABCDA" w14:textId="77777777" w:rsidTr="001F1965">
        <w:trPr>
          <w:trHeight w:val="312"/>
        </w:trPr>
        <w:tc>
          <w:tcPr>
            <w:tcW w:w="5000" w:type="pct"/>
          </w:tcPr>
          <w:p w14:paraId="1B4070F9" w14:textId="77777777" w:rsidR="008D4428" w:rsidRDefault="008D4428" w:rsidP="001F1965">
            <w:pPr>
              <w:spacing w:before="120" w:after="120"/>
              <w:rPr>
                <w:b/>
                <w:sz w:val="22"/>
              </w:rPr>
            </w:pPr>
          </w:p>
        </w:tc>
      </w:tr>
      <w:tr w:rsidR="008D4428" w:rsidRPr="007F71EF" w14:paraId="2FB4D2E6" w14:textId="77777777" w:rsidTr="001F1965">
        <w:trPr>
          <w:trHeight w:val="312"/>
        </w:trPr>
        <w:tc>
          <w:tcPr>
            <w:tcW w:w="5000" w:type="pct"/>
          </w:tcPr>
          <w:p w14:paraId="3A7D0A66" w14:textId="7B3FBF3A" w:rsidR="008D4428" w:rsidRDefault="008D4428" w:rsidP="001F1965">
            <w:pPr>
              <w:spacing w:before="120" w:after="120"/>
              <w:rPr>
                <w:spacing w:val="-2"/>
              </w:rPr>
            </w:pPr>
            <w:r>
              <w:rPr>
                <w:b/>
                <w:sz w:val="22"/>
              </w:rPr>
              <w:t>Specific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Objectives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t>(</w:t>
            </w:r>
            <w:r>
              <w:t>e.g.,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skills/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would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update)</w:t>
            </w:r>
          </w:p>
          <w:p w14:paraId="3480AB6D" w14:textId="77777777" w:rsidR="008D4428" w:rsidRDefault="008D4428" w:rsidP="001F1965">
            <w:pPr>
              <w:spacing w:before="120" w:after="120"/>
              <w:rPr>
                <w:spacing w:val="-2"/>
              </w:rPr>
            </w:pPr>
          </w:p>
          <w:p w14:paraId="515C208C" w14:textId="0916476F" w:rsidR="008D4428" w:rsidRDefault="008D4428" w:rsidP="001F1965">
            <w:pPr>
              <w:spacing w:before="120" w:after="120"/>
              <w:rPr>
                <w:b/>
                <w:sz w:val="22"/>
              </w:rPr>
            </w:pPr>
          </w:p>
          <w:p w14:paraId="36BF279F" w14:textId="77777777" w:rsidR="008D4428" w:rsidRDefault="008D4428" w:rsidP="001F1965">
            <w:pPr>
              <w:spacing w:before="120" w:after="120"/>
              <w:rPr>
                <w:b/>
                <w:sz w:val="22"/>
              </w:rPr>
            </w:pPr>
          </w:p>
          <w:p w14:paraId="614503EF" w14:textId="1A8DEA24" w:rsidR="008D4428" w:rsidRDefault="008D4428" w:rsidP="001F1965">
            <w:pPr>
              <w:spacing w:before="120" w:after="120"/>
              <w:rPr>
                <w:b/>
                <w:sz w:val="22"/>
              </w:rPr>
            </w:pPr>
          </w:p>
        </w:tc>
      </w:tr>
      <w:tr w:rsidR="008D4428" w:rsidRPr="007F71EF" w14:paraId="7B393677" w14:textId="77777777" w:rsidTr="001F1965">
        <w:trPr>
          <w:trHeight w:val="312"/>
        </w:trPr>
        <w:tc>
          <w:tcPr>
            <w:tcW w:w="5000" w:type="pct"/>
          </w:tcPr>
          <w:p w14:paraId="5E56B4BB" w14:textId="77777777" w:rsidR="008D4428" w:rsidRDefault="008D4428" w:rsidP="001F1965">
            <w:pPr>
              <w:spacing w:before="120" w:after="120"/>
            </w:pPr>
            <w:r>
              <w:rPr>
                <w:b/>
                <w:sz w:val="22"/>
              </w:rPr>
              <w:t>Educational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Outcomes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t>(Did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attachment</w:t>
            </w:r>
            <w:r>
              <w:rPr>
                <w:spacing w:val="-2"/>
              </w:rPr>
              <w:t xml:space="preserve"> </w:t>
            </w:r>
            <w:r>
              <w:t>prompt</w:t>
            </w:r>
            <w:r>
              <w:rPr>
                <w:spacing w:val="-3"/>
              </w:rPr>
              <w:t xml:space="preserve"> </w:t>
            </w: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practice?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this impact on the service that you provide to your community?)</w:t>
            </w:r>
          </w:p>
          <w:p w14:paraId="56889F6C" w14:textId="77777777" w:rsidR="008D4428" w:rsidRDefault="008D4428" w:rsidP="001F1965">
            <w:pPr>
              <w:spacing w:before="120" w:after="120"/>
            </w:pPr>
          </w:p>
          <w:p w14:paraId="398E117A" w14:textId="70812D7F" w:rsidR="008D4428" w:rsidRDefault="008D4428" w:rsidP="001F1965">
            <w:pPr>
              <w:spacing w:before="120" w:after="120"/>
            </w:pPr>
          </w:p>
          <w:p w14:paraId="26BB46AB" w14:textId="77777777" w:rsidR="008D4428" w:rsidRDefault="008D4428" w:rsidP="001F1965">
            <w:pPr>
              <w:spacing w:before="120" w:after="120"/>
            </w:pPr>
          </w:p>
          <w:p w14:paraId="1A5648F2" w14:textId="42BF2227" w:rsidR="008D4428" w:rsidRDefault="008D4428" w:rsidP="001F1965">
            <w:pPr>
              <w:spacing w:before="120" w:after="120"/>
              <w:rPr>
                <w:b/>
                <w:sz w:val="22"/>
              </w:rPr>
            </w:pPr>
          </w:p>
        </w:tc>
      </w:tr>
      <w:tr w:rsidR="008D4428" w:rsidRPr="007F71EF" w14:paraId="56625C0A" w14:textId="77777777" w:rsidTr="001F1965">
        <w:trPr>
          <w:trHeight w:val="312"/>
        </w:trPr>
        <w:tc>
          <w:tcPr>
            <w:tcW w:w="5000" w:type="pct"/>
          </w:tcPr>
          <w:p w14:paraId="19C69C33" w14:textId="77777777" w:rsidR="008D4428" w:rsidRDefault="008D4428" w:rsidP="008D4428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spacing w:val="-2"/>
              </w:rPr>
              <w:t>Evaluation</w:t>
            </w:r>
          </w:p>
          <w:p w14:paraId="7363166F" w14:textId="77777777" w:rsidR="008D4428" w:rsidRDefault="008D4428" w:rsidP="008D442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objectives:</w:t>
            </w:r>
          </w:p>
          <w:p w14:paraId="27393CD8" w14:textId="77777777" w:rsidR="008D4428" w:rsidRDefault="008D4428" w:rsidP="001F1965">
            <w:pPr>
              <w:spacing w:before="120" w:after="120"/>
              <w:rPr>
                <w:b/>
                <w:sz w:val="22"/>
              </w:rPr>
            </w:pPr>
          </w:p>
          <w:p w14:paraId="633A808C" w14:textId="23A8530F" w:rsidR="008D4428" w:rsidRPr="008D4428" w:rsidRDefault="008D4428" w:rsidP="001F1965">
            <w:pPr>
              <w:spacing w:before="120" w:after="120"/>
              <w:rPr>
                <w:bCs/>
                <w:sz w:val="22"/>
              </w:rPr>
            </w:pP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66EE63A5" wp14:editId="627195B8">
                  <wp:extent cx="157480" cy="157480"/>
                  <wp:effectExtent l="0" t="0" r="0" b="0"/>
                  <wp:docPr id="15" name="Picture 15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</w:rPr>
              <w:t xml:space="preserve"> </w:t>
            </w:r>
            <w:r w:rsidRPr="008D4428">
              <w:rPr>
                <w:bCs/>
              </w:rPr>
              <w:t>Yes, completely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9A6B3F7" wp14:editId="4B52F042">
                  <wp:extent cx="157480" cy="157480"/>
                  <wp:effectExtent l="0" t="0" r="0" b="0"/>
                  <wp:docPr id="16" name="Picture 16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Mainly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01DFE2D" wp14:editId="59ACD9EA">
                  <wp:extent cx="157480" cy="157480"/>
                  <wp:effectExtent l="0" t="0" r="0" b="0"/>
                  <wp:docPr id="17" name="Picture 17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Not really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7F71EF">
              <w:rPr>
                <w:rStyle w:val="wacimagecontainer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467A92E6" wp14:editId="67625ED7">
                  <wp:extent cx="157480" cy="157480"/>
                  <wp:effectExtent l="0" t="0" r="0" b="0"/>
                  <wp:docPr id="18" name="Picture 18" descr="C:\Users\sshandil\AppData\Local\Microsoft\Windows\INetCache\Content.MSO\1D447D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handil\AppData\Local\Microsoft\Windows\INetCache\Content.MSO\1D447D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Not at all</w:t>
            </w:r>
          </w:p>
        </w:tc>
      </w:tr>
      <w:tr w:rsidR="008D4428" w:rsidRPr="007F71EF" w14:paraId="5A1EEA77" w14:textId="77777777" w:rsidTr="001F1965">
        <w:trPr>
          <w:trHeight w:val="312"/>
        </w:trPr>
        <w:tc>
          <w:tcPr>
            <w:tcW w:w="5000" w:type="pct"/>
          </w:tcPr>
          <w:p w14:paraId="1D1DC9F4" w14:textId="77777777" w:rsidR="008D4428" w:rsidRDefault="008D4428" w:rsidP="008D4428">
            <w:pPr>
              <w:pStyle w:val="TableParagraph"/>
              <w:spacing w:before="62"/>
              <w:rPr>
                <w:b/>
                <w:spacing w:val="-2"/>
              </w:rPr>
            </w:pPr>
            <w:r>
              <w:rPr>
                <w:b/>
                <w:spacing w:val="-2"/>
              </w:rPr>
              <w:t>Any other comments</w:t>
            </w:r>
          </w:p>
          <w:p w14:paraId="00713E7C" w14:textId="77777777" w:rsidR="008D4428" w:rsidRDefault="008D4428" w:rsidP="008D4428">
            <w:pPr>
              <w:pStyle w:val="TableParagraph"/>
              <w:spacing w:before="62"/>
              <w:rPr>
                <w:b/>
                <w:spacing w:val="-2"/>
              </w:rPr>
            </w:pPr>
          </w:p>
          <w:p w14:paraId="64055771" w14:textId="77777777" w:rsidR="008D4428" w:rsidRDefault="008D4428" w:rsidP="008D4428">
            <w:pPr>
              <w:pStyle w:val="TableParagraph"/>
              <w:spacing w:before="62"/>
              <w:rPr>
                <w:b/>
                <w:spacing w:val="-2"/>
              </w:rPr>
            </w:pPr>
          </w:p>
          <w:p w14:paraId="64DAB014" w14:textId="77777777" w:rsidR="008D4428" w:rsidRDefault="008D4428" w:rsidP="008D4428">
            <w:pPr>
              <w:pStyle w:val="TableParagraph"/>
              <w:spacing w:before="62"/>
              <w:rPr>
                <w:b/>
                <w:spacing w:val="-2"/>
              </w:rPr>
            </w:pPr>
          </w:p>
          <w:p w14:paraId="263BAB14" w14:textId="0EC6348D" w:rsidR="008D4428" w:rsidRDefault="008D4428" w:rsidP="008D4428">
            <w:pPr>
              <w:pStyle w:val="TableParagraph"/>
              <w:spacing w:before="62"/>
              <w:rPr>
                <w:b/>
                <w:spacing w:val="-2"/>
              </w:rPr>
            </w:pPr>
          </w:p>
        </w:tc>
      </w:tr>
    </w:tbl>
    <w:p w14:paraId="089DCC69" w14:textId="77777777" w:rsidR="008D4428" w:rsidRDefault="008D4428" w:rsidP="008D4428">
      <w:pPr>
        <w:pStyle w:val="TableParagraph"/>
        <w:spacing w:before="62"/>
        <w:rPr>
          <w:b/>
          <w:spacing w:val="-2"/>
        </w:rPr>
      </w:pPr>
    </w:p>
    <w:p w14:paraId="7522D9F4" w14:textId="77777777" w:rsidR="008D4428" w:rsidRDefault="008D4428" w:rsidP="008D4428">
      <w:pPr>
        <w:pStyle w:val="TableParagraph"/>
        <w:spacing w:before="62"/>
        <w:ind w:left="0"/>
        <w:rPr>
          <w:b/>
          <w:spacing w:val="-2"/>
        </w:rPr>
      </w:pPr>
    </w:p>
    <w:p w14:paraId="1681D259" w14:textId="014CAA03" w:rsidR="008D4428" w:rsidRDefault="008D4428" w:rsidP="008D4428">
      <w:pPr>
        <w:pStyle w:val="TableParagraph"/>
        <w:spacing w:before="62"/>
        <w:ind w:left="0"/>
        <w:rPr>
          <w:b/>
          <w:spacing w:val="-2"/>
        </w:rPr>
      </w:pPr>
      <w:r>
        <w:rPr>
          <w:b/>
          <w:spacing w:val="-2"/>
        </w:rPr>
        <w:t>Declaration</w:t>
      </w:r>
    </w:p>
    <w:p w14:paraId="3BB9B9D3" w14:textId="31F528C3" w:rsidR="008D4428" w:rsidRDefault="008D4428" w:rsidP="008D4428">
      <w:pPr>
        <w:pStyle w:val="BodyText"/>
        <w:spacing w:before="56" w:line="242" w:lineRule="auto"/>
        <w:ind w:right="644"/>
        <w:jc w:val="both"/>
        <w:rPr>
          <w:color w:val="333333"/>
          <w:spacing w:val="-2"/>
        </w:rPr>
      </w:pPr>
      <w:r>
        <w:rPr>
          <w:color w:val="333333"/>
        </w:rPr>
        <w:t xml:space="preserve">I hereby certify that the above member has demonstrated a sound level of clinical practice and fully engaged in the clinical attachment process to provide quality assurance and practice improvement in their clinical </w:t>
      </w:r>
      <w:r>
        <w:rPr>
          <w:color w:val="333333"/>
          <w:spacing w:val="-2"/>
        </w:rPr>
        <w:t>practice.</w:t>
      </w:r>
    </w:p>
    <w:p w14:paraId="25298A32" w14:textId="6F3B124A" w:rsidR="008D4428" w:rsidRDefault="008D4428" w:rsidP="008D4428">
      <w:pPr>
        <w:pStyle w:val="BodyText"/>
        <w:spacing w:before="56" w:line="242" w:lineRule="auto"/>
        <w:ind w:right="644"/>
        <w:jc w:val="both"/>
        <w:rPr>
          <w:rStyle w:val="normaltextrun"/>
        </w:rPr>
      </w:pPr>
    </w:p>
    <w:p w14:paraId="483990C0" w14:textId="77777777" w:rsidR="008D4428" w:rsidRPr="008D4428" w:rsidRDefault="008D4428" w:rsidP="008D4428">
      <w:pPr>
        <w:pStyle w:val="BodyText"/>
        <w:spacing w:before="56" w:line="242" w:lineRule="auto"/>
        <w:ind w:right="644"/>
        <w:jc w:val="both"/>
        <w:rPr>
          <w:rStyle w:val="normaltextrun"/>
        </w:rPr>
      </w:pPr>
    </w:p>
    <w:p w14:paraId="645CF8DF" w14:textId="66C7D196" w:rsidR="008D4428" w:rsidRPr="008D4428" w:rsidRDefault="008D4428" w:rsidP="008D4428">
      <w:pPr>
        <w:rPr>
          <w:b/>
          <w:bCs/>
        </w:rPr>
      </w:pPr>
      <w:r w:rsidRPr="008D4428">
        <w:rPr>
          <w:rStyle w:val="normaltextrun"/>
          <w:rFonts w:eastAsia="Calibri"/>
          <w:b/>
          <w:bCs/>
          <w:color w:val="000000"/>
          <w:shd w:val="clear" w:color="auto" w:fill="FFFFFF"/>
        </w:rPr>
        <w:t xml:space="preserve">Applicants </w:t>
      </w:r>
      <w:r w:rsidR="0080416F" w:rsidRPr="008D4428">
        <w:rPr>
          <w:b/>
          <w:bCs/>
        </w:rPr>
        <w:t>Signature: _____________________</w:t>
      </w:r>
      <w:r w:rsidR="008741F0">
        <w:rPr>
          <w:b/>
          <w:bCs/>
        </w:rPr>
        <w:tab/>
      </w:r>
      <w:r w:rsidRPr="008D4428">
        <w:rPr>
          <w:rStyle w:val="normaltextrun"/>
          <w:rFonts w:eastAsia="Calibri"/>
          <w:b/>
          <w:bCs/>
          <w:color w:val="000000"/>
          <w:shd w:val="clear" w:color="auto" w:fill="FFFFFF"/>
        </w:rPr>
        <w:t>Supervisors</w:t>
      </w:r>
      <w:r w:rsidRPr="008D4428">
        <w:rPr>
          <w:rStyle w:val="normaltextrun"/>
          <w:rFonts w:eastAsia="Calibri"/>
          <w:b/>
          <w:bCs/>
          <w:color w:val="000000"/>
          <w:shd w:val="clear" w:color="auto" w:fill="FFFFFF"/>
        </w:rPr>
        <w:t xml:space="preserve"> </w:t>
      </w:r>
      <w:r w:rsidRPr="008D4428">
        <w:rPr>
          <w:b/>
          <w:bCs/>
        </w:rPr>
        <w:t xml:space="preserve">Signature: _____________________  </w:t>
      </w:r>
    </w:p>
    <w:p w14:paraId="3F73C7E7" w14:textId="25B3A45B" w:rsidR="008D4428" w:rsidRPr="008D4428" w:rsidRDefault="008D4428" w:rsidP="008D4428">
      <w:pPr>
        <w:rPr>
          <w:b/>
          <w:bCs/>
          <w:u w:val="double"/>
        </w:rPr>
      </w:pPr>
      <w:r w:rsidRPr="008D4428">
        <w:rPr>
          <w:b/>
          <w:bCs/>
        </w:rPr>
        <w:t>Date:</w:t>
      </w:r>
      <w:r w:rsidRPr="008D4428">
        <w:rPr>
          <w:b/>
          <w:bCs/>
        </w:rPr>
        <w:tab/>
      </w:r>
      <w:r w:rsidRPr="008D4428">
        <w:rPr>
          <w:b/>
          <w:bCs/>
        </w:rPr>
        <w:tab/>
      </w:r>
      <w:r w:rsidRPr="008D4428">
        <w:rPr>
          <w:b/>
          <w:bCs/>
        </w:rPr>
        <w:tab/>
      </w:r>
      <w:r w:rsidRPr="008D4428">
        <w:rPr>
          <w:b/>
          <w:bCs/>
        </w:rPr>
        <w:tab/>
      </w:r>
      <w:r w:rsidRPr="008D4428">
        <w:rPr>
          <w:b/>
          <w:bCs/>
        </w:rPr>
        <w:tab/>
      </w:r>
      <w:r w:rsidRPr="008D4428">
        <w:rPr>
          <w:b/>
          <w:bCs/>
        </w:rPr>
        <w:tab/>
      </w:r>
      <w:r w:rsidRPr="008D4428">
        <w:rPr>
          <w:b/>
          <w:bCs/>
        </w:rPr>
        <w:tab/>
        <w:t>Date:</w:t>
      </w:r>
    </w:p>
    <w:p w14:paraId="3BBC57FA" w14:textId="77777777" w:rsidR="00FE7D5C" w:rsidRPr="001224F9" w:rsidRDefault="00FE7D5C" w:rsidP="0080416F"/>
    <w:sectPr w:rsidR="00FE7D5C" w:rsidRPr="001224F9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7A87" w14:textId="77777777" w:rsidR="001F1965" w:rsidRDefault="001F1965" w:rsidP="00AD3A69">
      <w:r>
        <w:separator/>
      </w:r>
    </w:p>
  </w:endnote>
  <w:endnote w:type="continuationSeparator" w:id="0">
    <w:p w14:paraId="3E5D4165" w14:textId="77777777" w:rsidR="001F1965" w:rsidRDefault="001F1965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24819C7B" w14:textId="77777777" w:rsidTr="00424873">
      <w:trPr>
        <w:trHeight w:hRule="exact" w:val="850"/>
      </w:trPr>
      <w:tc>
        <w:tcPr>
          <w:tcW w:w="4224" w:type="pct"/>
        </w:tcPr>
        <w:p w14:paraId="4C94E522" w14:textId="3BF9927C" w:rsidR="00C5086B" w:rsidRPr="008D4428" w:rsidRDefault="008D4428" w:rsidP="00DE3B5E">
          <w:pPr>
            <w:pStyle w:val="Footer"/>
            <w:rPr>
              <w:b/>
              <w:bCs/>
              <w:color w:val="695242" w:themeColor="text2"/>
            </w:rPr>
          </w:pPr>
          <w:r w:rsidRPr="008D4428">
            <w:rPr>
              <w:b/>
              <w:bCs/>
              <w:color w:val="695242" w:themeColor="text2"/>
            </w:rPr>
            <w:t>Clinical attachment form</w:t>
          </w:r>
        </w:p>
        <w:p w14:paraId="07272D62" w14:textId="6557A09B" w:rsidR="00DE3B5E" w:rsidRPr="00D26BA1" w:rsidRDefault="008D4428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8D4428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0504CEE3" w14:textId="123720C9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8741F0">
            <w:rPr>
              <w:b/>
              <w:bCs/>
              <w:noProof/>
              <w:color w:val="695242" w:themeColor="text2"/>
            </w:rPr>
            <w:t>2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1B5CCF23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6BF50EF" wp14:editId="749091E6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7B66" w14:textId="77777777" w:rsidR="006451E6" w:rsidRDefault="008741F0" w:rsidP="00AD3A69">
    <w:pPr>
      <w:pStyle w:val="Footer"/>
      <w:rPr>
        <w:lang w:val="en-US"/>
      </w:rPr>
    </w:pPr>
  </w:p>
  <w:p w14:paraId="69B7EA8B" w14:textId="77777777" w:rsidR="006451E6" w:rsidRDefault="008741F0" w:rsidP="00AD3A69">
    <w:pPr>
      <w:pStyle w:val="Footer"/>
      <w:rPr>
        <w:lang w:val="en-US"/>
      </w:rPr>
    </w:pPr>
  </w:p>
  <w:p w14:paraId="4FADC550" w14:textId="77777777" w:rsidR="006451E6" w:rsidRDefault="008741F0" w:rsidP="00AD3A69">
    <w:pPr>
      <w:pStyle w:val="Footer"/>
      <w:rPr>
        <w:lang w:val="en-US"/>
      </w:rPr>
    </w:pPr>
  </w:p>
  <w:p w14:paraId="587780B4" w14:textId="77777777" w:rsidR="006451E6" w:rsidRDefault="008741F0" w:rsidP="00AD3A69">
    <w:pPr>
      <w:pStyle w:val="Footer"/>
      <w:rPr>
        <w:lang w:val="en-US"/>
      </w:rPr>
    </w:pPr>
  </w:p>
  <w:p w14:paraId="7B914FC8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0ACF" w14:textId="77777777" w:rsidR="001F1965" w:rsidRDefault="001F1965" w:rsidP="00AD3A69">
      <w:r>
        <w:separator/>
      </w:r>
    </w:p>
  </w:footnote>
  <w:footnote w:type="continuationSeparator" w:id="0">
    <w:p w14:paraId="6AC3F98A" w14:textId="77777777" w:rsidR="001F1965" w:rsidRDefault="001F1965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7B55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F48A6E" wp14:editId="566F4BE4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10A6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A23C8" wp14:editId="767B99FA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85D09" w14:textId="77777777" w:rsidR="006451E6" w:rsidRDefault="008741F0" w:rsidP="00AD3A69">
    <w:pPr>
      <w:pStyle w:val="Header"/>
    </w:pPr>
  </w:p>
  <w:p w14:paraId="55D60CF7" w14:textId="77777777" w:rsidR="006451E6" w:rsidRDefault="008741F0" w:rsidP="00AD3A69">
    <w:pPr>
      <w:pStyle w:val="Header"/>
    </w:pPr>
  </w:p>
  <w:p w14:paraId="0FBC52C0" w14:textId="77777777" w:rsidR="006451E6" w:rsidRDefault="008741F0" w:rsidP="00AD3A69">
    <w:pPr>
      <w:pStyle w:val="Header"/>
    </w:pPr>
  </w:p>
  <w:p w14:paraId="46BF3C42" w14:textId="77777777" w:rsidR="006451E6" w:rsidRDefault="008741F0" w:rsidP="00AD3A69">
    <w:pPr>
      <w:pStyle w:val="Header"/>
    </w:pPr>
  </w:p>
  <w:p w14:paraId="317785C5" w14:textId="77777777" w:rsidR="006451E6" w:rsidRDefault="008741F0" w:rsidP="00AD3A69">
    <w:pPr>
      <w:pStyle w:val="Header"/>
    </w:pPr>
  </w:p>
  <w:p w14:paraId="5153AF95" w14:textId="77777777" w:rsidR="006451E6" w:rsidRDefault="008741F0" w:rsidP="00AD3A69">
    <w:pPr>
      <w:pStyle w:val="Header"/>
    </w:pPr>
  </w:p>
  <w:p w14:paraId="1283B8E1" w14:textId="77777777" w:rsidR="006451E6" w:rsidRDefault="008741F0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89669086">
    <w:abstractNumId w:val="11"/>
  </w:num>
  <w:num w:numId="2" w16cid:durableId="1126043119">
    <w:abstractNumId w:val="13"/>
  </w:num>
  <w:num w:numId="3" w16cid:durableId="2031879536">
    <w:abstractNumId w:val="23"/>
  </w:num>
  <w:num w:numId="4" w16cid:durableId="421268794">
    <w:abstractNumId w:val="7"/>
  </w:num>
  <w:num w:numId="5" w16cid:durableId="1658454892">
    <w:abstractNumId w:val="5"/>
  </w:num>
  <w:num w:numId="6" w16cid:durableId="2032996022">
    <w:abstractNumId w:val="4"/>
  </w:num>
  <w:num w:numId="7" w16cid:durableId="2146461537">
    <w:abstractNumId w:val="3"/>
  </w:num>
  <w:num w:numId="8" w16cid:durableId="1866821651">
    <w:abstractNumId w:val="2"/>
  </w:num>
  <w:num w:numId="9" w16cid:durableId="719790592">
    <w:abstractNumId w:val="24"/>
  </w:num>
  <w:num w:numId="10" w16cid:durableId="222178232">
    <w:abstractNumId w:val="14"/>
  </w:num>
  <w:num w:numId="11" w16cid:durableId="1052968570">
    <w:abstractNumId w:val="1"/>
  </w:num>
  <w:num w:numId="12" w16cid:durableId="1081411927">
    <w:abstractNumId w:val="0"/>
  </w:num>
  <w:num w:numId="13" w16cid:durableId="46074534">
    <w:abstractNumId w:val="6"/>
  </w:num>
  <w:num w:numId="14" w16cid:durableId="1612128661">
    <w:abstractNumId w:val="15"/>
  </w:num>
  <w:num w:numId="15" w16cid:durableId="69890667">
    <w:abstractNumId w:val="8"/>
  </w:num>
  <w:num w:numId="16" w16cid:durableId="665524179">
    <w:abstractNumId w:val="20"/>
  </w:num>
  <w:num w:numId="17" w16cid:durableId="2021350657">
    <w:abstractNumId w:val="16"/>
  </w:num>
  <w:num w:numId="18" w16cid:durableId="1321352704">
    <w:abstractNumId w:val="21"/>
  </w:num>
  <w:num w:numId="19" w16cid:durableId="1293055140">
    <w:abstractNumId w:val="22"/>
  </w:num>
  <w:num w:numId="20" w16cid:durableId="1215119341">
    <w:abstractNumId w:val="10"/>
  </w:num>
  <w:num w:numId="21" w16cid:durableId="523445301">
    <w:abstractNumId w:val="18"/>
  </w:num>
  <w:num w:numId="22" w16cid:durableId="22295569">
    <w:abstractNumId w:val="19"/>
  </w:num>
  <w:num w:numId="23" w16cid:durableId="239217267">
    <w:abstractNumId w:val="17"/>
  </w:num>
  <w:num w:numId="24" w16cid:durableId="1654602767">
    <w:abstractNumId w:val="9"/>
  </w:num>
  <w:num w:numId="25" w16cid:durableId="499589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5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1F1965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1F0"/>
    <w:rsid w:val="008745D9"/>
    <w:rsid w:val="008C7A8F"/>
    <w:rsid w:val="008D2727"/>
    <w:rsid w:val="008D4428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A44AF"/>
  <w15:docId w15:val="{4339D608-D9B9-4350-90BE-C7DA20F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BodyText">
    <w:name w:val="Body Text"/>
    <w:basedOn w:val="Normal"/>
    <w:link w:val="BodyTextChar"/>
    <w:uiPriority w:val="1"/>
    <w:qFormat/>
    <w:rsid w:val="001F1965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1965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F1965"/>
    <w:pPr>
      <w:widowControl w:val="0"/>
      <w:autoSpaceDE w:val="0"/>
      <w:autoSpaceDN w:val="0"/>
      <w:spacing w:before="0" w:after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36</TotalTime>
  <Pages>2</Pages>
  <Words>277</Words>
  <Characters>1614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2</cp:revision>
  <cp:lastPrinted>2020-08-21T06:26:00Z</cp:lastPrinted>
  <dcterms:created xsi:type="dcterms:W3CDTF">2022-12-01T02:50:00Z</dcterms:created>
  <dcterms:modified xsi:type="dcterms:W3CDTF">2022-12-01T03:29:00Z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221cd451-0676-452e-bfa5-036c0b0c9b36</vt:lpwstr>
  </property>
</Properties>
</file>