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E6C2" w14:textId="0120DDC8" w:rsidR="004A4CD3" w:rsidRPr="004A4CD3" w:rsidRDefault="00D23286" w:rsidP="00453069">
      <w:pPr>
        <w:pStyle w:val="Heading1"/>
        <w:spacing w:before="100" w:beforeAutospacing="1"/>
      </w:pPr>
      <w:r>
        <w:t>Clinical Audit CPD Claim Form</w:t>
      </w:r>
    </w:p>
    <w:p w14:paraId="765A680B" w14:textId="389F530D" w:rsidR="00D23286" w:rsidRDefault="00D23286" w:rsidP="00D23286">
      <w:pPr>
        <w:pStyle w:val="BodyText"/>
        <w:ind w:left="120" w:right="646" w:hanging="1"/>
      </w:pP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form 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evidence of your</w:t>
      </w:r>
      <w:r>
        <w:rPr>
          <w:spacing w:val="-4"/>
        </w:rPr>
        <w:t xml:space="preserve"> </w:t>
      </w:r>
      <w:r>
        <w:t>audit.</w:t>
      </w:r>
      <w:r>
        <w:rPr>
          <w:spacing w:val="40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your activity through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290F6F">
        <w:rPr>
          <w:spacing w:val="-4"/>
        </w:rPr>
        <w:t>C</w:t>
      </w:r>
      <w:r>
        <w:t xml:space="preserve">PD portfolio, email to: </w:t>
      </w:r>
      <w:hyperlink r:id="rId11">
        <w:r w:rsidRPr="00184A1C">
          <w:rPr>
            <w:color w:val="FF0000"/>
            <w:u w:val="single" w:color="0000FF"/>
          </w:rPr>
          <w:t>pdp@acrrm.org.au</w:t>
        </w:r>
        <w:r>
          <w:t>,</w:t>
        </w:r>
      </w:hyperlink>
      <w:r>
        <w:t xml:space="preserve"> or fax 07 3105 8299.</w:t>
      </w:r>
      <w:r>
        <w:rPr>
          <w:spacing w:val="40"/>
        </w:rPr>
        <w:t xml:space="preserve"> </w:t>
      </w:r>
      <w:r>
        <w:t>See ‘Clinical audit basics’ for audit ideas.</w:t>
      </w:r>
    </w:p>
    <w:p w14:paraId="196D3260" w14:textId="53967705" w:rsidR="004A4CD3" w:rsidRDefault="00D23286" w:rsidP="00453069">
      <w:pPr>
        <w:pStyle w:val="BodyText"/>
        <w:spacing w:before="121"/>
        <w:ind w:left="119" w:right="2917"/>
      </w:pPr>
      <w:r>
        <w:t>The</w:t>
      </w:r>
      <w:r>
        <w:rPr>
          <w:spacing w:val="-2"/>
        </w:rPr>
        <w:t xml:space="preserve"> </w:t>
      </w:r>
      <w:r>
        <w:t>ultimate</w:t>
      </w:r>
      <w:r>
        <w:rPr>
          <w:spacing w:val="-2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 clinical auditing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 of care</w:t>
      </w:r>
      <w:r>
        <w:rPr>
          <w:spacing w:val="-2"/>
        </w:rPr>
        <w:t xml:space="preserve"> </w:t>
      </w:r>
      <w:r>
        <w:t>and</w:t>
      </w:r>
      <w:r w:rsidR="00290F6F">
        <w:rPr>
          <w:spacing w:val="-2"/>
        </w:rPr>
        <w:t xml:space="preserve"> </w:t>
      </w:r>
      <w:r>
        <w:t>outcomes by measuring current practice against best practice and implementing changes.</w:t>
      </w:r>
    </w:p>
    <w:p w14:paraId="5FE84B09" w14:textId="77777777" w:rsidR="00D23286" w:rsidRDefault="00D23286" w:rsidP="00D23286">
      <w:pPr>
        <w:pStyle w:val="ListParagraph"/>
        <w:widowControl w:val="0"/>
        <w:numPr>
          <w:ilvl w:val="0"/>
          <w:numId w:val="26"/>
        </w:numPr>
        <w:tabs>
          <w:tab w:val="left" w:pos="840"/>
        </w:tabs>
        <w:autoSpaceDE w:val="0"/>
        <w:autoSpaceDN w:val="0"/>
        <w:spacing w:before="1" w:after="0"/>
        <w:contextualSpacing w:val="0"/>
      </w:pP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will be</w:t>
      </w:r>
      <w:r>
        <w:rPr>
          <w:spacing w:val="-9"/>
        </w:rPr>
        <w:t xml:space="preserve"> </w:t>
      </w:r>
      <w:r>
        <w:rPr>
          <w:spacing w:val="-2"/>
        </w:rPr>
        <w:t>conducted</w:t>
      </w:r>
    </w:p>
    <w:p w14:paraId="6D9372EE" w14:textId="77777777" w:rsidR="00D23286" w:rsidRDefault="00D23286" w:rsidP="00D23286">
      <w:pPr>
        <w:pStyle w:val="ListParagraph"/>
        <w:widowControl w:val="0"/>
        <w:numPr>
          <w:ilvl w:val="0"/>
          <w:numId w:val="26"/>
        </w:numPr>
        <w:tabs>
          <w:tab w:val="left" w:pos="840"/>
        </w:tabs>
        <w:autoSpaceDE w:val="0"/>
        <w:autoSpaceDN w:val="0"/>
        <w:spacing w:before="19" w:after="0"/>
        <w:ind w:hanging="361"/>
        <w:contextualSpacing w:val="0"/>
      </w:pP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rPr>
          <w:spacing w:val="-2"/>
        </w:rPr>
        <w:t>practice</w:t>
      </w:r>
    </w:p>
    <w:p w14:paraId="33104DD4" w14:textId="79A50E33" w:rsidR="00AD08D1" w:rsidRPr="001224F9" w:rsidRDefault="00D23286" w:rsidP="00A4220D">
      <w:pPr>
        <w:pStyle w:val="ListParagraph"/>
        <w:widowControl w:val="0"/>
        <w:numPr>
          <w:ilvl w:val="0"/>
          <w:numId w:val="26"/>
        </w:numPr>
        <w:tabs>
          <w:tab w:val="left" w:pos="840"/>
        </w:tabs>
        <w:autoSpaceDE w:val="0"/>
        <w:autoSpaceDN w:val="0"/>
        <w:spacing w:before="15" w:after="0"/>
        <w:ind w:hanging="361"/>
        <w:contextualSpacing w:val="0"/>
      </w:pPr>
      <w:r>
        <w:t>Comparison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standard</w:t>
      </w:r>
    </w:p>
    <w:p w14:paraId="6D0E200D" w14:textId="514357D4" w:rsidR="00430683" w:rsidRPr="005D0E39" w:rsidRDefault="00430683" w:rsidP="00A04746">
      <w:pPr>
        <w:pStyle w:val="Heading3"/>
        <w:spacing w:after="0"/>
        <w:rPr>
          <w:i w:val="0"/>
          <w:iCs w:val="0"/>
        </w:rPr>
      </w:pPr>
      <w:r w:rsidRPr="005D0E39">
        <w:rPr>
          <w:i w:val="0"/>
          <w:iCs w:val="0"/>
        </w:rPr>
        <w:t xml:space="preserve">Member Details </w:t>
      </w:r>
    </w:p>
    <w:tbl>
      <w:tblPr>
        <w:tblStyle w:val="ACRRMformtable"/>
        <w:tblW w:w="5000" w:type="pct"/>
        <w:tblLook w:val="0600" w:firstRow="0" w:lastRow="0" w:firstColumn="0" w:lastColumn="0" w:noHBand="1" w:noVBand="1"/>
      </w:tblPr>
      <w:tblGrid>
        <w:gridCol w:w="5097"/>
        <w:gridCol w:w="5097"/>
      </w:tblGrid>
      <w:tr w:rsidR="0080416F" w:rsidRPr="00901EFF" w14:paraId="25B7ED91" w14:textId="77777777" w:rsidTr="008059BE">
        <w:trPr>
          <w:trHeight w:val="312"/>
        </w:trPr>
        <w:tc>
          <w:tcPr>
            <w:tcW w:w="2500" w:type="pct"/>
            <w:vAlign w:val="center"/>
          </w:tcPr>
          <w:p w14:paraId="376AC9C8" w14:textId="434B20DC" w:rsidR="0080416F" w:rsidRPr="00901EFF" w:rsidRDefault="00391A9C" w:rsidP="008059BE">
            <w:pPr>
              <w:spacing w:before="0" w:after="0"/>
            </w:pPr>
            <w:r w:rsidRPr="00901EFF">
              <w:t>Member</w:t>
            </w:r>
            <w:r w:rsidR="0080416F" w:rsidRPr="00901EFF">
              <w:t xml:space="preserve"> </w:t>
            </w:r>
            <w:r w:rsidRPr="00901EFF">
              <w:t>N</w:t>
            </w:r>
            <w:r w:rsidR="0080416F" w:rsidRPr="00901EFF">
              <w:t>ame</w:t>
            </w:r>
            <w:r w:rsidR="005C677C" w:rsidRPr="00901EFF">
              <w:t>:</w:t>
            </w:r>
          </w:p>
        </w:tc>
        <w:tc>
          <w:tcPr>
            <w:tcW w:w="2500" w:type="pct"/>
            <w:vAlign w:val="center"/>
          </w:tcPr>
          <w:p w14:paraId="16CBDBB2" w14:textId="19E16255" w:rsidR="0080416F" w:rsidRPr="00901EFF" w:rsidRDefault="00391A9C" w:rsidP="008059BE">
            <w:pPr>
              <w:spacing w:before="0" w:after="0"/>
            </w:pPr>
            <w:r w:rsidRPr="00901EFF">
              <w:t>ACRRM Number</w:t>
            </w:r>
            <w:r w:rsidR="0080416F" w:rsidRPr="00901EFF">
              <w:t>:</w:t>
            </w:r>
          </w:p>
        </w:tc>
      </w:tr>
    </w:tbl>
    <w:p w14:paraId="2CD8B693" w14:textId="5C60DB8E" w:rsidR="00D0662C" w:rsidRPr="005D0E39" w:rsidRDefault="00D0662C" w:rsidP="00A04746">
      <w:pPr>
        <w:pStyle w:val="Heading3"/>
        <w:spacing w:after="0"/>
        <w:rPr>
          <w:i w:val="0"/>
          <w:iCs w:val="0"/>
        </w:rPr>
      </w:pPr>
      <w:r w:rsidRPr="005D0E39">
        <w:rPr>
          <w:i w:val="0"/>
          <w:iCs w:val="0"/>
        </w:rPr>
        <w:t>Audit</w:t>
      </w:r>
      <w:r w:rsidRPr="005D0E39">
        <w:rPr>
          <w:i w:val="0"/>
          <w:iCs w:val="0"/>
        </w:rPr>
        <w:t xml:space="preserve"> Details</w:t>
      </w:r>
    </w:p>
    <w:tbl>
      <w:tblPr>
        <w:tblStyle w:val="ACRRMformtable"/>
        <w:tblW w:w="5000" w:type="pct"/>
        <w:tblLook w:val="0600" w:firstRow="0" w:lastRow="0" w:firstColumn="0" w:lastColumn="0" w:noHBand="1" w:noVBand="1"/>
      </w:tblPr>
      <w:tblGrid>
        <w:gridCol w:w="2830"/>
        <w:gridCol w:w="2267"/>
        <w:gridCol w:w="3545"/>
        <w:gridCol w:w="1552"/>
      </w:tblGrid>
      <w:tr w:rsidR="007164A8" w:rsidRPr="00901EFF" w14:paraId="63E83665" w14:textId="77777777" w:rsidTr="008059BE">
        <w:trPr>
          <w:trHeight w:val="312"/>
        </w:trPr>
        <w:tc>
          <w:tcPr>
            <w:tcW w:w="5000" w:type="pct"/>
            <w:gridSpan w:val="4"/>
            <w:vAlign w:val="center"/>
          </w:tcPr>
          <w:p w14:paraId="3AD3A185" w14:textId="34009D74" w:rsidR="007164A8" w:rsidRPr="00901EFF" w:rsidRDefault="007164A8" w:rsidP="008059BE">
            <w:pPr>
              <w:spacing w:before="0" w:after="0"/>
            </w:pPr>
            <w:r w:rsidRPr="00901EFF">
              <w:t>Audit Name:</w:t>
            </w:r>
          </w:p>
        </w:tc>
      </w:tr>
      <w:tr w:rsidR="007164A8" w:rsidRPr="00901EFF" w14:paraId="6BAAFC30" w14:textId="77777777" w:rsidTr="008059BE">
        <w:trPr>
          <w:trHeight w:val="312"/>
        </w:trPr>
        <w:tc>
          <w:tcPr>
            <w:tcW w:w="5000" w:type="pct"/>
            <w:gridSpan w:val="4"/>
            <w:vAlign w:val="center"/>
          </w:tcPr>
          <w:p w14:paraId="0B8AECCC" w14:textId="58E8B31D" w:rsidR="007164A8" w:rsidRPr="00901EFF" w:rsidRDefault="007164A8" w:rsidP="008059BE">
            <w:pPr>
              <w:spacing w:before="0" w:after="0"/>
            </w:pPr>
            <w:r w:rsidRPr="00901EFF">
              <w:t>Venue:</w:t>
            </w:r>
          </w:p>
        </w:tc>
      </w:tr>
      <w:tr w:rsidR="007164A8" w:rsidRPr="00901EFF" w14:paraId="50C09952" w14:textId="77777777" w:rsidTr="008059BE">
        <w:trPr>
          <w:trHeight w:val="312"/>
        </w:trPr>
        <w:tc>
          <w:tcPr>
            <w:tcW w:w="5000" w:type="pct"/>
            <w:gridSpan w:val="4"/>
            <w:vAlign w:val="center"/>
          </w:tcPr>
          <w:p w14:paraId="57BB8A97" w14:textId="77777777" w:rsidR="007164A8" w:rsidRPr="00901EFF" w:rsidRDefault="007164A8" w:rsidP="008059BE">
            <w:pPr>
              <w:spacing w:before="0" w:after="0"/>
            </w:pPr>
          </w:p>
        </w:tc>
      </w:tr>
      <w:tr w:rsidR="007164A8" w:rsidRPr="00901EFF" w14:paraId="60F604DF" w14:textId="77777777" w:rsidTr="008059BE">
        <w:trPr>
          <w:trHeight w:val="312"/>
        </w:trPr>
        <w:tc>
          <w:tcPr>
            <w:tcW w:w="1388" w:type="pct"/>
            <w:vAlign w:val="center"/>
          </w:tcPr>
          <w:p w14:paraId="7D621212" w14:textId="77777777" w:rsidR="007164A8" w:rsidRPr="00901EFF" w:rsidRDefault="007164A8" w:rsidP="008059BE">
            <w:pPr>
              <w:spacing w:before="0" w:after="0"/>
            </w:pPr>
            <w:r w:rsidRPr="00901EFF">
              <w:t>Number of Cases in Audit:</w:t>
            </w:r>
          </w:p>
        </w:tc>
        <w:tc>
          <w:tcPr>
            <w:tcW w:w="1112" w:type="pct"/>
            <w:vAlign w:val="center"/>
          </w:tcPr>
          <w:p w14:paraId="0E8EE34F" w14:textId="60A38CEC" w:rsidR="007164A8" w:rsidRPr="00901EFF" w:rsidRDefault="007164A8" w:rsidP="008059BE">
            <w:pPr>
              <w:spacing w:before="0" w:after="0"/>
            </w:pPr>
          </w:p>
        </w:tc>
        <w:tc>
          <w:tcPr>
            <w:tcW w:w="1739" w:type="pct"/>
            <w:vAlign w:val="center"/>
          </w:tcPr>
          <w:p w14:paraId="51B18F35" w14:textId="77777777" w:rsidR="007164A8" w:rsidRPr="00901EFF" w:rsidRDefault="007164A8" w:rsidP="008059BE">
            <w:pPr>
              <w:spacing w:before="0" w:after="0"/>
            </w:pPr>
            <w:r w:rsidRPr="00901EFF">
              <w:t>Time in hours to complete Audit:</w:t>
            </w:r>
          </w:p>
        </w:tc>
        <w:tc>
          <w:tcPr>
            <w:tcW w:w="761" w:type="pct"/>
            <w:vAlign w:val="center"/>
          </w:tcPr>
          <w:p w14:paraId="1AB305E6" w14:textId="7CA499EA" w:rsidR="007164A8" w:rsidRPr="00901EFF" w:rsidRDefault="007164A8" w:rsidP="008059BE">
            <w:pPr>
              <w:spacing w:before="0" w:after="0"/>
            </w:pPr>
          </w:p>
        </w:tc>
      </w:tr>
      <w:tr w:rsidR="007164A8" w:rsidRPr="00901EFF" w14:paraId="5CF85E45" w14:textId="77777777" w:rsidTr="008059BE">
        <w:trPr>
          <w:trHeight w:val="312"/>
        </w:trPr>
        <w:tc>
          <w:tcPr>
            <w:tcW w:w="2500" w:type="pct"/>
            <w:gridSpan w:val="2"/>
            <w:vAlign w:val="center"/>
          </w:tcPr>
          <w:p w14:paraId="4544707D" w14:textId="35741A58" w:rsidR="007164A8" w:rsidRPr="00901EFF" w:rsidRDefault="007164A8" w:rsidP="008059BE">
            <w:pPr>
              <w:spacing w:before="0" w:after="0"/>
            </w:pPr>
            <w:r w:rsidRPr="00901EFF">
              <w:t>Commencement Date:</w:t>
            </w:r>
          </w:p>
        </w:tc>
        <w:tc>
          <w:tcPr>
            <w:tcW w:w="2500" w:type="pct"/>
            <w:gridSpan w:val="2"/>
            <w:vAlign w:val="center"/>
          </w:tcPr>
          <w:p w14:paraId="1D72ECEF" w14:textId="54A86021" w:rsidR="007164A8" w:rsidRPr="00901EFF" w:rsidRDefault="007164A8" w:rsidP="008059BE">
            <w:pPr>
              <w:spacing w:before="0" w:after="0"/>
            </w:pPr>
            <w:r w:rsidRPr="00901EFF">
              <w:t>Completion Date:</w:t>
            </w:r>
          </w:p>
        </w:tc>
      </w:tr>
    </w:tbl>
    <w:p w14:paraId="3CBB9B5D" w14:textId="3536E46F" w:rsidR="005E3F78" w:rsidRPr="007F71EF" w:rsidRDefault="005E3F78" w:rsidP="005A434C">
      <w:pPr>
        <w:spacing w:before="0" w:after="200" w:line="276" w:lineRule="auto"/>
      </w:pPr>
    </w:p>
    <w:tbl>
      <w:tblPr>
        <w:tblStyle w:val="ACRRMformtable"/>
        <w:tblW w:w="4934" w:type="pct"/>
        <w:tblLook w:val="0600" w:firstRow="0" w:lastRow="0" w:firstColumn="0" w:lastColumn="0" w:noHBand="1" w:noVBand="1"/>
      </w:tblPr>
      <w:tblGrid>
        <w:gridCol w:w="10059"/>
      </w:tblGrid>
      <w:tr w:rsidR="000F5E32" w:rsidRPr="00901EFF" w14:paraId="59474606" w14:textId="77777777" w:rsidTr="00A04746">
        <w:trPr>
          <w:trHeight w:val="463"/>
        </w:trPr>
        <w:tc>
          <w:tcPr>
            <w:tcW w:w="5000" w:type="pct"/>
            <w:shd w:val="clear" w:color="auto" w:fill="FFFFFF" w:themeFill="background1"/>
          </w:tcPr>
          <w:p w14:paraId="5350AE9B" w14:textId="4F7EB255" w:rsidR="000F5E32" w:rsidRPr="00901EFF" w:rsidRDefault="000F5E32" w:rsidP="00A04746">
            <w:pPr>
              <w:spacing w:before="0" w:after="0"/>
              <w:rPr>
                <w:rStyle w:val="normaltextrun"/>
                <w:rFonts w:eastAsia="Calibri"/>
                <w:color w:val="000000"/>
                <w:u w:val="single"/>
                <w:shd w:val="clear" w:color="auto" w:fill="FFFFFF"/>
              </w:rPr>
            </w:pPr>
            <w:r w:rsidRPr="00901EFF">
              <w:rPr>
                <w:u w:val="single"/>
              </w:rPr>
              <w:t>Plan:</w:t>
            </w:r>
            <w:r w:rsidRPr="00901EFF">
              <w:rPr>
                <w:spacing w:val="-14"/>
              </w:rPr>
              <w:t xml:space="preserve"> </w:t>
            </w:r>
            <w:r w:rsidRPr="00901EFF">
              <w:t>Define</w:t>
            </w:r>
            <w:r w:rsidRPr="00901EFF">
              <w:rPr>
                <w:spacing w:val="-14"/>
              </w:rPr>
              <w:t xml:space="preserve"> </w:t>
            </w:r>
            <w:r w:rsidRPr="00901EFF">
              <w:t>your</w:t>
            </w:r>
            <w:r w:rsidRPr="00901EFF">
              <w:rPr>
                <w:spacing w:val="-14"/>
              </w:rPr>
              <w:t xml:space="preserve"> </w:t>
            </w:r>
            <w:r w:rsidRPr="00901EFF">
              <w:t>audit</w:t>
            </w:r>
            <w:r w:rsidRPr="00901EFF">
              <w:rPr>
                <w:spacing w:val="-14"/>
              </w:rPr>
              <w:t xml:space="preserve"> </w:t>
            </w:r>
            <w:r w:rsidRPr="00901EFF">
              <w:t>question,</w:t>
            </w:r>
            <w:r w:rsidRPr="00901EFF">
              <w:rPr>
                <w:spacing w:val="-14"/>
              </w:rPr>
              <w:t xml:space="preserve"> </w:t>
            </w:r>
            <w:r w:rsidRPr="00901EFF">
              <w:t>the</w:t>
            </w:r>
            <w:r w:rsidRPr="00901EFF">
              <w:rPr>
                <w:spacing w:val="-14"/>
              </w:rPr>
              <w:t xml:space="preserve"> </w:t>
            </w:r>
            <w:r w:rsidRPr="00901EFF">
              <w:t>standard</w:t>
            </w:r>
            <w:r w:rsidRPr="00901EFF">
              <w:rPr>
                <w:spacing w:val="-14"/>
              </w:rPr>
              <w:t xml:space="preserve"> </w:t>
            </w:r>
            <w:r w:rsidRPr="00901EFF">
              <w:t>for</w:t>
            </w:r>
            <w:r w:rsidRPr="00901EFF">
              <w:rPr>
                <w:spacing w:val="-14"/>
              </w:rPr>
              <w:t xml:space="preserve"> </w:t>
            </w:r>
            <w:r w:rsidRPr="00901EFF">
              <w:t>comparison</w:t>
            </w:r>
            <w:r w:rsidRPr="00901EFF">
              <w:rPr>
                <w:spacing w:val="-14"/>
              </w:rPr>
              <w:t xml:space="preserve"> </w:t>
            </w:r>
            <w:r w:rsidRPr="00901EFF">
              <w:t>and</w:t>
            </w:r>
            <w:r w:rsidRPr="00901EFF">
              <w:rPr>
                <w:spacing w:val="-13"/>
              </w:rPr>
              <w:t xml:space="preserve"> </w:t>
            </w:r>
            <w:r w:rsidRPr="00901EFF">
              <w:t>how</w:t>
            </w:r>
            <w:r w:rsidRPr="00901EFF">
              <w:rPr>
                <w:spacing w:val="-14"/>
              </w:rPr>
              <w:t xml:space="preserve"> </w:t>
            </w:r>
            <w:r w:rsidRPr="00901EFF">
              <w:t>this</w:t>
            </w:r>
            <w:r w:rsidRPr="00901EFF">
              <w:rPr>
                <w:spacing w:val="-14"/>
              </w:rPr>
              <w:t xml:space="preserve"> </w:t>
            </w:r>
            <w:r w:rsidRPr="00901EFF">
              <w:t>relates</w:t>
            </w:r>
            <w:r w:rsidRPr="00901EFF">
              <w:rPr>
                <w:spacing w:val="-14"/>
              </w:rPr>
              <w:t xml:space="preserve"> </w:t>
            </w:r>
            <w:r w:rsidRPr="00901EFF">
              <w:t>to</w:t>
            </w:r>
            <w:r w:rsidRPr="00901EFF">
              <w:rPr>
                <w:spacing w:val="-14"/>
              </w:rPr>
              <w:t xml:space="preserve"> </w:t>
            </w:r>
            <w:r w:rsidRPr="00901EFF">
              <w:t>quality</w:t>
            </w:r>
            <w:r w:rsidRPr="00901EFF">
              <w:rPr>
                <w:spacing w:val="-14"/>
              </w:rPr>
              <w:t xml:space="preserve"> </w:t>
            </w:r>
            <w:r w:rsidRPr="00901EFF">
              <w:t>improvement</w:t>
            </w:r>
            <w:r w:rsidRPr="00901EFF">
              <w:rPr>
                <w:spacing w:val="-14"/>
              </w:rPr>
              <w:t xml:space="preserve"> </w:t>
            </w:r>
            <w:r w:rsidRPr="00901EFF">
              <w:t>in</w:t>
            </w:r>
            <w:r w:rsidRPr="00901EFF">
              <w:rPr>
                <w:spacing w:val="-14"/>
              </w:rPr>
              <w:t xml:space="preserve"> </w:t>
            </w:r>
            <w:r w:rsidRPr="00901EFF">
              <w:t xml:space="preserve">your </w:t>
            </w:r>
            <w:r w:rsidRPr="00901EFF">
              <w:rPr>
                <w:spacing w:val="-2"/>
              </w:rPr>
              <w:t>practice.</w:t>
            </w:r>
          </w:p>
        </w:tc>
      </w:tr>
      <w:tr w:rsidR="000F5E32" w:rsidRPr="007F71EF" w14:paraId="6F3D3F78" w14:textId="77777777" w:rsidTr="0049665E">
        <w:trPr>
          <w:trHeight w:val="680"/>
        </w:trPr>
        <w:tc>
          <w:tcPr>
            <w:tcW w:w="5000" w:type="pct"/>
            <w:shd w:val="clear" w:color="auto" w:fill="E4E0CE" w:themeFill="background2"/>
          </w:tcPr>
          <w:p w14:paraId="036FB346" w14:textId="77777777" w:rsidR="000F5E32" w:rsidRPr="007F71EF" w:rsidRDefault="000F5E32" w:rsidP="005C677C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0F5E32" w:rsidRPr="00901EFF" w14:paraId="664A3B97" w14:textId="77777777" w:rsidTr="00A04746">
        <w:trPr>
          <w:trHeight w:val="198"/>
        </w:trPr>
        <w:tc>
          <w:tcPr>
            <w:tcW w:w="5000" w:type="pct"/>
            <w:shd w:val="clear" w:color="auto" w:fill="FFFFFF" w:themeFill="background1"/>
          </w:tcPr>
          <w:p w14:paraId="4E4C75A6" w14:textId="56CD3E8F" w:rsidR="000F5E32" w:rsidRPr="00901EFF" w:rsidRDefault="000F5E32" w:rsidP="00A04746">
            <w:pPr>
              <w:spacing w:before="0" w:after="0"/>
              <w:rPr>
                <w:rStyle w:val="normaltextrun"/>
                <w:rFonts w:eastAsia="Calibri"/>
                <w:color w:val="000000"/>
                <w:u w:val="single"/>
                <w:shd w:val="clear" w:color="auto" w:fill="FFFFFF"/>
              </w:rPr>
            </w:pPr>
            <w:r w:rsidRPr="00901EFF">
              <w:rPr>
                <w:spacing w:val="-4"/>
                <w:u w:val="single"/>
              </w:rPr>
              <w:t>Do: Summarise</w:t>
            </w:r>
            <w:r w:rsidRPr="00901EFF">
              <w:rPr>
                <w:spacing w:val="-8"/>
                <w:u w:val="single"/>
              </w:rPr>
              <w:t xml:space="preserve"> </w:t>
            </w:r>
            <w:r w:rsidRPr="00901EFF">
              <w:rPr>
                <w:spacing w:val="-4"/>
                <w:u w:val="single"/>
              </w:rPr>
              <w:t>Audit</w:t>
            </w:r>
            <w:r w:rsidRPr="00901EFF">
              <w:rPr>
                <w:spacing w:val="-3"/>
                <w:u w:val="single"/>
              </w:rPr>
              <w:t xml:space="preserve"> </w:t>
            </w:r>
            <w:r w:rsidRPr="00901EFF">
              <w:rPr>
                <w:spacing w:val="-4"/>
                <w:u w:val="single"/>
              </w:rPr>
              <w:t>Results:</w:t>
            </w:r>
            <w:r w:rsidRPr="00901EFF">
              <w:rPr>
                <w:spacing w:val="-3"/>
              </w:rPr>
              <w:t xml:space="preserve"> </w:t>
            </w:r>
            <w:r w:rsidRPr="00901EFF">
              <w:rPr>
                <w:spacing w:val="-4"/>
              </w:rPr>
              <w:t>including</w:t>
            </w:r>
            <w:r w:rsidRPr="00901EFF">
              <w:rPr>
                <w:spacing w:val="-8"/>
              </w:rPr>
              <w:t xml:space="preserve"> </w:t>
            </w:r>
            <w:r w:rsidRPr="00901EFF">
              <w:rPr>
                <w:spacing w:val="-4"/>
              </w:rPr>
              <w:t>question</w:t>
            </w:r>
            <w:r w:rsidRPr="00901EFF">
              <w:rPr>
                <w:spacing w:val="-2"/>
              </w:rPr>
              <w:t xml:space="preserve"> </w:t>
            </w:r>
            <w:r w:rsidRPr="00901EFF">
              <w:rPr>
                <w:spacing w:val="-4"/>
              </w:rPr>
              <w:t>asked,</w:t>
            </w:r>
            <w:r w:rsidRPr="00901EFF">
              <w:t xml:space="preserve"> the </w:t>
            </w:r>
            <w:r w:rsidRPr="00901EFF">
              <w:rPr>
                <w:spacing w:val="-4"/>
              </w:rPr>
              <w:t>number</w:t>
            </w:r>
            <w:r w:rsidRPr="00901EFF">
              <w:rPr>
                <w:spacing w:val="-5"/>
              </w:rPr>
              <w:t xml:space="preserve"> </w:t>
            </w:r>
            <w:r w:rsidRPr="00901EFF">
              <w:rPr>
                <w:spacing w:val="-4"/>
              </w:rPr>
              <w:t>included,</w:t>
            </w:r>
            <w:r w:rsidRPr="00901EFF">
              <w:rPr>
                <w:spacing w:val="-5"/>
              </w:rPr>
              <w:t xml:space="preserve"> </w:t>
            </w:r>
            <w:r w:rsidRPr="00901EFF">
              <w:rPr>
                <w:spacing w:val="-4"/>
              </w:rPr>
              <w:t>timeframe,</w:t>
            </w:r>
            <w:r w:rsidRPr="00901EFF">
              <w:rPr>
                <w:spacing w:val="-9"/>
              </w:rPr>
              <w:t xml:space="preserve"> </w:t>
            </w:r>
            <w:r w:rsidRPr="00901EFF">
              <w:rPr>
                <w:spacing w:val="-4"/>
              </w:rPr>
              <w:t>findings</w:t>
            </w:r>
          </w:p>
        </w:tc>
      </w:tr>
      <w:tr w:rsidR="000F5E32" w:rsidRPr="007F71EF" w14:paraId="06DBD0C8" w14:textId="77777777" w:rsidTr="0049665E">
        <w:trPr>
          <w:trHeight w:val="680"/>
        </w:trPr>
        <w:tc>
          <w:tcPr>
            <w:tcW w:w="5000" w:type="pct"/>
            <w:shd w:val="clear" w:color="auto" w:fill="E4E0CE" w:themeFill="background2"/>
          </w:tcPr>
          <w:p w14:paraId="7076565B" w14:textId="77777777" w:rsidR="000F5E32" w:rsidRPr="007F71EF" w:rsidRDefault="000F5E32" w:rsidP="005C677C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EA78A8" w:rsidRPr="00901EFF" w14:paraId="6EAC31DC" w14:textId="77777777" w:rsidTr="00A04746">
        <w:trPr>
          <w:trHeight w:val="237"/>
        </w:trPr>
        <w:tc>
          <w:tcPr>
            <w:tcW w:w="5000" w:type="pct"/>
            <w:shd w:val="clear" w:color="auto" w:fill="FFFFFF" w:themeFill="background1"/>
          </w:tcPr>
          <w:p w14:paraId="02255EA3" w14:textId="1FA91480" w:rsidR="00EA78A8" w:rsidRPr="00901EFF" w:rsidRDefault="00EA78A8" w:rsidP="00A04746">
            <w:pPr>
              <w:spacing w:before="0" w:after="0"/>
              <w:rPr>
                <w:rStyle w:val="normaltextrun"/>
                <w:rFonts w:eastAsia="Calibri"/>
                <w:color w:val="000000"/>
                <w:u w:val="single"/>
                <w:shd w:val="clear" w:color="auto" w:fill="FFFFFF"/>
              </w:rPr>
            </w:pPr>
            <w:r w:rsidRPr="00901EFF">
              <w:rPr>
                <w:u w:val="single"/>
              </w:rPr>
              <w:t>Study:</w:t>
            </w:r>
            <w:r w:rsidRPr="00901EFF">
              <w:rPr>
                <w:spacing w:val="-8"/>
                <w:u w:val="single"/>
              </w:rPr>
              <w:t xml:space="preserve"> </w:t>
            </w:r>
            <w:r w:rsidRPr="00901EFF">
              <w:rPr>
                <w:u w:val="single"/>
              </w:rPr>
              <w:t>Analyse</w:t>
            </w:r>
            <w:r w:rsidRPr="00901EFF">
              <w:rPr>
                <w:spacing w:val="-6"/>
                <w:u w:val="single"/>
              </w:rPr>
              <w:t xml:space="preserve"> </w:t>
            </w:r>
            <w:r w:rsidRPr="00901EFF">
              <w:rPr>
                <w:u w:val="single"/>
              </w:rPr>
              <w:t>Your</w:t>
            </w:r>
            <w:r w:rsidRPr="00901EFF">
              <w:rPr>
                <w:spacing w:val="-4"/>
                <w:u w:val="single"/>
              </w:rPr>
              <w:t xml:space="preserve"> </w:t>
            </w:r>
            <w:r w:rsidRPr="00901EFF">
              <w:rPr>
                <w:u w:val="single"/>
              </w:rPr>
              <w:t>Results</w:t>
            </w:r>
            <w:r w:rsidRPr="00901EFF">
              <w:t>:</w:t>
            </w:r>
            <w:r w:rsidRPr="00901EFF">
              <w:rPr>
                <w:spacing w:val="-3"/>
              </w:rPr>
              <w:t xml:space="preserve"> </w:t>
            </w:r>
            <w:r w:rsidRPr="00901EFF">
              <w:t>Summarise</w:t>
            </w:r>
            <w:r w:rsidRPr="00901EFF">
              <w:rPr>
                <w:spacing w:val="-5"/>
              </w:rPr>
              <w:t xml:space="preserve"> </w:t>
            </w:r>
            <w:r w:rsidRPr="00901EFF">
              <w:t>your</w:t>
            </w:r>
            <w:r w:rsidRPr="00901EFF">
              <w:rPr>
                <w:spacing w:val="-9"/>
              </w:rPr>
              <w:t xml:space="preserve"> </w:t>
            </w:r>
            <w:r w:rsidRPr="00901EFF">
              <w:t>findings</w:t>
            </w:r>
            <w:r w:rsidRPr="00901EFF">
              <w:rPr>
                <w:spacing w:val="-8"/>
              </w:rPr>
              <w:t xml:space="preserve"> </w:t>
            </w:r>
            <w:r w:rsidRPr="00901EFF">
              <w:t>and</w:t>
            </w:r>
            <w:r w:rsidRPr="00901EFF">
              <w:rPr>
                <w:spacing w:val="-6"/>
              </w:rPr>
              <w:t xml:space="preserve"> </w:t>
            </w:r>
            <w:r w:rsidRPr="00901EFF">
              <w:t>the</w:t>
            </w:r>
            <w:r w:rsidRPr="00901EFF">
              <w:rPr>
                <w:spacing w:val="-6"/>
              </w:rPr>
              <w:t xml:space="preserve"> </w:t>
            </w:r>
            <w:r w:rsidRPr="00901EFF">
              <w:t>reasons</w:t>
            </w:r>
            <w:r w:rsidRPr="00901EFF">
              <w:rPr>
                <w:spacing w:val="-8"/>
              </w:rPr>
              <w:t xml:space="preserve"> </w:t>
            </w:r>
            <w:r w:rsidRPr="00901EFF">
              <w:t>for</w:t>
            </w:r>
            <w:r w:rsidRPr="00901EFF">
              <w:rPr>
                <w:spacing w:val="-8"/>
              </w:rPr>
              <w:t xml:space="preserve"> </w:t>
            </w:r>
            <w:r w:rsidRPr="00901EFF">
              <w:rPr>
                <w:spacing w:val="-4"/>
              </w:rPr>
              <w:t>them</w:t>
            </w:r>
          </w:p>
        </w:tc>
      </w:tr>
      <w:tr w:rsidR="00EA78A8" w:rsidRPr="007F71EF" w14:paraId="4A03C313" w14:textId="77777777" w:rsidTr="0049665E">
        <w:trPr>
          <w:trHeight w:val="680"/>
        </w:trPr>
        <w:tc>
          <w:tcPr>
            <w:tcW w:w="5000" w:type="pct"/>
            <w:shd w:val="clear" w:color="auto" w:fill="E4E0CE" w:themeFill="background2"/>
          </w:tcPr>
          <w:p w14:paraId="04B25F6E" w14:textId="77777777" w:rsidR="00EA78A8" w:rsidRPr="007F71EF" w:rsidRDefault="00EA78A8" w:rsidP="00EA78A8">
            <w:pPr>
              <w:rPr>
                <w:rStyle w:val="normaltextrun"/>
                <w:rFonts w:eastAsia="Calibri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  <w:tr w:rsidR="00EA78A8" w:rsidRPr="00901EFF" w14:paraId="42AF0A7F" w14:textId="77777777" w:rsidTr="00A04746">
        <w:trPr>
          <w:trHeight w:val="457"/>
        </w:trPr>
        <w:tc>
          <w:tcPr>
            <w:tcW w:w="5000" w:type="pct"/>
            <w:shd w:val="clear" w:color="auto" w:fill="FFFFFF" w:themeFill="background1"/>
          </w:tcPr>
          <w:p w14:paraId="1081127D" w14:textId="0F17CE63" w:rsidR="00EA78A8" w:rsidRPr="00901EFF" w:rsidRDefault="00EA78A8" w:rsidP="00A04746">
            <w:pPr>
              <w:spacing w:before="0" w:after="0"/>
              <w:rPr>
                <w:rStyle w:val="normaltextrun"/>
                <w:rFonts w:eastAsia="Calibri"/>
                <w:color w:val="000000"/>
                <w:u w:val="single"/>
                <w:shd w:val="clear" w:color="auto" w:fill="FFFFFF"/>
              </w:rPr>
            </w:pPr>
            <w:r w:rsidRPr="00901EFF">
              <w:rPr>
                <w:u w:val="single"/>
              </w:rPr>
              <w:t>Act:</w:t>
            </w:r>
            <w:r w:rsidRPr="00901EFF">
              <w:rPr>
                <w:spacing w:val="-3"/>
                <w:u w:val="single"/>
              </w:rPr>
              <w:t xml:space="preserve"> </w:t>
            </w:r>
            <w:r w:rsidRPr="00901EFF">
              <w:rPr>
                <w:u w:val="single"/>
              </w:rPr>
              <w:t>Outline</w:t>
            </w:r>
            <w:r w:rsidRPr="00901EFF">
              <w:rPr>
                <w:spacing w:val="-1"/>
                <w:u w:val="single"/>
              </w:rPr>
              <w:t xml:space="preserve"> </w:t>
            </w:r>
            <w:r w:rsidRPr="00901EFF">
              <w:rPr>
                <w:u w:val="single"/>
              </w:rPr>
              <w:t>Your</w:t>
            </w:r>
            <w:r w:rsidRPr="00901EFF">
              <w:rPr>
                <w:spacing w:val="-4"/>
                <w:u w:val="single"/>
              </w:rPr>
              <w:t xml:space="preserve"> </w:t>
            </w:r>
            <w:r w:rsidRPr="00901EFF">
              <w:rPr>
                <w:u w:val="single"/>
              </w:rPr>
              <w:t>Quality</w:t>
            </w:r>
            <w:r w:rsidRPr="00901EFF">
              <w:rPr>
                <w:spacing w:val="-4"/>
                <w:u w:val="single"/>
              </w:rPr>
              <w:t xml:space="preserve"> </w:t>
            </w:r>
            <w:r w:rsidRPr="00901EFF">
              <w:rPr>
                <w:u w:val="single"/>
              </w:rPr>
              <w:t>Improvement</w:t>
            </w:r>
            <w:r w:rsidRPr="00901EFF">
              <w:rPr>
                <w:spacing w:val="-3"/>
                <w:u w:val="single"/>
              </w:rPr>
              <w:t xml:space="preserve"> </w:t>
            </w:r>
            <w:r w:rsidRPr="00901EFF">
              <w:rPr>
                <w:u w:val="single"/>
              </w:rPr>
              <w:t>Actions</w:t>
            </w:r>
            <w:r w:rsidRPr="00901EFF">
              <w:rPr>
                <w:spacing w:val="-4"/>
                <w:u w:val="single"/>
              </w:rPr>
              <w:t xml:space="preserve"> </w:t>
            </w:r>
            <w:r w:rsidRPr="00901EFF">
              <w:rPr>
                <w:u w:val="single"/>
              </w:rPr>
              <w:t>Resulting</w:t>
            </w:r>
            <w:r w:rsidRPr="00901EFF">
              <w:rPr>
                <w:spacing w:val="-6"/>
                <w:u w:val="single"/>
              </w:rPr>
              <w:t xml:space="preserve"> </w:t>
            </w:r>
            <w:r w:rsidRPr="00901EFF">
              <w:rPr>
                <w:u w:val="single"/>
              </w:rPr>
              <w:t>from This</w:t>
            </w:r>
            <w:r w:rsidRPr="00901EFF">
              <w:rPr>
                <w:spacing w:val="-4"/>
                <w:u w:val="single"/>
              </w:rPr>
              <w:t xml:space="preserve"> </w:t>
            </w:r>
            <w:r w:rsidRPr="00901EFF">
              <w:rPr>
                <w:u w:val="single"/>
              </w:rPr>
              <w:t>Audit</w:t>
            </w:r>
            <w:r w:rsidRPr="00901EFF">
              <w:t>: use</w:t>
            </w:r>
            <w:r w:rsidRPr="00901EFF">
              <w:rPr>
                <w:spacing w:val="-1"/>
              </w:rPr>
              <w:t xml:space="preserve"> </w:t>
            </w:r>
            <w:r w:rsidRPr="00901EFF">
              <w:t>SMART</w:t>
            </w:r>
            <w:r w:rsidRPr="00901EFF">
              <w:rPr>
                <w:spacing w:val="-3"/>
              </w:rPr>
              <w:t xml:space="preserve"> </w:t>
            </w:r>
            <w:r w:rsidRPr="00901EFF">
              <w:t>style</w:t>
            </w:r>
            <w:r w:rsidRPr="00901EFF">
              <w:rPr>
                <w:spacing w:val="-6"/>
              </w:rPr>
              <w:t xml:space="preserve"> </w:t>
            </w:r>
            <w:r w:rsidRPr="00901EFF">
              <w:t>and</w:t>
            </w:r>
            <w:r w:rsidRPr="00901EFF">
              <w:rPr>
                <w:spacing w:val="-1"/>
              </w:rPr>
              <w:t xml:space="preserve"> </w:t>
            </w:r>
            <w:r w:rsidRPr="00901EFF">
              <w:t>include</w:t>
            </w:r>
            <w:r w:rsidRPr="00901EFF">
              <w:rPr>
                <w:spacing w:val="-1"/>
              </w:rPr>
              <w:t xml:space="preserve"> </w:t>
            </w:r>
            <w:r w:rsidRPr="00901EFF">
              <w:t>how</w:t>
            </w:r>
            <w:r w:rsidRPr="00901EFF">
              <w:rPr>
                <w:spacing w:val="-6"/>
              </w:rPr>
              <w:t xml:space="preserve"> </w:t>
            </w:r>
            <w:r w:rsidRPr="00901EFF">
              <w:t>you</w:t>
            </w:r>
            <w:r w:rsidRPr="00901EFF">
              <w:rPr>
                <w:spacing w:val="-1"/>
              </w:rPr>
              <w:t xml:space="preserve"> </w:t>
            </w:r>
            <w:r w:rsidRPr="00901EFF">
              <w:t>will monitor the impact of these changes</w:t>
            </w:r>
          </w:p>
        </w:tc>
      </w:tr>
      <w:tr w:rsidR="00EA78A8" w:rsidRPr="007F71EF" w14:paraId="4FA1B6DD" w14:textId="77777777" w:rsidTr="0049665E">
        <w:trPr>
          <w:trHeight w:val="680"/>
        </w:trPr>
        <w:tc>
          <w:tcPr>
            <w:tcW w:w="5000" w:type="pct"/>
            <w:shd w:val="clear" w:color="auto" w:fill="E4E0CE" w:themeFill="background2"/>
          </w:tcPr>
          <w:p w14:paraId="4337D2E0" w14:textId="77777777" w:rsidR="00EA78A8" w:rsidRPr="00690BA4" w:rsidRDefault="00EA78A8" w:rsidP="00EA78A8">
            <w:pPr>
              <w:rPr>
                <w:b/>
                <w:bCs/>
                <w:u w:val="single"/>
              </w:rPr>
            </w:pPr>
          </w:p>
        </w:tc>
      </w:tr>
    </w:tbl>
    <w:p w14:paraId="7D6339BA" w14:textId="539C36FB" w:rsidR="00391A9C" w:rsidRDefault="00391A9C" w:rsidP="00391A9C">
      <w:pPr>
        <w:ind w:left="120"/>
        <w:rPr>
          <w:b/>
        </w:rPr>
      </w:pPr>
      <w:r>
        <w:rPr>
          <w:b/>
          <w:spacing w:val="-4"/>
        </w:rPr>
        <w:t>Note: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SMART</w:t>
      </w:r>
      <w:r>
        <w:rPr>
          <w:b/>
        </w:rPr>
        <w:t xml:space="preserve"> </w:t>
      </w:r>
      <w:r>
        <w:rPr>
          <w:b/>
          <w:spacing w:val="-4"/>
        </w:rPr>
        <w:t>–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specific,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measurable,</w:t>
      </w:r>
      <w:r>
        <w:rPr>
          <w:b/>
          <w:spacing w:val="-5"/>
        </w:rPr>
        <w:t xml:space="preserve"> </w:t>
      </w:r>
      <w:r>
        <w:rPr>
          <w:b/>
          <w:spacing w:val="-4"/>
        </w:rPr>
        <w:t xml:space="preserve">attainable relevant, </w:t>
      </w:r>
      <w:r w:rsidR="004A4CD3">
        <w:rPr>
          <w:b/>
          <w:spacing w:val="-4"/>
        </w:rPr>
        <w:t>time-limited</w:t>
      </w:r>
    </w:p>
    <w:p w14:paraId="62AA8ACE" w14:textId="77777777" w:rsidR="00391A9C" w:rsidRDefault="00391A9C" w:rsidP="00391A9C">
      <w:pPr>
        <w:spacing w:before="1"/>
        <w:ind w:left="119"/>
        <w:rPr>
          <w:b/>
        </w:rPr>
      </w:pPr>
      <w:r>
        <w:rPr>
          <w:b/>
          <w:spacing w:val="-4"/>
        </w:rPr>
        <w:t>Quality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Improvement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Action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prompts: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improve,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increase,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enhance,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ensure,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change</w:t>
      </w:r>
    </w:p>
    <w:p w14:paraId="1F0B8110" w14:textId="6413D777" w:rsidR="0080416F" w:rsidRPr="007F71EF" w:rsidRDefault="0080416F" w:rsidP="0049665E">
      <w:pPr>
        <w:pStyle w:val="BodyText"/>
        <w:tabs>
          <w:tab w:val="left" w:pos="6094"/>
          <w:tab w:val="left" w:pos="6599"/>
          <w:tab w:val="left" w:pos="9333"/>
        </w:tabs>
        <w:ind w:left="172"/>
      </w:pPr>
      <w:r>
        <w:t>Signature</w:t>
      </w:r>
      <w:r w:rsidRPr="007F71EF">
        <w:t>: ____________________</w:t>
      </w:r>
      <w:r w:rsidR="00EB5C94">
        <w:t>___________</w:t>
      </w:r>
      <w:r w:rsidR="00EB5C94">
        <w:t>Date:</w:t>
      </w:r>
      <w:r w:rsidR="004A4CD3">
        <w:rPr>
          <w:spacing w:val="46"/>
        </w:rPr>
        <w:t xml:space="preserve"> </w:t>
      </w:r>
      <w:r w:rsidR="004A4CD3">
        <w:rPr>
          <w:u w:val="single"/>
        </w:rPr>
        <w:tab/>
      </w:r>
      <w:r w:rsidR="004A4CD3">
        <w:rPr>
          <w:u w:val="single"/>
        </w:rPr>
        <w:tab/>
      </w:r>
    </w:p>
    <w:sectPr w:rsidR="0080416F" w:rsidRPr="007F71EF" w:rsidSect="0045306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1331" w14:textId="77777777" w:rsidR="00D23286" w:rsidRDefault="00D23286" w:rsidP="00AD3A69">
      <w:r>
        <w:separator/>
      </w:r>
    </w:p>
  </w:endnote>
  <w:endnote w:type="continuationSeparator" w:id="0">
    <w:p w14:paraId="10E5E640" w14:textId="77777777" w:rsidR="00D23286" w:rsidRDefault="00D23286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08FB384B" w14:textId="77777777" w:rsidTr="00424873">
      <w:trPr>
        <w:trHeight w:hRule="exact" w:val="850"/>
      </w:trPr>
      <w:tc>
        <w:tcPr>
          <w:tcW w:w="4224" w:type="pct"/>
        </w:tcPr>
        <w:p w14:paraId="0891F50F" w14:textId="5B38B4A0" w:rsidR="00C5086B" w:rsidRPr="00290F6F" w:rsidRDefault="00290F6F" w:rsidP="00DE3B5E">
          <w:pPr>
            <w:pStyle w:val="Footer"/>
            <w:rPr>
              <w:b/>
              <w:bCs/>
              <w:color w:val="695242" w:themeColor="text2"/>
            </w:rPr>
          </w:pPr>
          <w:r>
            <w:rPr>
              <w:b/>
              <w:bCs/>
              <w:color w:val="695242" w:themeColor="text2"/>
            </w:rPr>
            <w:t>Clinical Audit Claim Form</w:t>
          </w:r>
        </w:p>
        <w:p w14:paraId="62730216" w14:textId="37364940" w:rsidR="00DE3B5E" w:rsidRPr="00D26BA1" w:rsidRDefault="00290F6F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7123E453" w14:textId="4072A2CC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184A1C">
            <w:rPr>
              <w:b/>
              <w:bCs/>
              <w:noProof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28AB5DB4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BF509D7" wp14:editId="42875346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71ED" w14:textId="77777777" w:rsidR="006451E6" w:rsidRDefault="00184A1C" w:rsidP="00AD3A69">
    <w:pPr>
      <w:pStyle w:val="Footer"/>
      <w:rPr>
        <w:lang w:val="en-US"/>
      </w:rPr>
    </w:pPr>
  </w:p>
  <w:p w14:paraId="5A925A73" w14:textId="77777777" w:rsidR="006451E6" w:rsidRDefault="00184A1C" w:rsidP="00AD3A69">
    <w:pPr>
      <w:pStyle w:val="Footer"/>
      <w:rPr>
        <w:lang w:val="en-US"/>
      </w:rPr>
    </w:pPr>
  </w:p>
  <w:p w14:paraId="3BA4E750" w14:textId="77777777" w:rsidR="006451E6" w:rsidRDefault="00184A1C" w:rsidP="00AD3A69">
    <w:pPr>
      <w:pStyle w:val="Footer"/>
      <w:rPr>
        <w:lang w:val="en-US"/>
      </w:rPr>
    </w:pPr>
  </w:p>
  <w:p w14:paraId="404AB35E" w14:textId="77777777" w:rsidR="006451E6" w:rsidRDefault="00184A1C" w:rsidP="00AD3A69">
    <w:pPr>
      <w:pStyle w:val="Footer"/>
      <w:rPr>
        <w:lang w:val="en-US"/>
      </w:rPr>
    </w:pPr>
  </w:p>
  <w:p w14:paraId="0CCFE5AF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5D6B" w14:textId="77777777" w:rsidR="00D23286" w:rsidRDefault="00D23286" w:rsidP="00AD3A69">
      <w:r>
        <w:separator/>
      </w:r>
    </w:p>
  </w:footnote>
  <w:footnote w:type="continuationSeparator" w:id="0">
    <w:p w14:paraId="7889C198" w14:textId="77777777" w:rsidR="00D23286" w:rsidRDefault="00D23286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5B7D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DD57B5" wp14:editId="5D7A6802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14" cy="90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0C84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9279EC" wp14:editId="7A5C363C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8E7FD" w14:textId="77777777" w:rsidR="006451E6" w:rsidRDefault="00184A1C" w:rsidP="00AD3A69">
    <w:pPr>
      <w:pStyle w:val="Header"/>
    </w:pPr>
  </w:p>
  <w:p w14:paraId="49F8AC0D" w14:textId="77777777" w:rsidR="006451E6" w:rsidRDefault="00184A1C" w:rsidP="00AD3A69">
    <w:pPr>
      <w:pStyle w:val="Header"/>
    </w:pPr>
  </w:p>
  <w:p w14:paraId="63ED5213" w14:textId="77777777" w:rsidR="006451E6" w:rsidRDefault="00184A1C" w:rsidP="00AD3A69">
    <w:pPr>
      <w:pStyle w:val="Header"/>
    </w:pPr>
  </w:p>
  <w:p w14:paraId="22729D90" w14:textId="77777777" w:rsidR="006451E6" w:rsidRDefault="00184A1C" w:rsidP="00AD3A69">
    <w:pPr>
      <w:pStyle w:val="Header"/>
    </w:pPr>
  </w:p>
  <w:p w14:paraId="22135E0D" w14:textId="77777777" w:rsidR="006451E6" w:rsidRDefault="00184A1C" w:rsidP="00AD3A69">
    <w:pPr>
      <w:pStyle w:val="Header"/>
    </w:pPr>
  </w:p>
  <w:p w14:paraId="5C0BF02A" w14:textId="77777777" w:rsidR="006451E6" w:rsidRDefault="00184A1C" w:rsidP="00AD3A69">
    <w:pPr>
      <w:pStyle w:val="Header"/>
    </w:pPr>
  </w:p>
  <w:p w14:paraId="5109541F" w14:textId="77777777" w:rsidR="006451E6" w:rsidRDefault="00184A1C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E77FC2"/>
    <w:multiLevelType w:val="hybridMultilevel"/>
    <w:tmpl w:val="EDA44534"/>
    <w:lvl w:ilvl="0" w:tplc="48D204A2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2D5CA25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9D9AC8CE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214E2A9A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A126C862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5" w:tplc="F43E814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6" w:tplc="00EEF436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7" w:tplc="66CC211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42587656">
      <w:numFmt w:val="bullet"/>
      <w:lvlText w:val="•"/>
      <w:lvlJc w:val="left"/>
      <w:pPr>
        <w:ind w:left="889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503256C7"/>
    <w:multiLevelType w:val="multilevel"/>
    <w:tmpl w:val="4288C082"/>
    <w:numStyleLink w:val="ListMultilevels"/>
  </w:abstractNum>
  <w:abstractNum w:abstractNumId="18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9462455"/>
    <w:multiLevelType w:val="multilevel"/>
    <w:tmpl w:val="9EA0ED9E"/>
    <w:numStyleLink w:val="ListBullets"/>
  </w:abstractNum>
  <w:abstractNum w:abstractNumId="20" w15:restartNumberingAfterBreak="0">
    <w:nsid w:val="5A5004BF"/>
    <w:multiLevelType w:val="multilevel"/>
    <w:tmpl w:val="6CF0978E"/>
    <w:numStyleLink w:val="ListNumbers"/>
  </w:abstractNum>
  <w:abstractNum w:abstractNumId="21" w15:restartNumberingAfterBreak="0">
    <w:nsid w:val="69E7199B"/>
    <w:multiLevelType w:val="multilevel"/>
    <w:tmpl w:val="4288C082"/>
    <w:numStyleLink w:val="ListMultilevels"/>
  </w:abstractNum>
  <w:abstractNum w:abstractNumId="22" w15:restartNumberingAfterBreak="0">
    <w:nsid w:val="6B28221B"/>
    <w:multiLevelType w:val="multilevel"/>
    <w:tmpl w:val="4288C082"/>
    <w:numStyleLink w:val="ListMultilevels"/>
  </w:abstractNum>
  <w:abstractNum w:abstractNumId="23" w15:restartNumberingAfterBreak="0">
    <w:nsid w:val="6F74073C"/>
    <w:multiLevelType w:val="multilevel"/>
    <w:tmpl w:val="4288C082"/>
    <w:numStyleLink w:val="ListMultilevels"/>
  </w:abstractNum>
  <w:abstractNum w:abstractNumId="24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73C3634B"/>
    <w:multiLevelType w:val="multilevel"/>
    <w:tmpl w:val="9EA0ED9E"/>
    <w:numStyleLink w:val="ListBullets"/>
  </w:abstractNum>
  <w:num w:numId="1" w16cid:durableId="210312255">
    <w:abstractNumId w:val="11"/>
  </w:num>
  <w:num w:numId="2" w16cid:durableId="828254356">
    <w:abstractNumId w:val="13"/>
  </w:num>
  <w:num w:numId="3" w16cid:durableId="225385241">
    <w:abstractNumId w:val="24"/>
  </w:num>
  <w:num w:numId="4" w16cid:durableId="1681620596">
    <w:abstractNumId w:val="7"/>
  </w:num>
  <w:num w:numId="5" w16cid:durableId="895704795">
    <w:abstractNumId w:val="5"/>
  </w:num>
  <w:num w:numId="6" w16cid:durableId="1675456048">
    <w:abstractNumId w:val="4"/>
  </w:num>
  <w:num w:numId="7" w16cid:durableId="221869886">
    <w:abstractNumId w:val="3"/>
  </w:num>
  <w:num w:numId="8" w16cid:durableId="596601453">
    <w:abstractNumId w:val="2"/>
  </w:num>
  <w:num w:numId="9" w16cid:durableId="1318268811">
    <w:abstractNumId w:val="25"/>
  </w:num>
  <w:num w:numId="10" w16cid:durableId="897472490">
    <w:abstractNumId w:val="15"/>
  </w:num>
  <w:num w:numId="11" w16cid:durableId="1671831819">
    <w:abstractNumId w:val="1"/>
  </w:num>
  <w:num w:numId="12" w16cid:durableId="1863349983">
    <w:abstractNumId w:val="0"/>
  </w:num>
  <w:num w:numId="13" w16cid:durableId="2041201114">
    <w:abstractNumId w:val="6"/>
  </w:num>
  <w:num w:numId="14" w16cid:durableId="1758361408">
    <w:abstractNumId w:val="16"/>
  </w:num>
  <w:num w:numId="15" w16cid:durableId="925073297">
    <w:abstractNumId w:val="8"/>
  </w:num>
  <w:num w:numId="16" w16cid:durableId="1950818203">
    <w:abstractNumId w:val="21"/>
  </w:num>
  <w:num w:numId="17" w16cid:durableId="466435982">
    <w:abstractNumId w:val="17"/>
  </w:num>
  <w:num w:numId="18" w16cid:durableId="1961574205">
    <w:abstractNumId w:val="22"/>
  </w:num>
  <w:num w:numId="19" w16cid:durableId="88890847">
    <w:abstractNumId w:val="23"/>
  </w:num>
  <w:num w:numId="20" w16cid:durableId="842814371">
    <w:abstractNumId w:val="10"/>
  </w:num>
  <w:num w:numId="21" w16cid:durableId="296960432">
    <w:abstractNumId w:val="19"/>
  </w:num>
  <w:num w:numId="22" w16cid:durableId="367879941">
    <w:abstractNumId w:val="20"/>
  </w:num>
  <w:num w:numId="23" w16cid:durableId="868760713">
    <w:abstractNumId w:val="18"/>
  </w:num>
  <w:num w:numId="24" w16cid:durableId="944506419">
    <w:abstractNumId w:val="9"/>
  </w:num>
  <w:num w:numId="25" w16cid:durableId="1045369664">
    <w:abstractNumId w:val="12"/>
  </w:num>
  <w:num w:numId="26" w16cid:durableId="692681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86"/>
    <w:rsid w:val="00000A94"/>
    <w:rsid w:val="0001300E"/>
    <w:rsid w:val="0001481B"/>
    <w:rsid w:val="0001501F"/>
    <w:rsid w:val="00026D17"/>
    <w:rsid w:val="000334CC"/>
    <w:rsid w:val="000401CC"/>
    <w:rsid w:val="00066861"/>
    <w:rsid w:val="00085857"/>
    <w:rsid w:val="000C3F19"/>
    <w:rsid w:val="000D339E"/>
    <w:rsid w:val="000D4FE5"/>
    <w:rsid w:val="000F5E32"/>
    <w:rsid w:val="0010421B"/>
    <w:rsid w:val="001176CA"/>
    <w:rsid w:val="001224F9"/>
    <w:rsid w:val="0012395E"/>
    <w:rsid w:val="00126C00"/>
    <w:rsid w:val="00133817"/>
    <w:rsid w:val="00150EF4"/>
    <w:rsid w:val="00157241"/>
    <w:rsid w:val="00170F9A"/>
    <w:rsid w:val="00184A1C"/>
    <w:rsid w:val="001C07CC"/>
    <w:rsid w:val="001C5ED8"/>
    <w:rsid w:val="001E3F94"/>
    <w:rsid w:val="00210347"/>
    <w:rsid w:val="00212919"/>
    <w:rsid w:val="00244F5A"/>
    <w:rsid w:val="00246085"/>
    <w:rsid w:val="002551BA"/>
    <w:rsid w:val="00262023"/>
    <w:rsid w:val="002664C7"/>
    <w:rsid w:val="0029055F"/>
    <w:rsid w:val="00290F6F"/>
    <w:rsid w:val="00296960"/>
    <w:rsid w:val="002B4B18"/>
    <w:rsid w:val="002C17BF"/>
    <w:rsid w:val="002E28F9"/>
    <w:rsid w:val="002F45F7"/>
    <w:rsid w:val="003034D6"/>
    <w:rsid w:val="003174F3"/>
    <w:rsid w:val="00321B3B"/>
    <w:rsid w:val="0034153A"/>
    <w:rsid w:val="00357F8F"/>
    <w:rsid w:val="003622DA"/>
    <w:rsid w:val="00391A9C"/>
    <w:rsid w:val="003B6BA2"/>
    <w:rsid w:val="003C0148"/>
    <w:rsid w:val="003C5D19"/>
    <w:rsid w:val="003D53E0"/>
    <w:rsid w:val="004066B0"/>
    <w:rsid w:val="004129EA"/>
    <w:rsid w:val="00416378"/>
    <w:rsid w:val="00424873"/>
    <w:rsid w:val="00430683"/>
    <w:rsid w:val="00442D2B"/>
    <w:rsid w:val="00453069"/>
    <w:rsid w:val="00460620"/>
    <w:rsid w:val="0049665E"/>
    <w:rsid w:val="004A4CD3"/>
    <w:rsid w:val="004C5262"/>
    <w:rsid w:val="004D05ED"/>
    <w:rsid w:val="004D33F5"/>
    <w:rsid w:val="00527677"/>
    <w:rsid w:val="00557864"/>
    <w:rsid w:val="005653E3"/>
    <w:rsid w:val="00573379"/>
    <w:rsid w:val="005A434C"/>
    <w:rsid w:val="005C677C"/>
    <w:rsid w:val="005D0E39"/>
    <w:rsid w:val="005E3F78"/>
    <w:rsid w:val="005F6A96"/>
    <w:rsid w:val="0062251E"/>
    <w:rsid w:val="006548D0"/>
    <w:rsid w:val="00673496"/>
    <w:rsid w:val="00690BA4"/>
    <w:rsid w:val="0069104F"/>
    <w:rsid w:val="00697705"/>
    <w:rsid w:val="006A2576"/>
    <w:rsid w:val="006A48B7"/>
    <w:rsid w:val="0071434D"/>
    <w:rsid w:val="00714512"/>
    <w:rsid w:val="007164A8"/>
    <w:rsid w:val="0074252C"/>
    <w:rsid w:val="00780C0B"/>
    <w:rsid w:val="007A3012"/>
    <w:rsid w:val="007A33CB"/>
    <w:rsid w:val="007C1E3D"/>
    <w:rsid w:val="007F4533"/>
    <w:rsid w:val="0080416F"/>
    <w:rsid w:val="00804552"/>
    <w:rsid w:val="008059BE"/>
    <w:rsid w:val="00820FE9"/>
    <w:rsid w:val="0084281C"/>
    <w:rsid w:val="008455DB"/>
    <w:rsid w:val="0084706D"/>
    <w:rsid w:val="008561F8"/>
    <w:rsid w:val="008745D9"/>
    <w:rsid w:val="008A7E69"/>
    <w:rsid w:val="008C6692"/>
    <w:rsid w:val="008C7A8F"/>
    <w:rsid w:val="008D2727"/>
    <w:rsid w:val="008F18BF"/>
    <w:rsid w:val="00901EFF"/>
    <w:rsid w:val="0096376F"/>
    <w:rsid w:val="00980B68"/>
    <w:rsid w:val="009A09B2"/>
    <w:rsid w:val="009B21D9"/>
    <w:rsid w:val="009D4D20"/>
    <w:rsid w:val="00A04746"/>
    <w:rsid w:val="00A065DB"/>
    <w:rsid w:val="00A15EC9"/>
    <w:rsid w:val="00A210C3"/>
    <w:rsid w:val="00A4220D"/>
    <w:rsid w:val="00A63EEB"/>
    <w:rsid w:val="00A93D3E"/>
    <w:rsid w:val="00A96183"/>
    <w:rsid w:val="00AA3184"/>
    <w:rsid w:val="00AA52ED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77ED4"/>
    <w:rsid w:val="00BA41FD"/>
    <w:rsid w:val="00C03F53"/>
    <w:rsid w:val="00C06E8A"/>
    <w:rsid w:val="00C34896"/>
    <w:rsid w:val="00C5086B"/>
    <w:rsid w:val="00C73A29"/>
    <w:rsid w:val="00C82B35"/>
    <w:rsid w:val="00CE46BA"/>
    <w:rsid w:val="00CE6151"/>
    <w:rsid w:val="00D0662C"/>
    <w:rsid w:val="00D23286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0E0B"/>
    <w:rsid w:val="00E922B5"/>
    <w:rsid w:val="00EA78A8"/>
    <w:rsid w:val="00EB5C94"/>
    <w:rsid w:val="00EC6E9E"/>
    <w:rsid w:val="00ED0B06"/>
    <w:rsid w:val="00F00407"/>
    <w:rsid w:val="00F11934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46F44"/>
  <w15:docId w15:val="{C51963EA-E521-4C54-BC13-B61FE0E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BodyText">
    <w:name w:val="Body Text"/>
    <w:basedOn w:val="Normal"/>
    <w:link w:val="BodyTextChar"/>
    <w:uiPriority w:val="1"/>
    <w:qFormat/>
    <w:rsid w:val="00D23286"/>
    <w:pPr>
      <w:widowControl w:val="0"/>
      <w:autoSpaceDE w:val="0"/>
      <w:autoSpaceDN w:val="0"/>
      <w:spacing w:before="0" w:after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3286"/>
    <w:rPr>
      <w:rFonts w:ascii="Arial" w:eastAsia="Arial" w:hAnsi="Arial" w:cs="Arial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59BE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9BE"/>
    <w:rPr>
      <w:rFonts w:asciiTheme="majorHAnsi" w:eastAsia="Times New Roman" w:hAnsiTheme="majorHAnsi" w:cstheme="majorHAnsi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805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p@acrrm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201</TotalTime>
  <Pages>1</Pages>
  <Words>215</Words>
  <Characters>1232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Admiraal</dc:creator>
  <cp:lastModifiedBy>Nicole Admiraal</cp:lastModifiedBy>
  <cp:revision>34</cp:revision>
  <cp:lastPrinted>2020-08-21T06:26:00Z</cp:lastPrinted>
  <dcterms:created xsi:type="dcterms:W3CDTF">2022-11-25T00:34:00Z</dcterms:created>
  <dcterms:modified xsi:type="dcterms:W3CDTF">2022-11-25T04:35:00Z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8f9a3891-ae9e-4fbf-b089-3f6bcf05cdd7</vt:lpwstr>
  </property>
</Properties>
</file>