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0CB" w14:textId="54C17818" w:rsidR="00F14AE4" w:rsidRPr="00D26BA1" w:rsidRDefault="00C81DFE" w:rsidP="00FE7D5C">
      <w:pPr>
        <w:pStyle w:val="Heading1"/>
      </w:pPr>
      <w:r>
        <w:t>Locum Improvement Tool – Locum Feedback Form</w:t>
      </w:r>
    </w:p>
    <w:p w14:paraId="63534991" w14:textId="14BE4B12" w:rsidR="007F4533" w:rsidRDefault="00C81DFE" w:rsidP="00AD3A69">
      <w:r>
        <w:t>Feedback provided by the Practice to Locum Doctor</w:t>
      </w:r>
    </w:p>
    <w:tbl>
      <w:tblPr>
        <w:tblStyle w:val="PlainTable1"/>
        <w:tblW w:w="5051" w:type="pct"/>
        <w:tblInd w:w="-5" w:type="dxa"/>
        <w:tblLook w:val="0600" w:firstRow="0" w:lastRow="0" w:firstColumn="0" w:lastColumn="0" w:noHBand="1" w:noVBand="1"/>
      </w:tblPr>
      <w:tblGrid>
        <w:gridCol w:w="1251"/>
        <w:gridCol w:w="6010"/>
        <w:gridCol w:w="1108"/>
        <w:gridCol w:w="6449"/>
      </w:tblGrid>
      <w:tr w:rsidR="00C81DFE" w:rsidRPr="007F71EF" w14:paraId="7889EE20" w14:textId="77777777" w:rsidTr="00E35EAD">
        <w:trPr>
          <w:trHeight w:val="539"/>
        </w:trPr>
        <w:tc>
          <w:tcPr>
            <w:tcW w:w="422" w:type="pct"/>
            <w:vAlign w:val="center"/>
          </w:tcPr>
          <w:p w14:paraId="6016B603" w14:textId="77777777" w:rsidR="00C81DFE" w:rsidRPr="003174F3" w:rsidRDefault="00C81DFE" w:rsidP="00C81DFE">
            <w:pPr>
              <w:spacing w:before="2" w:after="0"/>
              <w:rPr>
                <w:b/>
                <w:bCs/>
              </w:rPr>
            </w:pPr>
            <w:r>
              <w:rPr>
                <w:b/>
                <w:bCs/>
              </w:rPr>
              <w:t>Locum Name:</w:t>
            </w:r>
          </w:p>
        </w:tc>
        <w:tc>
          <w:tcPr>
            <w:tcW w:w="2028" w:type="pct"/>
            <w:vAlign w:val="center"/>
          </w:tcPr>
          <w:p w14:paraId="2EE0BC76" w14:textId="3B44F924" w:rsidR="00C81DFE" w:rsidRPr="003174F3" w:rsidRDefault="00C81DFE" w:rsidP="00C81DFE">
            <w:pPr>
              <w:spacing w:before="2" w:after="0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553E92F0" w14:textId="77777777" w:rsidR="00C81DFE" w:rsidRPr="003174F3" w:rsidRDefault="00C81DFE" w:rsidP="00C81DFE">
            <w:pPr>
              <w:spacing w:before="2" w:after="0"/>
              <w:rPr>
                <w:b/>
                <w:bCs/>
              </w:rPr>
            </w:pPr>
            <w:r>
              <w:rPr>
                <w:b/>
                <w:bCs/>
              </w:rPr>
              <w:t>Practice:</w:t>
            </w:r>
          </w:p>
        </w:tc>
        <w:tc>
          <w:tcPr>
            <w:tcW w:w="2176" w:type="pct"/>
            <w:vAlign w:val="center"/>
          </w:tcPr>
          <w:p w14:paraId="7EAAC664" w14:textId="111E5F66" w:rsidR="00C81DFE" w:rsidRPr="003174F3" w:rsidRDefault="00C81DFE" w:rsidP="00C81DFE">
            <w:pPr>
              <w:spacing w:before="2" w:after="0"/>
              <w:rPr>
                <w:b/>
                <w:bCs/>
              </w:rPr>
            </w:pPr>
          </w:p>
        </w:tc>
      </w:tr>
      <w:tr w:rsidR="00C81DFE" w:rsidRPr="007F71EF" w14:paraId="0B049B8A" w14:textId="77777777" w:rsidTr="00E35EAD">
        <w:trPr>
          <w:trHeight w:val="561"/>
        </w:trPr>
        <w:tc>
          <w:tcPr>
            <w:tcW w:w="422" w:type="pct"/>
            <w:vAlign w:val="center"/>
          </w:tcPr>
          <w:p w14:paraId="44606D17" w14:textId="77777777" w:rsidR="00C81DFE" w:rsidRPr="00C81DFE" w:rsidRDefault="00C81DFE" w:rsidP="00C81DFE">
            <w:pPr>
              <w:spacing w:before="0" w:after="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Feedback Provided By:</w:t>
            </w:r>
          </w:p>
        </w:tc>
        <w:tc>
          <w:tcPr>
            <w:tcW w:w="2028" w:type="pct"/>
            <w:vAlign w:val="center"/>
          </w:tcPr>
          <w:p w14:paraId="10552749" w14:textId="4D43FD7C" w:rsidR="00C81DFE" w:rsidRPr="00C81DFE" w:rsidRDefault="00C81DFE" w:rsidP="00C81DFE">
            <w:pPr>
              <w:spacing w:before="0" w:after="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4" w:type="pct"/>
            <w:vAlign w:val="center"/>
          </w:tcPr>
          <w:p w14:paraId="2A9512ED" w14:textId="77777777" w:rsidR="00C81DFE" w:rsidRPr="00C81DFE" w:rsidRDefault="00C81DFE" w:rsidP="00C81DFE">
            <w:pPr>
              <w:spacing w:before="0" w:after="0"/>
              <w:jc w:val="right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Date:</w:t>
            </w:r>
          </w:p>
        </w:tc>
        <w:tc>
          <w:tcPr>
            <w:tcW w:w="2176" w:type="pct"/>
            <w:vAlign w:val="center"/>
          </w:tcPr>
          <w:p w14:paraId="2AC963C1" w14:textId="359EDD1B" w:rsidR="00C81DFE" w:rsidRPr="00C81DFE" w:rsidRDefault="00C81DFE" w:rsidP="00C81DFE">
            <w:pPr>
              <w:spacing w:before="0" w:after="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3855F65" w14:textId="3F2DA244" w:rsidR="00AD08D1" w:rsidRDefault="00C81DFE" w:rsidP="00E35EAD">
      <w:pPr>
        <w:pStyle w:val="NoSpacing"/>
        <w:spacing w:before="160"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039FF" wp14:editId="40DE0DE6">
                <wp:simplePos x="0" y="0"/>
                <wp:positionH relativeFrom="column">
                  <wp:posOffset>12700</wp:posOffset>
                </wp:positionH>
                <wp:positionV relativeFrom="paragraph">
                  <wp:posOffset>328930</wp:posOffset>
                </wp:positionV>
                <wp:extent cx="9391650" cy="0"/>
                <wp:effectExtent l="12700" t="10160" r="635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4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25.9pt;width:7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" strokecolor="black [3213]" strokeweight="1.5pt"/>
            </w:pict>
          </mc:Fallback>
        </mc:AlternateContent>
      </w:r>
    </w:p>
    <w:p w14:paraId="4A9B89B6" w14:textId="24F2811D" w:rsidR="00C81DFE" w:rsidRDefault="00C81DFE" w:rsidP="00FF2774">
      <w:pPr>
        <w:pStyle w:val="NoSpacing"/>
        <w:spacing w:before="120" w:after="120"/>
      </w:pPr>
    </w:p>
    <w:p w14:paraId="0650081C" w14:textId="67745F69" w:rsidR="00C81DFE" w:rsidRPr="00933018" w:rsidRDefault="00C81DFE" w:rsidP="00FF2774">
      <w:pPr>
        <w:pStyle w:val="Heading2"/>
        <w:spacing w:before="120"/>
        <w:rPr>
          <w:i/>
          <w:iCs/>
        </w:rPr>
      </w:pPr>
      <w:r w:rsidRPr="00933018">
        <w:rPr>
          <w:i/>
          <w:iCs/>
        </w:rPr>
        <w:t>Knowledge, skills, and competencies of a rural generalist (locum) medical practitioner</w:t>
      </w:r>
    </w:p>
    <w:p w14:paraId="21A17EE6" w14:textId="57DCC0A0" w:rsidR="00ED1206" w:rsidRPr="00933018" w:rsidRDefault="00ED1206" w:rsidP="00933018">
      <w:pPr>
        <w:pStyle w:val="Heading3"/>
        <w:rPr>
          <w:b w:val="0"/>
          <w:bCs w:val="0"/>
        </w:rPr>
      </w:pPr>
      <w:r>
        <w:rPr>
          <w:color w:val="000000"/>
          <w:shd w:val="clear" w:color="auto" w:fill="FFE499"/>
        </w:rPr>
        <w:t>Sections</w:t>
      </w:r>
      <w:r>
        <w:rPr>
          <w:color w:val="000000"/>
          <w:spacing w:val="-6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shaded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orange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may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be</w:t>
      </w:r>
      <w:r>
        <w:rPr>
          <w:color w:val="000000"/>
          <w:spacing w:val="-5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completed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by</w:t>
      </w:r>
      <w:r>
        <w:rPr>
          <w:color w:val="000000"/>
          <w:spacing w:val="-3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non-clinical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pacing w:val="-2"/>
          <w:shd w:val="clear" w:color="auto" w:fill="FFE499"/>
        </w:rPr>
        <w:t>staff</w:t>
      </w:r>
    </w:p>
    <w:tbl>
      <w:tblPr>
        <w:tblStyle w:val="TableGridLight"/>
        <w:tblW w:w="14801" w:type="dxa"/>
        <w:tblLook w:val="04A0" w:firstRow="1" w:lastRow="0" w:firstColumn="1" w:lastColumn="0" w:noHBand="0" w:noVBand="1"/>
      </w:tblPr>
      <w:tblGrid>
        <w:gridCol w:w="5783"/>
        <w:gridCol w:w="1276"/>
        <w:gridCol w:w="1350"/>
        <w:gridCol w:w="1280"/>
        <w:gridCol w:w="1277"/>
        <w:gridCol w:w="1277"/>
        <w:gridCol w:w="1279"/>
        <w:gridCol w:w="1279"/>
      </w:tblGrid>
      <w:tr w:rsidR="009D17C7" w14:paraId="5379B018" w14:textId="77777777" w:rsidTr="009D17C7">
        <w:tc>
          <w:tcPr>
            <w:tcW w:w="5783" w:type="dxa"/>
            <w:vAlign w:val="center"/>
          </w:tcPr>
          <w:p w14:paraId="5C19E828" w14:textId="5F9BF2E0" w:rsidR="00CB727B" w:rsidRDefault="00CB727B" w:rsidP="009D17C7">
            <w:pPr>
              <w:pStyle w:val="NoSpacing"/>
              <w:spacing w:before="240" w:after="240"/>
            </w:pPr>
            <w:r>
              <w:t>This locum doctor</w:t>
            </w:r>
            <w:r w:rsidR="007A6A3A">
              <w:t xml:space="preserve"> </w:t>
            </w:r>
          </w:p>
        </w:tc>
        <w:tc>
          <w:tcPr>
            <w:tcW w:w="1276" w:type="dxa"/>
            <w:vAlign w:val="center"/>
          </w:tcPr>
          <w:p w14:paraId="68EC3C04" w14:textId="05F8B150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49C75E76" w14:textId="494F938B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80" w:type="dxa"/>
            <w:vAlign w:val="center"/>
          </w:tcPr>
          <w:p w14:paraId="007FBC1F" w14:textId="3111940B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77" w:type="dxa"/>
            <w:vAlign w:val="center"/>
          </w:tcPr>
          <w:p w14:paraId="3F60B047" w14:textId="084BC7AD" w:rsidR="00CB727B" w:rsidRDefault="00CB727B" w:rsidP="009D17C7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77" w:type="dxa"/>
            <w:vAlign w:val="center"/>
          </w:tcPr>
          <w:p w14:paraId="7B57646A" w14:textId="54DBBDED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79" w:type="dxa"/>
            <w:vAlign w:val="center"/>
          </w:tcPr>
          <w:p w14:paraId="62B42CE5" w14:textId="15A25D29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79" w:type="dxa"/>
            <w:vAlign w:val="center"/>
          </w:tcPr>
          <w:p w14:paraId="352B26BB" w14:textId="26809588" w:rsidR="00CB727B" w:rsidRDefault="00CB727B" w:rsidP="009D17C7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2F327138" w14:textId="3F35CCCC" w:rsidR="000F3CEF" w:rsidRPr="0086492E" w:rsidRDefault="000F3CEF" w:rsidP="00A4220D">
      <w:pPr>
        <w:pStyle w:val="NoSpacing"/>
        <w:rPr>
          <w:rFonts w:asciiTheme="minorHAnsi" w:hAnsiTheme="minorHAnsi" w:cstheme="minorHAnsi"/>
        </w:rPr>
      </w:pPr>
    </w:p>
    <w:p w14:paraId="0DFE84E1" w14:textId="739CA74C" w:rsidR="009D17C7" w:rsidRPr="0086492E" w:rsidRDefault="009D17C7" w:rsidP="00A4220D">
      <w:pPr>
        <w:pStyle w:val="NoSpacing"/>
        <w:rPr>
          <w:rFonts w:asciiTheme="minorHAnsi" w:hAnsiTheme="minorHAnsi" w:cstheme="minorHAnsi"/>
          <w:b/>
          <w:bCs/>
        </w:rPr>
      </w:pPr>
      <w:r w:rsidRPr="0086492E">
        <w:rPr>
          <w:rFonts w:asciiTheme="minorHAnsi" w:hAnsiTheme="minorHAnsi" w:cstheme="minorHAnsi"/>
          <w:b/>
          <w:bCs/>
        </w:rPr>
        <w:t>Domains 1 and 2 – Provide expert primary medical care</w:t>
      </w:r>
    </w:p>
    <w:p w14:paraId="43E6472A" w14:textId="3AA8CE1D" w:rsidR="00C81DFE" w:rsidRPr="0086492E" w:rsidRDefault="009D17C7" w:rsidP="00A4220D">
      <w:pPr>
        <w:pStyle w:val="NoSpacing"/>
        <w:rPr>
          <w:rFonts w:asciiTheme="minorHAnsi" w:hAnsiTheme="minorHAnsi" w:cstheme="minorHAnsi"/>
          <w:b/>
          <w:bCs/>
        </w:rPr>
      </w:pPr>
      <w:r w:rsidRPr="0086492E">
        <w:rPr>
          <w:rFonts w:asciiTheme="minorHAnsi" w:hAnsiTheme="minorHAnsi" w:cstheme="minorHAnsi"/>
          <w:b/>
          <w:bCs/>
        </w:rPr>
        <w:t xml:space="preserve">History taking and communication </w:t>
      </w:r>
    </w:p>
    <w:tbl>
      <w:tblPr>
        <w:tblW w:w="14853" w:type="dxa"/>
        <w:tblInd w:w="-3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191"/>
        <w:gridCol w:w="1191"/>
        <w:gridCol w:w="1191"/>
        <w:gridCol w:w="1191"/>
        <w:gridCol w:w="1191"/>
        <w:gridCol w:w="1191"/>
        <w:gridCol w:w="1191"/>
      </w:tblGrid>
      <w:tr w:rsidR="00762A8E" w14:paraId="1C58EA11" w14:textId="77777777" w:rsidTr="0086492E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68229FAB" w14:textId="77777777" w:rsidR="00762A8E" w:rsidRDefault="00762A8E" w:rsidP="0086492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5443A2" w14:textId="77777777" w:rsidR="00762A8E" w:rsidRDefault="00762A8E" w:rsidP="0086492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Establishes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doctor-patient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relationship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rapport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2B34F88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FED84A" w14:textId="77777777" w:rsidR="00762A8E" w:rsidRDefault="00762A8E" w:rsidP="0086492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E079C1" wp14:editId="69AB970F">
                  <wp:extent cx="228600" cy="228600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2BC7E73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BED60" w14:textId="77777777" w:rsidR="00762A8E" w:rsidRDefault="00762A8E" w:rsidP="0086492E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CF1242" wp14:editId="00FC58D4">
                  <wp:extent cx="228600" cy="228600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FDE4F6C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9AA03" w14:textId="77777777" w:rsidR="00762A8E" w:rsidRDefault="00762A8E" w:rsidP="0086492E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E87163" wp14:editId="4F52E1E5">
                  <wp:extent cx="228600" cy="2286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81C35BD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468F38" w14:textId="77777777" w:rsidR="00762A8E" w:rsidRDefault="00762A8E" w:rsidP="0086492E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B0E808" wp14:editId="52C24C94">
                  <wp:extent cx="228600" cy="2286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6F11EFA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3E292C" w14:textId="77777777" w:rsidR="00762A8E" w:rsidRDefault="00762A8E" w:rsidP="0086492E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00A329" wp14:editId="4A8003C2">
                  <wp:extent cx="228600" cy="22860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ABE5A57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9CC83E" w14:textId="77777777" w:rsidR="00762A8E" w:rsidRDefault="00762A8E" w:rsidP="0086492E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CF53C" wp14:editId="6DF8BB69">
                  <wp:extent cx="228600" cy="22860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0BAF07A" w14:textId="77777777" w:rsidR="00762A8E" w:rsidRDefault="00762A8E" w:rsidP="0086492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A85F31" w14:textId="77777777" w:rsidR="00762A8E" w:rsidRDefault="00762A8E" w:rsidP="0086492E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AA952" wp14:editId="377EAA7F">
                  <wp:extent cx="228600" cy="22860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8E" w14:paraId="1D13913D" w14:textId="77777777" w:rsidTr="0086492E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1A184D0B" w14:textId="77777777" w:rsidR="00762A8E" w:rsidRDefault="00762A8E" w:rsidP="0086492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5061AF" w14:textId="7E57D5F1" w:rsidR="00762A8E" w:rsidRDefault="00762A8E" w:rsidP="0086492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Adopts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 w:rsidR="0086492E">
              <w:rPr>
                <w:color w:val="1C1C1C"/>
                <w:sz w:val="16"/>
              </w:rPr>
              <w:t>centered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 w:rsidR="0086492E">
              <w:rPr>
                <w:sz w:val="16"/>
              </w:rPr>
              <w:t>holistic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approach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care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3C0435F" w14:textId="77777777" w:rsidR="00762A8E" w:rsidRDefault="00762A8E" w:rsidP="0086492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1E59AAF" w14:textId="77777777" w:rsidR="00762A8E" w:rsidRDefault="00762A8E" w:rsidP="0086492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5F9FC8" wp14:editId="1C8186BD">
                  <wp:extent cx="228600" cy="22860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06BF920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411A63" w14:textId="77777777" w:rsidR="00762A8E" w:rsidRDefault="00762A8E" w:rsidP="0086492E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AB449" wp14:editId="0B833422">
                  <wp:extent cx="228600" cy="22860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19E3908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FEC56B" w14:textId="77777777" w:rsidR="00762A8E" w:rsidRDefault="00762A8E" w:rsidP="0086492E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73A723" wp14:editId="46DFB8B0">
                  <wp:extent cx="228600" cy="22860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1E867B9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DFF37B" w14:textId="77777777" w:rsidR="00762A8E" w:rsidRDefault="00762A8E" w:rsidP="0086492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BD2303" wp14:editId="65F4F338">
                  <wp:extent cx="228600" cy="228600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98C9644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6D8DB6" w14:textId="77777777" w:rsidR="00762A8E" w:rsidRDefault="00762A8E" w:rsidP="0086492E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238FFA" wp14:editId="4C571B1F">
                  <wp:extent cx="228600" cy="22860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2E2653F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52EB78" w14:textId="77777777" w:rsidR="00762A8E" w:rsidRDefault="00762A8E" w:rsidP="0086492E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B86208" wp14:editId="7095B62E">
                  <wp:extent cx="228600" cy="22860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2201C4E" w14:textId="77777777" w:rsidR="00762A8E" w:rsidRDefault="00762A8E" w:rsidP="0086492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EAC1A4" w14:textId="77777777" w:rsidR="00762A8E" w:rsidRDefault="00762A8E" w:rsidP="0086492E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AE46B" wp14:editId="1799B151">
                  <wp:extent cx="228600" cy="22860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8E" w14:paraId="39F49C0E" w14:textId="77777777" w:rsidTr="0086492E">
        <w:trPr>
          <w:trHeight w:val="680"/>
        </w:trPr>
        <w:tc>
          <w:tcPr>
            <w:tcW w:w="6516" w:type="dxa"/>
            <w:vAlign w:val="center"/>
          </w:tcPr>
          <w:p w14:paraId="12B790C7" w14:textId="77777777" w:rsidR="00762A8E" w:rsidRDefault="00762A8E" w:rsidP="0086492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39DDF0" w14:textId="77777777" w:rsidR="00762A8E" w:rsidRDefault="00762A8E" w:rsidP="008649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Obtains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focused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history</w:t>
            </w:r>
          </w:p>
        </w:tc>
        <w:tc>
          <w:tcPr>
            <w:tcW w:w="1191" w:type="dxa"/>
            <w:vAlign w:val="center"/>
          </w:tcPr>
          <w:p w14:paraId="72040A24" w14:textId="77777777" w:rsidR="00762A8E" w:rsidRDefault="00762A8E" w:rsidP="0086492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05EBA2" w14:textId="77777777" w:rsidR="00762A8E" w:rsidRDefault="00762A8E" w:rsidP="0086492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343F19" wp14:editId="356597A5">
                  <wp:extent cx="228600" cy="228600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E2D76B4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2F8A7E" w14:textId="77777777" w:rsidR="00762A8E" w:rsidRDefault="00762A8E" w:rsidP="0086492E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776EA2" wp14:editId="21DC0097">
                  <wp:extent cx="228600" cy="228600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7E0D8F8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F069B9" w14:textId="77777777" w:rsidR="00762A8E" w:rsidRDefault="00762A8E" w:rsidP="0086492E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0F5C21" wp14:editId="384E051A">
                  <wp:extent cx="228600" cy="228600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D14D0EC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9FCB2D" w14:textId="77777777" w:rsidR="00762A8E" w:rsidRDefault="00762A8E" w:rsidP="0086492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26893E" wp14:editId="756BDE58">
                  <wp:extent cx="228600" cy="228600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7421DDE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80A10C" w14:textId="77777777" w:rsidR="00762A8E" w:rsidRDefault="00762A8E" w:rsidP="0086492E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3DD978" wp14:editId="4DCCA20A">
                  <wp:extent cx="228600" cy="228600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7AF1A35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8D3CB8" w14:textId="77777777" w:rsidR="00762A8E" w:rsidRDefault="00762A8E" w:rsidP="0086492E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71447B" wp14:editId="1A5CFD46">
                  <wp:extent cx="228600" cy="228600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C5F3409" w14:textId="77777777" w:rsidR="00762A8E" w:rsidRDefault="00762A8E" w:rsidP="0086492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5C2B44" w14:textId="77777777" w:rsidR="00762A8E" w:rsidRDefault="00762A8E" w:rsidP="0086492E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6D310E" wp14:editId="03FFE2FF">
                  <wp:extent cx="228600" cy="228600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8E" w14:paraId="0FA0D38D" w14:textId="77777777" w:rsidTr="0086492E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7813A272" w14:textId="77777777" w:rsidR="00762A8E" w:rsidRDefault="00762A8E" w:rsidP="0086492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respectful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patients,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family,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carers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staff,</w:t>
            </w:r>
          </w:p>
          <w:p w14:paraId="244BD5B1" w14:textId="77777777" w:rsidR="00762A8E" w:rsidRDefault="00762A8E" w:rsidP="0086492E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colleagues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 interpreters where relevant)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C51BEE5" w14:textId="77777777" w:rsidR="00762A8E" w:rsidRDefault="00762A8E" w:rsidP="0086492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1517A1" w14:textId="77777777" w:rsidR="00762A8E" w:rsidRDefault="00762A8E" w:rsidP="0086492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B3FC53" wp14:editId="35E3ABA8">
                  <wp:extent cx="228600" cy="228600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F385D6C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064BB38" w14:textId="77777777" w:rsidR="00762A8E" w:rsidRDefault="00762A8E" w:rsidP="0086492E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D2C03" wp14:editId="17CE6315">
                  <wp:extent cx="228600" cy="228600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36F3C04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D5E5C37" w14:textId="77777777" w:rsidR="00762A8E" w:rsidRDefault="00762A8E" w:rsidP="0086492E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BBD6FF" wp14:editId="3833E195">
                  <wp:extent cx="228600" cy="228600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8047FFF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FAF478F" w14:textId="77777777" w:rsidR="00762A8E" w:rsidRDefault="00762A8E" w:rsidP="0086492E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1EF04" wp14:editId="7D1B36C7">
                  <wp:extent cx="228600" cy="228600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258FE55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B21E45C" w14:textId="77777777" w:rsidR="00762A8E" w:rsidRDefault="00762A8E" w:rsidP="0086492E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177B1" wp14:editId="71297D77">
                  <wp:extent cx="228600" cy="228600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E428354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8B4E230" w14:textId="77777777" w:rsidR="00762A8E" w:rsidRDefault="00762A8E" w:rsidP="0086492E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BF38F6" wp14:editId="45F92396">
                  <wp:extent cx="228600" cy="228600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E563FE0" w14:textId="77777777" w:rsidR="00762A8E" w:rsidRDefault="00762A8E" w:rsidP="0086492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DDD58B4" w14:textId="77777777" w:rsidR="00762A8E" w:rsidRDefault="00762A8E" w:rsidP="0086492E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712C1" wp14:editId="32F720C0">
                  <wp:extent cx="228600" cy="228600"/>
                  <wp:effectExtent l="0" t="0" r="0" b="0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EC6A6" w14:textId="7D1121CF" w:rsidR="00FE7D5C" w:rsidRDefault="00FE7D5C" w:rsidP="00FE7D5C">
      <w:pPr>
        <w:pStyle w:val="NoSpacing"/>
      </w:pPr>
    </w:p>
    <w:p w14:paraId="486E505B" w14:textId="7F0EE2AF" w:rsidR="00CE3B18" w:rsidRPr="0086492E" w:rsidRDefault="00931DBD" w:rsidP="00CE3B18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Physical Examination</w:t>
      </w:r>
      <w:r w:rsidR="00CE3B18" w:rsidRPr="0086492E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14853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191"/>
        <w:gridCol w:w="1191"/>
        <w:gridCol w:w="1191"/>
        <w:gridCol w:w="1191"/>
        <w:gridCol w:w="1191"/>
        <w:gridCol w:w="1191"/>
        <w:gridCol w:w="1191"/>
      </w:tblGrid>
      <w:tr w:rsidR="00CA2F77" w14:paraId="63E96CED" w14:textId="77777777" w:rsidTr="00CA2F77">
        <w:trPr>
          <w:trHeight w:val="680"/>
        </w:trPr>
        <w:tc>
          <w:tcPr>
            <w:tcW w:w="6516" w:type="dxa"/>
            <w:vAlign w:val="center"/>
          </w:tcPr>
          <w:p w14:paraId="08705639" w14:textId="77777777" w:rsidR="00CA2F77" w:rsidRDefault="00CA2F77" w:rsidP="00CA2F7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A86D59" w14:textId="77777777" w:rsidR="00CA2F77" w:rsidRDefault="00CA2F77" w:rsidP="00CA2F7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Performs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physical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examination</w:t>
            </w:r>
          </w:p>
        </w:tc>
        <w:tc>
          <w:tcPr>
            <w:tcW w:w="1191" w:type="dxa"/>
            <w:vAlign w:val="center"/>
          </w:tcPr>
          <w:p w14:paraId="5077C25A" w14:textId="77777777" w:rsidR="00CA2F77" w:rsidRDefault="00CA2F77" w:rsidP="00CA2F77">
            <w:pPr>
              <w:pStyle w:val="TableParagraph"/>
              <w:spacing w:before="2" w:after="1"/>
              <w:rPr>
                <w:b/>
                <w:sz w:val="9"/>
              </w:rPr>
            </w:pPr>
          </w:p>
          <w:p w14:paraId="1D67DA6D" w14:textId="77777777" w:rsidR="00CA2F77" w:rsidRDefault="00CA2F77" w:rsidP="00CA2F77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6D8A7D" wp14:editId="55669801">
                  <wp:extent cx="228600" cy="228600"/>
                  <wp:effectExtent l="0" t="0" r="0" b="0"/>
                  <wp:docPr id="6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433585F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0D20702" w14:textId="77777777" w:rsidR="00CA2F77" w:rsidRDefault="00CA2F77" w:rsidP="00CA2F77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E239D9" wp14:editId="10D231B8">
                  <wp:extent cx="228600" cy="228600"/>
                  <wp:effectExtent l="0" t="0" r="0" b="0"/>
                  <wp:docPr id="6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463B10C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F8BBA40" w14:textId="77777777" w:rsidR="00CA2F77" w:rsidRDefault="00CA2F77" w:rsidP="00CA2F77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CA2B4B" wp14:editId="68EBD913">
                  <wp:extent cx="228600" cy="228600"/>
                  <wp:effectExtent l="0" t="0" r="0" b="0"/>
                  <wp:docPr id="7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E751F7D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E45CA29" w14:textId="77777777" w:rsidR="00CA2F77" w:rsidRDefault="00CA2F77" w:rsidP="00CA2F77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F39F6B" wp14:editId="2F37ACD4">
                  <wp:extent cx="228600" cy="228600"/>
                  <wp:effectExtent l="0" t="0" r="0" b="0"/>
                  <wp:docPr id="7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669793C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75CD3AF" w14:textId="77777777" w:rsidR="00CA2F77" w:rsidRDefault="00CA2F77" w:rsidP="00CA2F77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EE1C82" wp14:editId="1AC85263">
                  <wp:extent cx="228600" cy="228600"/>
                  <wp:effectExtent l="0" t="0" r="0" b="0"/>
                  <wp:docPr id="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F318EBC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B3D7193" w14:textId="77777777" w:rsidR="00CA2F77" w:rsidRDefault="00CA2F77" w:rsidP="00CA2F77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0D6B6C" wp14:editId="27DEBE57">
                  <wp:extent cx="228600" cy="228600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F3B05D7" w14:textId="77777777" w:rsidR="00CA2F77" w:rsidRDefault="00CA2F77" w:rsidP="00CA2F7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65C099C" w14:textId="77777777" w:rsidR="00CA2F77" w:rsidRDefault="00CA2F77" w:rsidP="00CA2F77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8DA9C" wp14:editId="4B2765B1">
                  <wp:extent cx="228600" cy="228600"/>
                  <wp:effectExtent l="0" t="0" r="0" b="0"/>
                  <wp:docPr id="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F77" w14:paraId="0E643938" w14:textId="77777777" w:rsidTr="00CA2F77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0D04B657" w14:textId="77777777" w:rsidR="00CA2F77" w:rsidRDefault="00CA2F77" w:rsidP="00CA2F77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8D3CCD9" w14:textId="77777777" w:rsidR="00CA2F77" w:rsidRDefault="00CA2F77" w:rsidP="00CA2F77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Considers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dignity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need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chaperone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where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appropriate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0665EDF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27A23" w14:textId="77777777" w:rsidR="00CA2F77" w:rsidRDefault="00CA2F77" w:rsidP="00CA2F77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751B08" wp14:editId="449AD2AE">
                  <wp:extent cx="228600" cy="228600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124647D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2FC5BD" w14:textId="77777777" w:rsidR="00CA2F77" w:rsidRDefault="00CA2F77" w:rsidP="00CA2F77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912FB6" wp14:editId="16E00C12">
                  <wp:extent cx="228600" cy="228600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FC18B39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06DFF3" w14:textId="77777777" w:rsidR="00CA2F77" w:rsidRDefault="00CA2F77" w:rsidP="00CA2F77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3BD5CD" wp14:editId="0E85D9FD">
                  <wp:extent cx="228600" cy="228600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5CA49BE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7BB70B" w14:textId="77777777" w:rsidR="00CA2F77" w:rsidRDefault="00CA2F77" w:rsidP="00CA2F77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88172" wp14:editId="215AD7A5">
                  <wp:extent cx="228600" cy="228600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12A039B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D90649" w14:textId="77777777" w:rsidR="00CA2F77" w:rsidRDefault="00CA2F77" w:rsidP="00CA2F77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0F97A1" wp14:editId="3238C84A">
                  <wp:extent cx="228600" cy="228600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7D2E21C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38F981" w14:textId="77777777" w:rsidR="00CA2F77" w:rsidRDefault="00CA2F77" w:rsidP="00CA2F77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689FB1" wp14:editId="13C316DB">
                  <wp:extent cx="228600" cy="228600"/>
                  <wp:effectExtent l="0" t="0" r="0" b="0"/>
                  <wp:docPr id="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4C89F94" w14:textId="77777777" w:rsidR="00CA2F77" w:rsidRDefault="00CA2F77" w:rsidP="00CA2F7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9EE92C" w14:textId="77777777" w:rsidR="00CA2F77" w:rsidRDefault="00CA2F77" w:rsidP="00CA2F77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5082F6" wp14:editId="31BCE212">
                  <wp:extent cx="228600" cy="228600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F77" w14:paraId="4E58C7AF" w14:textId="77777777" w:rsidTr="00CA2F77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35F3D31D" w14:textId="77777777" w:rsidR="00CA2F77" w:rsidRDefault="00CA2F77" w:rsidP="00CA2F77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5F6DB18" w14:textId="77777777" w:rsidR="00CA2F77" w:rsidRDefault="00CA2F77" w:rsidP="00CA2F77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Demonstrates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sensitivity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who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are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pain,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embarrassed,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are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vulnerable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A402692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149CBD" w14:textId="77777777" w:rsidR="00CA2F77" w:rsidRDefault="00CA2F77" w:rsidP="00CA2F77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39AA0D" wp14:editId="5D3D8292">
                  <wp:extent cx="228600" cy="228600"/>
                  <wp:effectExtent l="0" t="0" r="0" b="0"/>
                  <wp:docPr id="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3CDAF24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C4BF90" w14:textId="77777777" w:rsidR="00CA2F77" w:rsidRDefault="00CA2F77" w:rsidP="00CA2F77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C710AE" wp14:editId="3ED79D6E">
                  <wp:extent cx="228600" cy="228600"/>
                  <wp:effectExtent l="0" t="0" r="0" b="0"/>
                  <wp:docPr id="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AF5B5BB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49862D" w14:textId="77777777" w:rsidR="00CA2F77" w:rsidRDefault="00CA2F77" w:rsidP="00CA2F77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BF63F8" wp14:editId="796B0738">
                  <wp:extent cx="228600" cy="228600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2AD2B83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6B1F26" w14:textId="77777777" w:rsidR="00CA2F77" w:rsidRDefault="00CA2F77" w:rsidP="00CA2F77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00DF5D" wp14:editId="2E85BB8B">
                  <wp:extent cx="228600" cy="228600"/>
                  <wp:effectExtent l="0" t="0" r="0" b="0"/>
                  <wp:docPr id="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096D77D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D5925B" w14:textId="77777777" w:rsidR="00CA2F77" w:rsidRDefault="00CA2F77" w:rsidP="00CA2F77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788548" wp14:editId="399E076E">
                  <wp:extent cx="228600" cy="228600"/>
                  <wp:effectExtent l="0" t="0" r="0" b="0"/>
                  <wp:docPr id="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D5C6C86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BC3037" w14:textId="77777777" w:rsidR="00CA2F77" w:rsidRDefault="00CA2F77" w:rsidP="00CA2F77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8FCC7E" wp14:editId="6DA4ED30">
                  <wp:extent cx="228600" cy="228600"/>
                  <wp:effectExtent l="0" t="0" r="0" b="0"/>
                  <wp:docPr id="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7927828" w14:textId="77777777" w:rsidR="00CA2F77" w:rsidRDefault="00CA2F77" w:rsidP="00CA2F7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188FFD" w14:textId="77777777" w:rsidR="00CA2F77" w:rsidRDefault="00CA2F77" w:rsidP="00CA2F77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2C4E89" wp14:editId="1DCDC09A">
                  <wp:extent cx="228600" cy="228600"/>
                  <wp:effectExtent l="0" t="0" r="0" b="0"/>
                  <wp:docPr id="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F77" w14:paraId="13787D59" w14:textId="77777777" w:rsidTr="00CA2F77">
        <w:trPr>
          <w:trHeight w:val="680"/>
        </w:trPr>
        <w:tc>
          <w:tcPr>
            <w:tcW w:w="6516" w:type="dxa"/>
            <w:shd w:val="clear" w:color="auto" w:fill="FFE499"/>
            <w:vAlign w:val="center"/>
          </w:tcPr>
          <w:p w14:paraId="3EF15832" w14:textId="77777777" w:rsidR="00CA2F77" w:rsidRDefault="00CA2F77" w:rsidP="00CA2F77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D144EA" w14:textId="77777777" w:rsidR="00CA2F77" w:rsidRDefault="00CA2F77" w:rsidP="00CA2F77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Uses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hygiene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infection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control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measures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64D9B2D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46E2D7" w14:textId="77777777" w:rsidR="00CA2F77" w:rsidRDefault="00CA2F77" w:rsidP="00CA2F77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629DE5" wp14:editId="5750651B">
                  <wp:extent cx="228600" cy="228600"/>
                  <wp:effectExtent l="0" t="0" r="0" b="0"/>
                  <wp:docPr id="1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C79359C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0A83E8" w14:textId="77777777" w:rsidR="00CA2F77" w:rsidRDefault="00CA2F77" w:rsidP="00CA2F77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43B405" wp14:editId="3A5DFD48">
                  <wp:extent cx="228600" cy="228600"/>
                  <wp:effectExtent l="0" t="0" r="0" b="0"/>
                  <wp:docPr id="1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B7313DB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8CD715B" w14:textId="77777777" w:rsidR="00CA2F77" w:rsidRDefault="00CA2F77" w:rsidP="00CA2F77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CA885A" wp14:editId="6EDDAC53">
                  <wp:extent cx="228600" cy="228600"/>
                  <wp:effectExtent l="0" t="0" r="0" b="0"/>
                  <wp:docPr id="10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C828942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D89F5E" w14:textId="77777777" w:rsidR="00CA2F77" w:rsidRDefault="00CA2F77" w:rsidP="00CA2F77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28DEDE" wp14:editId="3FFAC816">
                  <wp:extent cx="228600" cy="228600"/>
                  <wp:effectExtent l="0" t="0" r="0" b="0"/>
                  <wp:docPr id="10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F668C54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C222850" w14:textId="77777777" w:rsidR="00CA2F77" w:rsidRDefault="00CA2F77" w:rsidP="00CA2F77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DABAE1" wp14:editId="6C3FF6C5">
                  <wp:extent cx="228600" cy="228600"/>
                  <wp:effectExtent l="0" t="0" r="0" b="0"/>
                  <wp:docPr id="1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5716EEF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BB9B9FE" w14:textId="77777777" w:rsidR="00CA2F77" w:rsidRDefault="00CA2F77" w:rsidP="00CA2F77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EAC3C6" wp14:editId="05656577">
                  <wp:extent cx="228600" cy="228600"/>
                  <wp:effectExtent l="0" t="0" r="0" b="0"/>
                  <wp:docPr id="1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F20FFCB" w14:textId="77777777" w:rsidR="00CA2F77" w:rsidRDefault="00CA2F77" w:rsidP="00CA2F7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001E343" w14:textId="77777777" w:rsidR="00CA2F77" w:rsidRDefault="00CA2F77" w:rsidP="00CA2F77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F23450" wp14:editId="6FCDAFBC">
                  <wp:extent cx="228600" cy="228600"/>
                  <wp:effectExtent l="0" t="0" r="0" b="0"/>
                  <wp:docPr id="1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B0733" w14:textId="77777777" w:rsidR="00CE3B18" w:rsidRPr="001224F9" w:rsidRDefault="00CE3B18" w:rsidP="00FE7D5C">
      <w:pPr>
        <w:pStyle w:val="NoSpacing"/>
      </w:pPr>
    </w:p>
    <w:p w14:paraId="60F79749" w14:textId="77777777" w:rsidR="00FE7D5C" w:rsidRPr="001224F9" w:rsidRDefault="00FE7D5C" w:rsidP="00FE7D5C">
      <w:pPr>
        <w:pStyle w:val="NoSpacing"/>
      </w:pPr>
    </w:p>
    <w:p w14:paraId="79968E4B" w14:textId="77777777" w:rsidR="0095303E" w:rsidRPr="00EC49FF" w:rsidRDefault="0095303E" w:rsidP="00EC49FF">
      <w:pPr>
        <w:pStyle w:val="BodyText"/>
        <w:rPr>
          <w:sz w:val="20"/>
          <w:szCs w:val="20"/>
        </w:rPr>
      </w:pPr>
      <w:r w:rsidRPr="00EC49FF">
        <w:rPr>
          <w:sz w:val="20"/>
          <w:szCs w:val="20"/>
        </w:rPr>
        <w:t>Investigation</w:t>
      </w:r>
      <w:r w:rsidRPr="00EC49FF">
        <w:rPr>
          <w:spacing w:val="-9"/>
          <w:sz w:val="20"/>
          <w:szCs w:val="20"/>
        </w:rPr>
        <w:t xml:space="preserve"> </w:t>
      </w:r>
      <w:r w:rsidRPr="00EC49FF">
        <w:rPr>
          <w:sz w:val="20"/>
          <w:szCs w:val="20"/>
        </w:rPr>
        <w:t>and</w:t>
      </w:r>
      <w:r w:rsidRPr="00EC49FF">
        <w:rPr>
          <w:spacing w:val="-9"/>
          <w:sz w:val="20"/>
          <w:szCs w:val="20"/>
        </w:rPr>
        <w:t xml:space="preserve"> </w:t>
      </w:r>
      <w:r w:rsidRPr="00EC49FF">
        <w:rPr>
          <w:spacing w:val="-2"/>
          <w:sz w:val="20"/>
          <w:szCs w:val="20"/>
        </w:rPr>
        <w:t>Procedures</w:t>
      </w:r>
    </w:p>
    <w:tbl>
      <w:tblPr>
        <w:tblW w:w="14884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1191"/>
        <w:gridCol w:w="1191"/>
        <w:gridCol w:w="1191"/>
        <w:gridCol w:w="1191"/>
        <w:gridCol w:w="1191"/>
        <w:gridCol w:w="1191"/>
        <w:gridCol w:w="1217"/>
      </w:tblGrid>
      <w:tr w:rsidR="0095303E" w14:paraId="4C508BBB" w14:textId="77777777" w:rsidTr="0095303E">
        <w:trPr>
          <w:trHeight w:val="680"/>
        </w:trPr>
        <w:tc>
          <w:tcPr>
            <w:tcW w:w="6521" w:type="dxa"/>
            <w:vAlign w:val="center"/>
          </w:tcPr>
          <w:p w14:paraId="1FDDD3E6" w14:textId="77777777" w:rsidR="0095303E" w:rsidRDefault="0095303E" w:rsidP="0095303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16F3C0" w14:textId="2863CEF5" w:rsidR="0095303E" w:rsidRDefault="0095303E" w:rsidP="0095303E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1C1C1C"/>
                <w:sz w:val="16"/>
              </w:rPr>
              <w:t>Appropriately</w:t>
            </w:r>
            <w:r>
              <w:rPr>
                <w:color w:val="1C1C1C"/>
                <w:spacing w:val="-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orders,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performs,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interprets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diagnostic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investigations</w:t>
            </w:r>
          </w:p>
        </w:tc>
        <w:tc>
          <w:tcPr>
            <w:tcW w:w="1191" w:type="dxa"/>
            <w:vAlign w:val="center"/>
          </w:tcPr>
          <w:p w14:paraId="3791D462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08D7FF3" w14:textId="77777777" w:rsidR="0095303E" w:rsidRDefault="0095303E" w:rsidP="0095303E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3C396C" wp14:editId="6373B0A9">
                  <wp:extent cx="228600" cy="228600"/>
                  <wp:effectExtent l="0" t="0" r="0" b="0"/>
                  <wp:docPr id="1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F7290FF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931936D" w14:textId="77777777" w:rsidR="0095303E" w:rsidRDefault="0095303E" w:rsidP="0095303E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4D27B9" wp14:editId="72F9C65C">
                  <wp:extent cx="228600" cy="228600"/>
                  <wp:effectExtent l="0" t="0" r="0" b="0"/>
                  <wp:docPr id="1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F1A220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9E58430" w14:textId="77777777" w:rsidR="0095303E" w:rsidRDefault="0095303E" w:rsidP="0095303E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3BB5AC" wp14:editId="54B58A3C">
                  <wp:extent cx="228600" cy="228600"/>
                  <wp:effectExtent l="0" t="0" r="0" b="0"/>
                  <wp:docPr id="1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50CE1C1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A3D8B6B" w14:textId="77777777" w:rsidR="0095303E" w:rsidRDefault="0095303E" w:rsidP="0095303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84F849" wp14:editId="2F35F637">
                  <wp:extent cx="228600" cy="228600"/>
                  <wp:effectExtent l="0" t="0" r="0" b="0"/>
                  <wp:docPr id="1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61A6DB2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EEF4019" w14:textId="77777777" w:rsidR="0095303E" w:rsidRDefault="0095303E" w:rsidP="0095303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372D3" wp14:editId="04C8D023">
                  <wp:extent cx="228600" cy="228600"/>
                  <wp:effectExtent l="0" t="0" r="0" b="0"/>
                  <wp:docPr id="1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B7AD147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1BB749A" w14:textId="77777777" w:rsidR="0095303E" w:rsidRDefault="0095303E" w:rsidP="0095303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E58D22" wp14:editId="4F641097">
                  <wp:extent cx="228600" cy="228600"/>
                  <wp:effectExtent l="0" t="0" r="0" b="0"/>
                  <wp:docPr id="1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14:paraId="5F74E952" w14:textId="77777777" w:rsidR="0095303E" w:rsidRDefault="0095303E" w:rsidP="0095303E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327E388" w14:textId="77777777" w:rsidR="0095303E" w:rsidRDefault="0095303E" w:rsidP="0095303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DD5662" wp14:editId="6247CC29">
                  <wp:extent cx="228600" cy="228600"/>
                  <wp:effectExtent l="0" t="0" r="0" b="0"/>
                  <wp:docPr id="1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3E" w14:paraId="25B8677F" w14:textId="77777777" w:rsidTr="0095303E">
        <w:trPr>
          <w:trHeight w:val="680"/>
        </w:trPr>
        <w:tc>
          <w:tcPr>
            <w:tcW w:w="6521" w:type="dxa"/>
            <w:vAlign w:val="center"/>
          </w:tcPr>
          <w:p w14:paraId="490D6F08" w14:textId="3490FAB6" w:rsidR="0095303E" w:rsidRDefault="0095303E" w:rsidP="0095303E">
            <w:pPr>
              <w:pStyle w:val="TableParagraph"/>
              <w:spacing w:before="84"/>
              <w:ind w:left="108"/>
              <w:rPr>
                <w:sz w:val="16"/>
              </w:rPr>
            </w:pPr>
            <w:r>
              <w:rPr>
                <w:color w:val="1C1C1C"/>
                <w:sz w:val="16"/>
              </w:rPr>
              <w:t>Adapts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rational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approach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investigations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based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on</w:t>
            </w:r>
            <w:r>
              <w:rPr>
                <w:color w:val="1C1C1C"/>
                <w:spacing w:val="-4"/>
                <w:sz w:val="16"/>
              </w:rPr>
              <w:t xml:space="preserve"> the </w:t>
            </w:r>
            <w:r>
              <w:rPr>
                <w:color w:val="1C1C1C"/>
                <w:sz w:val="16"/>
              </w:rPr>
              <w:t>availability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diagnostic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services, clinical justification, cost, and patient factors</w:t>
            </w:r>
          </w:p>
        </w:tc>
        <w:tc>
          <w:tcPr>
            <w:tcW w:w="1191" w:type="dxa"/>
            <w:vAlign w:val="center"/>
          </w:tcPr>
          <w:p w14:paraId="2369678A" w14:textId="77777777" w:rsidR="0095303E" w:rsidRDefault="0095303E" w:rsidP="0095303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B5E69C" w14:textId="77777777" w:rsidR="0095303E" w:rsidRDefault="0095303E" w:rsidP="0095303E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702392" wp14:editId="2411A0B6">
                  <wp:extent cx="228600" cy="228600"/>
                  <wp:effectExtent l="0" t="0" r="0" b="0"/>
                  <wp:docPr id="1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65CC177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F76E76C" w14:textId="77777777" w:rsidR="0095303E" w:rsidRDefault="0095303E" w:rsidP="0095303E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4F2595" wp14:editId="1E619933">
                  <wp:extent cx="228600" cy="228600"/>
                  <wp:effectExtent l="0" t="0" r="0" b="0"/>
                  <wp:docPr id="1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F98D101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4970B1A" w14:textId="77777777" w:rsidR="0095303E" w:rsidRDefault="0095303E" w:rsidP="0095303E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3F0BBA" wp14:editId="0AB19C04">
                  <wp:extent cx="228600" cy="228600"/>
                  <wp:effectExtent l="0" t="0" r="0" b="0"/>
                  <wp:docPr id="1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91A1F6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AFF3914" w14:textId="77777777" w:rsidR="0095303E" w:rsidRDefault="0095303E" w:rsidP="0095303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BAF6D4" wp14:editId="519C17C1">
                  <wp:extent cx="228600" cy="228600"/>
                  <wp:effectExtent l="0" t="0" r="0" b="0"/>
                  <wp:docPr id="1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C3D7E84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E2B8E62" w14:textId="77777777" w:rsidR="0095303E" w:rsidRDefault="0095303E" w:rsidP="0095303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4820CD" wp14:editId="261F4293">
                  <wp:extent cx="228600" cy="228600"/>
                  <wp:effectExtent l="0" t="0" r="0" b="0"/>
                  <wp:docPr id="1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80205F7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0ABAFB2" w14:textId="77777777" w:rsidR="0095303E" w:rsidRDefault="0095303E" w:rsidP="0095303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49BCAC" wp14:editId="5FD7DFF5">
                  <wp:extent cx="228600" cy="228600"/>
                  <wp:effectExtent l="0" t="0" r="0" b="0"/>
                  <wp:docPr id="1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14:paraId="158006C6" w14:textId="77777777" w:rsidR="0095303E" w:rsidRDefault="0095303E" w:rsidP="0095303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B909BDD" w14:textId="77777777" w:rsidR="0095303E" w:rsidRDefault="0095303E" w:rsidP="0095303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7B329" wp14:editId="5D612115">
                  <wp:extent cx="228600" cy="228600"/>
                  <wp:effectExtent l="0" t="0" r="0" b="0"/>
                  <wp:docPr id="1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3E" w14:paraId="797E2CFF" w14:textId="77777777" w:rsidTr="0095303E">
        <w:trPr>
          <w:trHeight w:val="680"/>
        </w:trPr>
        <w:tc>
          <w:tcPr>
            <w:tcW w:w="6521" w:type="dxa"/>
            <w:vAlign w:val="center"/>
          </w:tcPr>
          <w:p w14:paraId="2E673081" w14:textId="77777777" w:rsidR="0095303E" w:rsidRDefault="0095303E" w:rsidP="0095303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BC95A3" w14:textId="77777777" w:rsidR="0095303E" w:rsidRDefault="0095303E" w:rsidP="0095303E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1C1C1C"/>
                <w:sz w:val="16"/>
              </w:rPr>
              <w:t>Avoids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unnecessary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repetition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investigations</w:t>
            </w:r>
          </w:p>
        </w:tc>
        <w:tc>
          <w:tcPr>
            <w:tcW w:w="1191" w:type="dxa"/>
            <w:vAlign w:val="center"/>
          </w:tcPr>
          <w:p w14:paraId="28C560B6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371BFF6F" w14:textId="77777777" w:rsidR="0095303E" w:rsidRDefault="0095303E" w:rsidP="0095303E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3EFFC3" wp14:editId="75E6D393">
                  <wp:extent cx="228600" cy="228600"/>
                  <wp:effectExtent l="0" t="0" r="0" b="0"/>
                  <wp:docPr id="1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8230C95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03A68002" w14:textId="77777777" w:rsidR="0095303E" w:rsidRDefault="0095303E" w:rsidP="0095303E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4F926F" wp14:editId="0EB172AF">
                  <wp:extent cx="228600" cy="228600"/>
                  <wp:effectExtent l="0" t="0" r="0" b="0"/>
                  <wp:docPr id="1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58971F8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24E5F523" w14:textId="77777777" w:rsidR="0095303E" w:rsidRDefault="0095303E" w:rsidP="0095303E">
            <w:pPr>
              <w:pStyle w:val="TableParagraph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896C8E" wp14:editId="5B165A47">
                  <wp:extent cx="228600" cy="228600"/>
                  <wp:effectExtent l="0" t="0" r="0" b="0"/>
                  <wp:docPr id="1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4FA027A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263DD618" w14:textId="77777777" w:rsidR="0095303E" w:rsidRDefault="0095303E" w:rsidP="0095303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9235B5" wp14:editId="1B23010D">
                  <wp:extent cx="228600" cy="228600"/>
                  <wp:effectExtent l="0" t="0" r="0" b="0"/>
                  <wp:docPr id="1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4B0D0B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33402CEC" w14:textId="77777777" w:rsidR="0095303E" w:rsidRDefault="0095303E" w:rsidP="0095303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EC0E37" wp14:editId="02EA1A31">
                  <wp:extent cx="228600" cy="228600"/>
                  <wp:effectExtent l="0" t="0" r="0" b="0"/>
                  <wp:docPr id="1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0082FFA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15256649" w14:textId="77777777" w:rsidR="0095303E" w:rsidRDefault="0095303E" w:rsidP="0095303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FB84D8" wp14:editId="71243167">
                  <wp:extent cx="228600" cy="228600"/>
                  <wp:effectExtent l="0" t="0" r="0" b="0"/>
                  <wp:docPr id="1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14:paraId="56D1B78A" w14:textId="77777777" w:rsidR="0095303E" w:rsidRDefault="0095303E" w:rsidP="0095303E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14:paraId="467B0BBD" w14:textId="77777777" w:rsidR="0095303E" w:rsidRDefault="0095303E" w:rsidP="0095303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883295" wp14:editId="480942D7">
                  <wp:extent cx="228600" cy="228600"/>
                  <wp:effectExtent l="0" t="0" r="0" b="0"/>
                  <wp:docPr id="1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3E" w14:paraId="76395C3B" w14:textId="77777777" w:rsidTr="0095303E">
        <w:trPr>
          <w:trHeight w:val="680"/>
        </w:trPr>
        <w:tc>
          <w:tcPr>
            <w:tcW w:w="6521" w:type="dxa"/>
            <w:vAlign w:val="center"/>
          </w:tcPr>
          <w:p w14:paraId="78911C95" w14:textId="77777777" w:rsidR="0095303E" w:rsidRDefault="0095303E" w:rsidP="0095303E"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color w:val="1C1C1C"/>
                <w:sz w:val="16"/>
              </w:rPr>
              <w:t>Checks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1C1C1C"/>
                <w:sz w:val="16"/>
              </w:rPr>
              <w:t>results</w:t>
            </w:r>
            <w:proofErr w:type="gramEnd"/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investigations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timely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manner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acts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on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results </w:t>
            </w:r>
            <w:r>
              <w:rPr>
                <w:color w:val="1C1C1C"/>
                <w:spacing w:val="-2"/>
                <w:sz w:val="16"/>
              </w:rPr>
              <w:t>appropriately</w:t>
            </w:r>
          </w:p>
        </w:tc>
        <w:tc>
          <w:tcPr>
            <w:tcW w:w="1191" w:type="dxa"/>
            <w:vAlign w:val="center"/>
          </w:tcPr>
          <w:p w14:paraId="72027A56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1C18F8" w14:textId="77777777" w:rsidR="0095303E" w:rsidRDefault="0095303E" w:rsidP="0095303E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55FB3D" wp14:editId="4B94116D">
                  <wp:extent cx="228600" cy="228600"/>
                  <wp:effectExtent l="0" t="0" r="0" b="0"/>
                  <wp:docPr id="1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4F6D94E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FB5ECD" w14:textId="77777777" w:rsidR="0095303E" w:rsidRDefault="0095303E" w:rsidP="0095303E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6D5A44" wp14:editId="202CAA1D">
                  <wp:extent cx="228600" cy="228600"/>
                  <wp:effectExtent l="0" t="0" r="0" b="0"/>
                  <wp:docPr id="1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270B3AB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A96EC0" w14:textId="77777777" w:rsidR="0095303E" w:rsidRDefault="0095303E" w:rsidP="0095303E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86D1FB" wp14:editId="0B3273E9">
                  <wp:extent cx="228600" cy="228600"/>
                  <wp:effectExtent l="0" t="0" r="0" b="0"/>
                  <wp:docPr id="1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70AAE78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D3E8AB" w14:textId="77777777" w:rsidR="0095303E" w:rsidRDefault="0095303E" w:rsidP="0095303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957083" wp14:editId="650A1446">
                  <wp:extent cx="228600" cy="228600"/>
                  <wp:effectExtent l="0" t="0" r="0" b="0"/>
                  <wp:docPr id="1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F91AF01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F38CC3" w14:textId="77777777" w:rsidR="0095303E" w:rsidRDefault="0095303E" w:rsidP="0095303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8B498" wp14:editId="1EF50C07">
                  <wp:extent cx="228600" cy="228600"/>
                  <wp:effectExtent l="0" t="0" r="0" b="0"/>
                  <wp:docPr id="16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46BCEAE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E4F21A" w14:textId="77777777" w:rsidR="0095303E" w:rsidRDefault="0095303E" w:rsidP="0095303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DB3618" wp14:editId="29B7107C">
                  <wp:extent cx="228600" cy="228600"/>
                  <wp:effectExtent l="0" t="0" r="0" b="0"/>
                  <wp:docPr id="1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14:paraId="7828CA40" w14:textId="77777777" w:rsidR="0095303E" w:rsidRDefault="0095303E" w:rsidP="0095303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E3EE4A" w14:textId="77777777" w:rsidR="0095303E" w:rsidRDefault="0095303E" w:rsidP="0095303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002FBF" wp14:editId="7534B642">
                  <wp:extent cx="228600" cy="228600"/>
                  <wp:effectExtent l="0" t="0" r="0" b="0"/>
                  <wp:docPr id="16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3E" w14:paraId="22073120" w14:textId="77777777" w:rsidTr="0095303E">
        <w:trPr>
          <w:trHeight w:val="680"/>
        </w:trPr>
        <w:tc>
          <w:tcPr>
            <w:tcW w:w="6521" w:type="dxa"/>
            <w:vAlign w:val="center"/>
          </w:tcPr>
          <w:p w14:paraId="11942AFD" w14:textId="77777777" w:rsidR="0095303E" w:rsidRDefault="0095303E" w:rsidP="0095303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C41E095" w14:textId="77777777" w:rsidR="0095303E" w:rsidRDefault="0095303E" w:rsidP="0095303E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1C1C1C"/>
                <w:sz w:val="16"/>
              </w:rPr>
              <w:t>Competently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performs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primary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diagnostic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therapeutic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procedures</w:t>
            </w:r>
          </w:p>
        </w:tc>
        <w:tc>
          <w:tcPr>
            <w:tcW w:w="1191" w:type="dxa"/>
            <w:vAlign w:val="center"/>
          </w:tcPr>
          <w:p w14:paraId="0651A892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BCA702" w14:textId="77777777" w:rsidR="0095303E" w:rsidRDefault="0095303E" w:rsidP="0095303E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40F632" wp14:editId="11318527">
                  <wp:extent cx="228600" cy="228600"/>
                  <wp:effectExtent l="0" t="0" r="0" b="0"/>
                  <wp:docPr id="1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5FB385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76CD35" w14:textId="77777777" w:rsidR="0095303E" w:rsidRDefault="0095303E" w:rsidP="0095303E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CDEA5C" wp14:editId="7DA496F2">
                  <wp:extent cx="228600" cy="228600"/>
                  <wp:effectExtent l="0" t="0" r="0" b="0"/>
                  <wp:docPr id="17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BAB4691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BEFA20" w14:textId="77777777" w:rsidR="0095303E" w:rsidRDefault="0095303E" w:rsidP="0095303E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3FC5B7" wp14:editId="5F90C470">
                  <wp:extent cx="228600" cy="228600"/>
                  <wp:effectExtent l="0" t="0" r="0" b="0"/>
                  <wp:docPr id="1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8E621C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56A6C3" w14:textId="77777777" w:rsidR="0095303E" w:rsidRDefault="0095303E" w:rsidP="0095303E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CCD70D" wp14:editId="0062E9D0">
                  <wp:extent cx="228600" cy="228600"/>
                  <wp:effectExtent l="0" t="0" r="0" b="0"/>
                  <wp:docPr id="1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9485177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6A3F22" w14:textId="77777777" w:rsidR="0095303E" w:rsidRDefault="0095303E" w:rsidP="0095303E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B08D1A" wp14:editId="292215A9">
                  <wp:extent cx="228600" cy="228600"/>
                  <wp:effectExtent l="0" t="0" r="0" b="0"/>
                  <wp:docPr id="1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504F3C4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0855B4" w14:textId="77777777" w:rsidR="0095303E" w:rsidRDefault="0095303E" w:rsidP="0095303E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A5B5F6" wp14:editId="3F424F5F">
                  <wp:extent cx="228600" cy="228600"/>
                  <wp:effectExtent l="0" t="0" r="0" b="0"/>
                  <wp:docPr id="18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vAlign w:val="center"/>
          </w:tcPr>
          <w:p w14:paraId="2CCCE0BD" w14:textId="77777777" w:rsidR="0095303E" w:rsidRDefault="0095303E" w:rsidP="0095303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D6805C" w14:textId="77777777" w:rsidR="0095303E" w:rsidRDefault="0095303E" w:rsidP="0095303E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EBC168" wp14:editId="0867A114">
                  <wp:extent cx="228600" cy="228600"/>
                  <wp:effectExtent l="0" t="0" r="0" b="0"/>
                  <wp:docPr id="18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3E" w14:paraId="21573941" w14:textId="77777777" w:rsidTr="0095303E">
        <w:trPr>
          <w:trHeight w:val="680"/>
        </w:trPr>
        <w:tc>
          <w:tcPr>
            <w:tcW w:w="14884" w:type="dxa"/>
            <w:gridSpan w:val="8"/>
            <w:tcBorders>
              <w:left w:val="single" w:sz="4" w:space="0" w:color="252525"/>
              <w:right w:val="single" w:sz="4" w:space="0" w:color="252525"/>
            </w:tcBorders>
          </w:tcPr>
          <w:p w14:paraId="4FD5364E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  <w:p w14:paraId="665C24F1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</w:p>
          <w:p w14:paraId="780D82FE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</w:p>
          <w:p w14:paraId="7F6BE4AE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</w:p>
          <w:p w14:paraId="21465528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</w:p>
          <w:p w14:paraId="7DACAA70" w14:textId="77777777" w:rsidR="0095303E" w:rsidRDefault="0095303E" w:rsidP="0095303E">
            <w:pPr>
              <w:pStyle w:val="TableParagraph"/>
              <w:ind w:left="106"/>
              <w:rPr>
                <w:b/>
                <w:color w:val="1C1C1C"/>
                <w:spacing w:val="-2"/>
                <w:sz w:val="16"/>
              </w:rPr>
            </w:pPr>
          </w:p>
          <w:p w14:paraId="08F45B17" w14:textId="3EBAF427" w:rsidR="00930430" w:rsidRDefault="00930430" w:rsidP="00930430">
            <w:pPr>
              <w:pStyle w:val="TableParagraph"/>
              <w:rPr>
                <w:b/>
                <w:sz w:val="16"/>
              </w:rPr>
            </w:pPr>
          </w:p>
        </w:tc>
      </w:tr>
    </w:tbl>
    <w:tbl>
      <w:tblPr>
        <w:tblStyle w:val="TableGridLight"/>
        <w:tblW w:w="14801" w:type="dxa"/>
        <w:tblLook w:val="04A0" w:firstRow="1" w:lastRow="0" w:firstColumn="1" w:lastColumn="0" w:noHBand="0" w:noVBand="1"/>
      </w:tblPr>
      <w:tblGrid>
        <w:gridCol w:w="5783"/>
        <w:gridCol w:w="1276"/>
        <w:gridCol w:w="1350"/>
        <w:gridCol w:w="1280"/>
        <w:gridCol w:w="1277"/>
        <w:gridCol w:w="1277"/>
        <w:gridCol w:w="1279"/>
        <w:gridCol w:w="1279"/>
      </w:tblGrid>
      <w:tr w:rsidR="004C5323" w14:paraId="72236F98" w14:textId="77777777" w:rsidTr="000C5AFB">
        <w:tc>
          <w:tcPr>
            <w:tcW w:w="5783" w:type="dxa"/>
            <w:vAlign w:val="center"/>
          </w:tcPr>
          <w:p w14:paraId="6238E861" w14:textId="77777777" w:rsidR="004C5323" w:rsidRDefault="004C5323" w:rsidP="000C5AFB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76" w:type="dxa"/>
            <w:vAlign w:val="center"/>
          </w:tcPr>
          <w:p w14:paraId="3C37CAB3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4367F95D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80" w:type="dxa"/>
            <w:vAlign w:val="center"/>
          </w:tcPr>
          <w:p w14:paraId="06D63171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77" w:type="dxa"/>
            <w:vAlign w:val="center"/>
          </w:tcPr>
          <w:p w14:paraId="6233688E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77" w:type="dxa"/>
            <w:vAlign w:val="center"/>
          </w:tcPr>
          <w:p w14:paraId="693F0BBD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79" w:type="dxa"/>
            <w:vAlign w:val="center"/>
          </w:tcPr>
          <w:p w14:paraId="32B2510A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79" w:type="dxa"/>
            <w:vAlign w:val="center"/>
          </w:tcPr>
          <w:p w14:paraId="7DDBBE60" w14:textId="77777777" w:rsidR="004C5323" w:rsidRDefault="004C5323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61B8B865" w14:textId="77777777" w:rsidR="00297E1A" w:rsidRPr="00E81199" w:rsidRDefault="00297E1A" w:rsidP="00297E1A">
      <w:pPr>
        <w:pStyle w:val="BodyText"/>
        <w:spacing w:before="94"/>
        <w:ind w:left="140"/>
        <w:rPr>
          <w:sz w:val="2"/>
          <w:szCs w:val="2"/>
        </w:rPr>
      </w:pPr>
    </w:p>
    <w:p w14:paraId="736E77CD" w14:textId="4BD5BCCC" w:rsidR="00297E1A" w:rsidRPr="006A5840" w:rsidRDefault="00297E1A" w:rsidP="00297E1A">
      <w:pPr>
        <w:pStyle w:val="BodyText"/>
        <w:spacing w:before="94"/>
        <w:rPr>
          <w:sz w:val="20"/>
          <w:szCs w:val="20"/>
        </w:rPr>
      </w:pPr>
      <w:r w:rsidRPr="006A5840">
        <w:rPr>
          <w:sz w:val="20"/>
          <w:szCs w:val="20"/>
        </w:rPr>
        <w:t>Diagnosis</w:t>
      </w:r>
      <w:r w:rsidRPr="006A5840">
        <w:rPr>
          <w:spacing w:val="-8"/>
          <w:sz w:val="20"/>
          <w:szCs w:val="20"/>
        </w:rPr>
        <w:t xml:space="preserve"> </w:t>
      </w:r>
      <w:r w:rsidRPr="006A5840">
        <w:rPr>
          <w:sz w:val="20"/>
          <w:szCs w:val="20"/>
        </w:rPr>
        <w:t>and</w:t>
      </w:r>
      <w:r w:rsidRPr="006A5840">
        <w:rPr>
          <w:spacing w:val="-7"/>
          <w:sz w:val="20"/>
          <w:szCs w:val="20"/>
        </w:rPr>
        <w:t xml:space="preserve"> </w:t>
      </w:r>
      <w:r w:rsidRPr="006A5840">
        <w:rPr>
          <w:spacing w:val="-2"/>
          <w:sz w:val="20"/>
          <w:szCs w:val="20"/>
        </w:rPr>
        <w:t>Management</w:t>
      </w:r>
    </w:p>
    <w:tbl>
      <w:tblPr>
        <w:tblW w:w="15002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191"/>
      </w:tblGrid>
      <w:tr w:rsidR="00297E1A" w14:paraId="65C1F9A3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6FF6EE6D" w14:textId="77777777" w:rsidR="00297E1A" w:rsidRDefault="00297E1A" w:rsidP="006A5840">
            <w:pPr>
              <w:pStyle w:val="TableParagraph"/>
              <w:spacing w:before="66"/>
              <w:ind w:left="108"/>
              <w:rPr>
                <w:sz w:val="16"/>
              </w:rPr>
            </w:pPr>
            <w:r>
              <w:rPr>
                <w:color w:val="1C1C1C"/>
                <w:sz w:val="16"/>
              </w:rPr>
              <w:t>Diagnoses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common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important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presentations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conditions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rural primary care settings</w:t>
            </w:r>
          </w:p>
        </w:tc>
        <w:tc>
          <w:tcPr>
            <w:tcW w:w="1191" w:type="dxa"/>
            <w:vAlign w:val="center"/>
          </w:tcPr>
          <w:p w14:paraId="6F25CEA5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75844F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DCAE32" wp14:editId="61139365">
                  <wp:extent cx="228600" cy="228600"/>
                  <wp:effectExtent l="0" t="0" r="0" b="0"/>
                  <wp:docPr id="18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F61819E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B69013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0A84B9" wp14:editId="799290C9">
                  <wp:extent cx="228600" cy="228600"/>
                  <wp:effectExtent l="0" t="0" r="0" b="0"/>
                  <wp:docPr id="18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8C1DE2E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7543CE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C95839" wp14:editId="754A3714">
                  <wp:extent cx="228600" cy="228600"/>
                  <wp:effectExtent l="0" t="0" r="0" b="0"/>
                  <wp:docPr id="1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DB71F6A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3CD65C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FF932" wp14:editId="3A77C19D">
                  <wp:extent cx="228600" cy="228600"/>
                  <wp:effectExtent l="0" t="0" r="0" b="0"/>
                  <wp:docPr id="19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9F871BF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07C8F" w14:textId="77777777" w:rsidR="00297E1A" w:rsidRDefault="00297E1A" w:rsidP="006A5840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4B84B2" wp14:editId="2F2E6048">
                  <wp:extent cx="228600" cy="228600"/>
                  <wp:effectExtent l="0" t="0" r="0" b="0"/>
                  <wp:docPr id="1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E27616C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D16684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3065CD" wp14:editId="58BE336D">
                  <wp:extent cx="228600" cy="228600"/>
                  <wp:effectExtent l="0" t="0" r="0" b="0"/>
                  <wp:docPr id="1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756C094" w14:textId="77777777" w:rsidR="00297E1A" w:rsidRDefault="00297E1A" w:rsidP="006A584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26B387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C7C128" wp14:editId="7149C5DD">
                  <wp:extent cx="228600" cy="228600"/>
                  <wp:effectExtent l="0" t="0" r="0" b="0"/>
                  <wp:docPr id="1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42EFC528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5D92D9E0" w14:textId="77777777" w:rsidR="00297E1A" w:rsidRDefault="00297E1A" w:rsidP="006A58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5BD4349" w14:textId="77777777" w:rsidR="00297E1A" w:rsidRDefault="00297E1A" w:rsidP="006A5840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Formulates</w:t>
            </w:r>
            <w:r>
              <w:rPr>
                <w:color w:val="1C1C1C"/>
                <w:spacing w:val="-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provisional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differential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diagnoses</w:t>
            </w:r>
          </w:p>
        </w:tc>
        <w:tc>
          <w:tcPr>
            <w:tcW w:w="1191" w:type="dxa"/>
            <w:vAlign w:val="center"/>
          </w:tcPr>
          <w:p w14:paraId="28CB2A5A" w14:textId="77777777" w:rsidR="00297E1A" w:rsidRDefault="00297E1A" w:rsidP="006A5840">
            <w:pPr>
              <w:pStyle w:val="TableParagraph"/>
              <w:rPr>
                <w:b/>
                <w:sz w:val="10"/>
              </w:rPr>
            </w:pPr>
          </w:p>
          <w:p w14:paraId="15248894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38A12D" wp14:editId="358C18C9">
                  <wp:extent cx="228600" cy="228600"/>
                  <wp:effectExtent l="0" t="0" r="0" b="0"/>
                  <wp:docPr id="19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5984CFD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CE5ABB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9F9DE7" wp14:editId="38797A50">
                  <wp:extent cx="228600" cy="228600"/>
                  <wp:effectExtent l="0" t="0" r="0" b="0"/>
                  <wp:docPr id="20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D7B8316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60C3F3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562F46" wp14:editId="30604C99">
                  <wp:extent cx="228600" cy="228600"/>
                  <wp:effectExtent l="0" t="0" r="0" b="0"/>
                  <wp:docPr id="2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94A1CC5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3E5CB9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675DF3" wp14:editId="0D8C215A">
                  <wp:extent cx="228600" cy="228600"/>
                  <wp:effectExtent l="0" t="0" r="0" b="0"/>
                  <wp:docPr id="2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2781706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1817B8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826BA" wp14:editId="0C228DC8">
                  <wp:extent cx="228600" cy="228600"/>
                  <wp:effectExtent l="0" t="0" r="0" b="0"/>
                  <wp:docPr id="20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B52E62D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541C3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A5EDD3" wp14:editId="0CA18C06">
                  <wp:extent cx="228600" cy="228600"/>
                  <wp:effectExtent l="0" t="0" r="0" b="0"/>
                  <wp:docPr id="20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FC8A184" w14:textId="77777777" w:rsidR="00297E1A" w:rsidRDefault="00297E1A" w:rsidP="006A584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93054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8589E3" wp14:editId="1A079CCA">
                  <wp:extent cx="228600" cy="228600"/>
                  <wp:effectExtent l="0" t="0" r="0" b="0"/>
                  <wp:docPr id="2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7E26EDFA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036B63AE" w14:textId="77777777" w:rsidR="00297E1A" w:rsidRDefault="00297E1A" w:rsidP="006A584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9DBBD03" w14:textId="77777777" w:rsidR="00297E1A" w:rsidRDefault="00297E1A" w:rsidP="006A58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Develops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problem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list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priorities</w:t>
            </w:r>
          </w:p>
        </w:tc>
        <w:tc>
          <w:tcPr>
            <w:tcW w:w="1191" w:type="dxa"/>
            <w:vAlign w:val="center"/>
          </w:tcPr>
          <w:p w14:paraId="0DEEFBC7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3DB30C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16A443" wp14:editId="4CA85EA1">
                  <wp:extent cx="228600" cy="228600"/>
                  <wp:effectExtent l="0" t="0" r="0" b="0"/>
                  <wp:docPr id="2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E0A9E36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646911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431A7B" wp14:editId="135BD247">
                  <wp:extent cx="228600" cy="228600"/>
                  <wp:effectExtent l="0" t="0" r="0" b="0"/>
                  <wp:docPr id="2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F1F76EF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28CC8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9EAF5B" wp14:editId="16BA0D6E">
                  <wp:extent cx="228600" cy="228600"/>
                  <wp:effectExtent l="0" t="0" r="0" b="0"/>
                  <wp:docPr id="2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97FCC50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CE1C56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A1E07E" wp14:editId="2F2E3012">
                  <wp:extent cx="228600" cy="228600"/>
                  <wp:effectExtent l="0" t="0" r="0" b="0"/>
                  <wp:docPr id="2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C21F213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08CC8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F6E467" wp14:editId="2FA5104C">
                  <wp:extent cx="228600" cy="228600"/>
                  <wp:effectExtent l="0" t="0" r="0" b="0"/>
                  <wp:docPr id="2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635B23D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3C959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6EF505" wp14:editId="3DBAB09C">
                  <wp:extent cx="228600" cy="228600"/>
                  <wp:effectExtent l="0" t="0" r="0" b="0"/>
                  <wp:docPr id="2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D50001E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218639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162AD0" wp14:editId="737534BE">
                  <wp:extent cx="228600" cy="228600"/>
                  <wp:effectExtent l="0" t="0" r="0" b="0"/>
                  <wp:docPr id="2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1B633863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368495A5" w14:textId="77777777" w:rsidR="00297E1A" w:rsidRDefault="00297E1A" w:rsidP="006A584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Formulates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evidence-based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management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plan, incorporating specialist advice and/or referral where applicable</w:t>
            </w:r>
          </w:p>
        </w:tc>
        <w:tc>
          <w:tcPr>
            <w:tcW w:w="1191" w:type="dxa"/>
            <w:vAlign w:val="center"/>
          </w:tcPr>
          <w:p w14:paraId="176DA9B2" w14:textId="77777777" w:rsidR="00297E1A" w:rsidRDefault="00297E1A" w:rsidP="006A5840">
            <w:pPr>
              <w:pStyle w:val="TableParagraph"/>
              <w:rPr>
                <w:b/>
                <w:sz w:val="10"/>
              </w:rPr>
            </w:pPr>
          </w:p>
          <w:p w14:paraId="6513C177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754C4A" wp14:editId="18FCA90C">
                  <wp:extent cx="228600" cy="228600"/>
                  <wp:effectExtent l="0" t="0" r="0" b="0"/>
                  <wp:docPr id="2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1F1EE16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7947A57E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EDF612" wp14:editId="5705D9AB">
                  <wp:extent cx="228600" cy="228600"/>
                  <wp:effectExtent l="0" t="0" r="0" b="0"/>
                  <wp:docPr id="2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CA4DB5E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6B808415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7C59C1" wp14:editId="3B8BF26B">
                  <wp:extent cx="228600" cy="228600"/>
                  <wp:effectExtent l="0" t="0" r="0" b="0"/>
                  <wp:docPr id="2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C57F8CA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15F02B3C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DFBA48" wp14:editId="5BFA139A">
                  <wp:extent cx="228600" cy="228600"/>
                  <wp:effectExtent l="0" t="0" r="0" b="0"/>
                  <wp:docPr id="2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9B76C12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4CB9CF1F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CEE4AC" wp14:editId="53277047">
                  <wp:extent cx="228600" cy="228600"/>
                  <wp:effectExtent l="0" t="0" r="0" b="0"/>
                  <wp:docPr id="2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F4BB746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66C2B831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0B2CCF" wp14:editId="66C2D2F2">
                  <wp:extent cx="228600" cy="228600"/>
                  <wp:effectExtent l="0" t="0" r="0" b="0"/>
                  <wp:docPr id="2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7211FBE" w14:textId="77777777" w:rsidR="00297E1A" w:rsidRDefault="00297E1A" w:rsidP="006A5840">
            <w:pPr>
              <w:pStyle w:val="TableParagraph"/>
              <w:rPr>
                <w:b/>
                <w:sz w:val="11"/>
              </w:rPr>
            </w:pPr>
          </w:p>
          <w:p w14:paraId="2CCBA41A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36E45" wp14:editId="794A3D88">
                  <wp:extent cx="228600" cy="228600"/>
                  <wp:effectExtent l="0" t="0" r="0" b="0"/>
                  <wp:docPr id="2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672214E9" w14:textId="77777777" w:rsidTr="00E81199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4876F79F" w14:textId="77777777" w:rsidR="00297E1A" w:rsidRDefault="00297E1A" w:rsidP="006A584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065772" w14:textId="77777777" w:rsidR="00297E1A" w:rsidRDefault="00297E1A" w:rsidP="006A58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Writes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appropriate,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timely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referral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9556B3B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CFFA6D4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277CE6" wp14:editId="75EF4C02">
                  <wp:extent cx="228600" cy="228600"/>
                  <wp:effectExtent l="0" t="0" r="0" b="0"/>
                  <wp:docPr id="2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6AFD82D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30502EC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43DB5D" wp14:editId="5E437BB0">
                  <wp:extent cx="228600" cy="228600"/>
                  <wp:effectExtent l="0" t="0" r="0" b="0"/>
                  <wp:docPr id="2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24E0A00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6E27BEB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ED0759" wp14:editId="693FB733">
                  <wp:extent cx="228600" cy="228600"/>
                  <wp:effectExtent l="0" t="0" r="0" b="0"/>
                  <wp:docPr id="2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9B898A7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9C4ED94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63FF83" wp14:editId="334E1237">
                  <wp:extent cx="228600" cy="228600"/>
                  <wp:effectExtent l="0" t="0" r="0" b="0"/>
                  <wp:docPr id="2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2DAEF00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40FC199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1DA8B6" wp14:editId="6DDE3B0F">
                  <wp:extent cx="228600" cy="228600"/>
                  <wp:effectExtent l="0" t="0" r="0" b="0"/>
                  <wp:docPr id="2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B82C1F4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2579066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CB2B4" wp14:editId="0DB0476F">
                  <wp:extent cx="228600" cy="228600"/>
                  <wp:effectExtent l="0" t="0" r="0" b="0"/>
                  <wp:docPr id="2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44B5C1E" w14:textId="77777777" w:rsidR="00297E1A" w:rsidRDefault="00297E1A" w:rsidP="006A58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A19B42E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B12EF7" wp14:editId="2E637D34">
                  <wp:extent cx="228600" cy="228600"/>
                  <wp:effectExtent l="0" t="0" r="0" b="0"/>
                  <wp:docPr id="2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6F37B0D8" w14:textId="77777777" w:rsidTr="00E81199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2189246F" w14:textId="77777777" w:rsidR="00297E1A" w:rsidRDefault="00297E1A" w:rsidP="006A58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5477E7B" w14:textId="77777777" w:rsidR="00297E1A" w:rsidRDefault="00297E1A" w:rsidP="006A584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Involves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patients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family/</w:t>
            </w:r>
            <w:proofErr w:type="spellStart"/>
            <w:r>
              <w:rPr>
                <w:sz w:val="16"/>
              </w:rPr>
              <w:t>carer’s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relevant)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decisions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2CC0B73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021A8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C7105A" wp14:editId="24CB2C15">
                  <wp:extent cx="228600" cy="228600"/>
                  <wp:effectExtent l="0" t="0" r="0" b="0"/>
                  <wp:docPr id="2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977EC91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BB5BE7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66DDE0" wp14:editId="025A8F5A">
                  <wp:extent cx="228600" cy="228600"/>
                  <wp:effectExtent l="0" t="0" r="0" b="0"/>
                  <wp:docPr id="2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6C195F7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A317E5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3A3347" wp14:editId="3ECE24DB">
                  <wp:extent cx="228600" cy="228600"/>
                  <wp:effectExtent l="0" t="0" r="0" b="0"/>
                  <wp:docPr id="2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AD88D00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A6068E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68ABEC" wp14:editId="1B981F5B">
                  <wp:extent cx="228600" cy="228600"/>
                  <wp:effectExtent l="0" t="0" r="0" b="0"/>
                  <wp:docPr id="2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C5628FC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6F3C9E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F79663" wp14:editId="765133DF">
                  <wp:extent cx="228600" cy="228600"/>
                  <wp:effectExtent l="0" t="0" r="0" b="0"/>
                  <wp:docPr id="2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6753C2A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1C4AA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3FDF09" wp14:editId="415C1AD6">
                  <wp:extent cx="228600" cy="228600"/>
                  <wp:effectExtent l="0" t="0" r="0" b="0"/>
                  <wp:docPr id="2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5328A72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F60556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E50EC" wp14:editId="59F324A8">
                  <wp:extent cx="228600" cy="228600"/>
                  <wp:effectExtent l="0" t="0" r="0" b="0"/>
                  <wp:docPr id="2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50D76768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4688515E" w14:textId="77777777" w:rsidR="00297E1A" w:rsidRDefault="00297E1A" w:rsidP="006A5840">
            <w:pPr>
              <w:pStyle w:val="TableParagraph"/>
              <w:spacing w:before="100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Ensures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safe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prescribing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medications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non-pharmacological treatment options</w:t>
            </w:r>
          </w:p>
        </w:tc>
        <w:tc>
          <w:tcPr>
            <w:tcW w:w="1191" w:type="dxa"/>
            <w:vAlign w:val="center"/>
          </w:tcPr>
          <w:p w14:paraId="76A66993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2D11DA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22057" wp14:editId="1B2F853F">
                  <wp:extent cx="228600" cy="228600"/>
                  <wp:effectExtent l="0" t="0" r="0" b="0"/>
                  <wp:docPr id="2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112D64E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B41659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177AFC" wp14:editId="64D5D8C1">
                  <wp:extent cx="228600" cy="228600"/>
                  <wp:effectExtent l="0" t="0" r="0" b="0"/>
                  <wp:docPr id="27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9CA2E05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546B61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E961B1" wp14:editId="6655AD9F">
                  <wp:extent cx="228600" cy="228600"/>
                  <wp:effectExtent l="0" t="0" r="0" b="0"/>
                  <wp:docPr id="27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A841EE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F60B33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F2A35F" wp14:editId="1A7261F5">
                  <wp:extent cx="228600" cy="228600"/>
                  <wp:effectExtent l="0" t="0" r="0" b="0"/>
                  <wp:docPr id="2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C185ECC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F98597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24C3F4" wp14:editId="6A7E3A36">
                  <wp:extent cx="228600" cy="228600"/>
                  <wp:effectExtent l="0" t="0" r="0" b="0"/>
                  <wp:docPr id="27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8869E4A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734BB6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8C09E7" wp14:editId="2264A60E">
                  <wp:extent cx="228600" cy="228600"/>
                  <wp:effectExtent l="0" t="0" r="0" b="0"/>
                  <wp:docPr id="27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52C3BE4" w14:textId="77777777" w:rsidR="00297E1A" w:rsidRDefault="00297E1A" w:rsidP="006A584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026B34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433756" wp14:editId="4FAEA653">
                  <wp:extent cx="228600" cy="228600"/>
                  <wp:effectExtent l="0" t="0" r="0" b="0"/>
                  <wp:docPr id="28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61AE4973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72A6DF7D" w14:textId="77777777" w:rsidR="00297E1A" w:rsidRDefault="00297E1A" w:rsidP="006A584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6D8AF08" w14:textId="77777777" w:rsidR="00297E1A" w:rsidRDefault="00297E1A" w:rsidP="006A58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Adopts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locally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guidelines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prescribing</w:t>
            </w:r>
          </w:p>
        </w:tc>
        <w:tc>
          <w:tcPr>
            <w:tcW w:w="1191" w:type="dxa"/>
            <w:vAlign w:val="center"/>
          </w:tcPr>
          <w:p w14:paraId="41BF79AF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9ABF5C1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2F8DF3" wp14:editId="0D658E47">
                  <wp:extent cx="228600" cy="228600"/>
                  <wp:effectExtent l="0" t="0" r="0" b="0"/>
                  <wp:docPr id="2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4FFDC63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6B66B53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0FFBF5" wp14:editId="5C41A864">
                  <wp:extent cx="228600" cy="228600"/>
                  <wp:effectExtent l="0" t="0" r="0" b="0"/>
                  <wp:docPr id="2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F40332E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CF8585B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E5DB9E" wp14:editId="56272DB0">
                  <wp:extent cx="228600" cy="228600"/>
                  <wp:effectExtent l="0" t="0" r="0" b="0"/>
                  <wp:docPr id="28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E628395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45ED3E0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10AB5B" wp14:editId="728A838B">
                  <wp:extent cx="228600" cy="228600"/>
                  <wp:effectExtent l="0" t="0" r="0" b="0"/>
                  <wp:docPr id="28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4F33608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16C9BD6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E56242" wp14:editId="68F75411">
                  <wp:extent cx="228600" cy="228600"/>
                  <wp:effectExtent l="0" t="0" r="0" b="0"/>
                  <wp:docPr id="2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EA32CCB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4FA4F99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610510" wp14:editId="6C0C1E70">
                  <wp:extent cx="228600" cy="228600"/>
                  <wp:effectExtent l="0" t="0" r="0" b="0"/>
                  <wp:docPr id="2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1CC70FC" w14:textId="77777777" w:rsidR="00297E1A" w:rsidRDefault="00297E1A" w:rsidP="006A584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B172334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F8909F" wp14:editId="05D0E6D4">
                  <wp:extent cx="228600" cy="228600"/>
                  <wp:effectExtent l="0" t="0" r="0" b="0"/>
                  <wp:docPr id="29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654E7CED" w14:textId="77777777" w:rsidTr="00E81199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76449D29" w14:textId="77777777" w:rsidR="00297E1A" w:rsidRDefault="00297E1A" w:rsidP="006A58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4E2CAC" w14:textId="77777777" w:rsidR="00297E1A" w:rsidRDefault="00297E1A" w:rsidP="006A584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Checks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F14A935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6AC5795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33F5EF" wp14:editId="766E9E06">
                  <wp:extent cx="228600" cy="228600"/>
                  <wp:effectExtent l="0" t="0" r="0" b="0"/>
                  <wp:docPr id="2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CA8B663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F69C3D7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B141F8" wp14:editId="073C8F41">
                  <wp:extent cx="228600" cy="228600"/>
                  <wp:effectExtent l="0" t="0" r="0" b="0"/>
                  <wp:docPr id="2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78ADAB5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F53628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506105" wp14:editId="5BA6BD54">
                  <wp:extent cx="228600" cy="228600"/>
                  <wp:effectExtent l="0" t="0" r="0" b="0"/>
                  <wp:docPr id="3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E2B85A7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6B351CD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BA286B" wp14:editId="4EAD4FBC">
                  <wp:extent cx="228600" cy="228600"/>
                  <wp:effectExtent l="0" t="0" r="0" b="0"/>
                  <wp:docPr id="30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8560228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69DACD2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D8C858" wp14:editId="3C8ACB22">
                  <wp:extent cx="228600" cy="228600"/>
                  <wp:effectExtent l="0" t="0" r="0" b="0"/>
                  <wp:docPr id="30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9FBCA88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959FDE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9FB829" wp14:editId="1168CA73">
                  <wp:extent cx="228600" cy="228600"/>
                  <wp:effectExtent l="0" t="0" r="0" b="0"/>
                  <wp:docPr id="30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622E707" w14:textId="77777777" w:rsidR="00297E1A" w:rsidRDefault="00297E1A" w:rsidP="006A584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4060083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2B512D" wp14:editId="24D61C6B">
                  <wp:extent cx="228600" cy="228600"/>
                  <wp:effectExtent l="0" t="0" r="0" b="0"/>
                  <wp:docPr id="30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17E1FA21" w14:textId="77777777" w:rsidTr="00E81199">
        <w:trPr>
          <w:trHeight w:val="567"/>
        </w:trPr>
        <w:tc>
          <w:tcPr>
            <w:tcW w:w="6665" w:type="dxa"/>
            <w:vAlign w:val="center"/>
          </w:tcPr>
          <w:p w14:paraId="0F1B7A0D" w14:textId="77777777" w:rsidR="00297E1A" w:rsidRDefault="00297E1A" w:rsidP="006A58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C25F20E" w14:textId="77777777" w:rsidR="00297E1A" w:rsidRDefault="00297E1A" w:rsidP="006A584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Uses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adherence</w:t>
            </w:r>
          </w:p>
        </w:tc>
        <w:tc>
          <w:tcPr>
            <w:tcW w:w="1191" w:type="dxa"/>
            <w:vAlign w:val="center"/>
          </w:tcPr>
          <w:p w14:paraId="46C3D8CE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128E1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0CEC18" wp14:editId="1BCA298A">
                  <wp:extent cx="228600" cy="228600"/>
                  <wp:effectExtent l="0" t="0" r="0" b="0"/>
                  <wp:docPr id="3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46A3BF8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B7914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A85E49" wp14:editId="1735F77B">
                  <wp:extent cx="228600" cy="228600"/>
                  <wp:effectExtent l="0" t="0" r="0" b="0"/>
                  <wp:docPr id="3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3B0C1E5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0B288F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63DED0" wp14:editId="6E677CB8">
                  <wp:extent cx="228600" cy="228600"/>
                  <wp:effectExtent l="0" t="0" r="0" b="0"/>
                  <wp:docPr id="3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A1FE2E5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04939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2890AA" wp14:editId="164279F1">
                  <wp:extent cx="228600" cy="228600"/>
                  <wp:effectExtent l="0" t="0" r="0" b="0"/>
                  <wp:docPr id="3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7160E55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30D209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4CBE2A" wp14:editId="0E27F9CC">
                  <wp:extent cx="228600" cy="228600"/>
                  <wp:effectExtent l="0" t="0" r="0" b="0"/>
                  <wp:docPr id="3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FF6602F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D4DEC4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A6C4DA" wp14:editId="4EDAAC72">
                  <wp:extent cx="228600" cy="228600"/>
                  <wp:effectExtent l="0" t="0" r="0" b="0"/>
                  <wp:docPr id="3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672CA0F" w14:textId="77777777" w:rsidR="00297E1A" w:rsidRDefault="00297E1A" w:rsidP="006A584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BE9EE1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1675AB" wp14:editId="16ACFC50">
                  <wp:extent cx="228600" cy="228600"/>
                  <wp:effectExtent l="0" t="0" r="0" b="0"/>
                  <wp:docPr id="3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7CD03C86" w14:textId="77777777" w:rsidTr="00E81199">
        <w:trPr>
          <w:trHeight w:val="567"/>
        </w:trPr>
        <w:tc>
          <w:tcPr>
            <w:tcW w:w="6665" w:type="dxa"/>
          </w:tcPr>
          <w:p w14:paraId="5345760A" w14:textId="77777777" w:rsidR="00297E1A" w:rsidRDefault="00297E1A" w:rsidP="000C5AFB">
            <w:pPr>
              <w:pStyle w:val="TableParagraph"/>
              <w:spacing w:before="84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Undertakes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appropriate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preventive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activities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during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consultations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such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screening, </w:t>
            </w:r>
            <w:proofErr w:type="spellStart"/>
            <w:r>
              <w:rPr>
                <w:color w:val="1C1C1C"/>
                <w:sz w:val="16"/>
              </w:rPr>
              <w:t>immunisation</w:t>
            </w:r>
            <w:proofErr w:type="spellEnd"/>
            <w:r>
              <w:rPr>
                <w:sz w:val="16"/>
              </w:rPr>
              <w:t xml:space="preserve">, motivational </w:t>
            </w:r>
            <w:proofErr w:type="gramStart"/>
            <w:r>
              <w:rPr>
                <w:sz w:val="16"/>
              </w:rPr>
              <w:t>interviewing</w:t>
            </w:r>
            <w:proofErr w:type="gramEnd"/>
            <w:r>
              <w:rPr>
                <w:sz w:val="16"/>
              </w:rPr>
              <w:t xml:space="preserve"> and brief interventions</w:t>
            </w:r>
          </w:p>
        </w:tc>
        <w:tc>
          <w:tcPr>
            <w:tcW w:w="1191" w:type="dxa"/>
            <w:vAlign w:val="center"/>
          </w:tcPr>
          <w:p w14:paraId="2ACE445C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215863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583EB7" wp14:editId="256AA80E">
                  <wp:extent cx="228600" cy="228600"/>
                  <wp:effectExtent l="0" t="0" r="0" b="0"/>
                  <wp:docPr id="3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8489513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8BBBD6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BDF60F" wp14:editId="1D95502E">
                  <wp:extent cx="228600" cy="228600"/>
                  <wp:effectExtent l="0" t="0" r="0" b="0"/>
                  <wp:docPr id="3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2B1FAF4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F51FF0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31A711" wp14:editId="7FE2ED0C">
                  <wp:extent cx="228600" cy="228600"/>
                  <wp:effectExtent l="0" t="0" r="0" b="0"/>
                  <wp:docPr id="3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6D6DDA1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01571B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ACD634" wp14:editId="64A251A5">
                  <wp:extent cx="228600" cy="228600"/>
                  <wp:effectExtent l="0" t="0" r="0" b="0"/>
                  <wp:docPr id="3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A776394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33E428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230F18" wp14:editId="5606D1A0">
                  <wp:extent cx="228600" cy="228600"/>
                  <wp:effectExtent l="0" t="0" r="0" b="0"/>
                  <wp:docPr id="3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EC49FA1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2CE02B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A4D305" wp14:editId="7440563B">
                  <wp:extent cx="228600" cy="228600"/>
                  <wp:effectExtent l="0" t="0" r="0" b="0"/>
                  <wp:docPr id="3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CA0B50D" w14:textId="77777777" w:rsidR="00297E1A" w:rsidRDefault="00297E1A" w:rsidP="006A584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4E8EFC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391975" wp14:editId="20927971">
                  <wp:extent cx="228600" cy="228600"/>
                  <wp:effectExtent l="0" t="0" r="0" b="0"/>
                  <wp:docPr id="3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E1A" w14:paraId="6FDB230D" w14:textId="77777777" w:rsidTr="006A5840">
        <w:trPr>
          <w:trHeight w:val="680"/>
        </w:trPr>
        <w:tc>
          <w:tcPr>
            <w:tcW w:w="6665" w:type="dxa"/>
            <w:shd w:val="clear" w:color="auto" w:fill="FFE499"/>
          </w:tcPr>
          <w:p w14:paraId="5BAEDEDC" w14:textId="77777777" w:rsidR="00297E1A" w:rsidRDefault="00297E1A" w:rsidP="000C5AFB">
            <w:pPr>
              <w:pStyle w:val="TableParagraph"/>
              <w:spacing w:before="85"/>
              <w:ind w:left="107" w:right="120"/>
              <w:rPr>
                <w:sz w:val="16"/>
              </w:rPr>
            </w:pPr>
            <w:r>
              <w:rPr>
                <w:sz w:val="16"/>
              </w:rPr>
              <w:t>Provides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patients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disability,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veterans, refugees, CALD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EA87343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ACD45" w14:textId="77777777" w:rsidR="00297E1A" w:rsidRDefault="00297E1A" w:rsidP="006A584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9B905" wp14:editId="5D4BCDE8">
                  <wp:extent cx="228600" cy="228600"/>
                  <wp:effectExtent l="0" t="0" r="0" b="0"/>
                  <wp:docPr id="3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981BA8A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DE1E51" w14:textId="77777777" w:rsidR="00297E1A" w:rsidRDefault="00297E1A" w:rsidP="006A5840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2715FF" wp14:editId="3683B3E0">
                  <wp:extent cx="228600" cy="228600"/>
                  <wp:effectExtent l="0" t="0" r="0" b="0"/>
                  <wp:docPr id="3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43DEFA1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1EC40A" w14:textId="77777777" w:rsidR="00297E1A" w:rsidRDefault="00297E1A" w:rsidP="006A584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9862DA" wp14:editId="72153429">
                  <wp:extent cx="228600" cy="228600"/>
                  <wp:effectExtent l="0" t="0" r="0" b="0"/>
                  <wp:docPr id="3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253713A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2B7D63" w14:textId="77777777" w:rsidR="00297E1A" w:rsidRDefault="00297E1A" w:rsidP="006A5840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7F098C" wp14:editId="4E9E150D">
                  <wp:extent cx="228600" cy="228600"/>
                  <wp:effectExtent l="0" t="0" r="0" b="0"/>
                  <wp:docPr id="34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D760518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AE6A85" w14:textId="77777777" w:rsidR="00297E1A" w:rsidRDefault="00297E1A" w:rsidP="006A5840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9A81B8" wp14:editId="3F6F3C32">
                  <wp:extent cx="228600" cy="228600"/>
                  <wp:effectExtent l="0" t="0" r="0" b="0"/>
                  <wp:docPr id="34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5395373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43222A" w14:textId="77777777" w:rsidR="00297E1A" w:rsidRDefault="00297E1A" w:rsidP="006A5840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52787" wp14:editId="28AA25F5">
                  <wp:extent cx="228600" cy="228600"/>
                  <wp:effectExtent l="0" t="0" r="0" b="0"/>
                  <wp:docPr id="3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18298B8" w14:textId="77777777" w:rsidR="00297E1A" w:rsidRDefault="00297E1A" w:rsidP="006A584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9C79A" w14:textId="77777777" w:rsidR="00297E1A" w:rsidRDefault="00297E1A" w:rsidP="006A584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7EFF86" wp14:editId="7D1D7125">
                  <wp:extent cx="228600" cy="228600"/>
                  <wp:effectExtent l="0" t="0" r="0" b="0"/>
                  <wp:docPr id="35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3B938" w14:textId="6B3CCE53" w:rsidR="00FE7D5C" w:rsidRDefault="00FE7D5C" w:rsidP="0080416F"/>
    <w:tbl>
      <w:tblPr>
        <w:tblStyle w:val="TableGridLight"/>
        <w:tblW w:w="14801" w:type="dxa"/>
        <w:tblLook w:val="04A0" w:firstRow="1" w:lastRow="0" w:firstColumn="1" w:lastColumn="0" w:noHBand="0" w:noVBand="1"/>
      </w:tblPr>
      <w:tblGrid>
        <w:gridCol w:w="5783"/>
        <w:gridCol w:w="1276"/>
        <w:gridCol w:w="1350"/>
        <w:gridCol w:w="1280"/>
        <w:gridCol w:w="1277"/>
        <w:gridCol w:w="1277"/>
        <w:gridCol w:w="1279"/>
        <w:gridCol w:w="1279"/>
      </w:tblGrid>
      <w:tr w:rsidR="00E81199" w14:paraId="253A012F" w14:textId="77777777" w:rsidTr="00CC49AA">
        <w:trPr>
          <w:trHeight w:val="680"/>
        </w:trPr>
        <w:tc>
          <w:tcPr>
            <w:tcW w:w="5783" w:type="dxa"/>
            <w:vAlign w:val="center"/>
          </w:tcPr>
          <w:p w14:paraId="1AD142A9" w14:textId="77777777" w:rsidR="00E81199" w:rsidRDefault="00E81199" w:rsidP="000C5AFB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76" w:type="dxa"/>
            <w:vAlign w:val="center"/>
          </w:tcPr>
          <w:p w14:paraId="68F719A2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6A9F41F0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80" w:type="dxa"/>
            <w:vAlign w:val="center"/>
          </w:tcPr>
          <w:p w14:paraId="7AB193DD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77" w:type="dxa"/>
            <w:vAlign w:val="center"/>
          </w:tcPr>
          <w:p w14:paraId="098272E9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77" w:type="dxa"/>
            <w:vAlign w:val="center"/>
          </w:tcPr>
          <w:p w14:paraId="6C7EFE3A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79" w:type="dxa"/>
            <w:vAlign w:val="center"/>
          </w:tcPr>
          <w:p w14:paraId="5EEBF001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79" w:type="dxa"/>
            <w:vAlign w:val="center"/>
          </w:tcPr>
          <w:p w14:paraId="1C6336CC" w14:textId="77777777" w:rsidR="00E81199" w:rsidRDefault="00E81199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16C42A7C" w14:textId="7B22EEED" w:rsidR="00E81199" w:rsidRPr="002B6ECF" w:rsidRDefault="00E81199" w:rsidP="002F406A">
      <w:pPr>
        <w:spacing w:before="0" w:after="120"/>
        <w:rPr>
          <w:sz w:val="2"/>
          <w:szCs w:val="2"/>
        </w:rPr>
      </w:pPr>
    </w:p>
    <w:tbl>
      <w:tblPr>
        <w:tblW w:w="15002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191"/>
      </w:tblGrid>
      <w:tr w:rsidR="00A70CFB" w14:paraId="74107A97" w14:textId="77777777" w:rsidTr="00C42B16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09F4B9B7" w14:textId="77777777" w:rsidR="00A70CFB" w:rsidRDefault="00A70CFB" w:rsidP="002B6EC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C855183" w14:textId="77777777" w:rsidR="00A70CFB" w:rsidRDefault="00A70CFB" w:rsidP="002B6EC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Provides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continuity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where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possible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194D29F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11B44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6E4248" wp14:editId="1CF197EE">
                  <wp:extent cx="228600" cy="228600"/>
                  <wp:effectExtent l="0" t="0" r="0" b="0"/>
                  <wp:docPr id="35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95FE322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996AB0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E4A2B" wp14:editId="6B50431D">
                  <wp:extent cx="228600" cy="228600"/>
                  <wp:effectExtent l="0" t="0" r="0" b="0"/>
                  <wp:docPr id="35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E9ECBE3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009728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2B942B" wp14:editId="7FDFE6FF">
                  <wp:extent cx="228600" cy="228600"/>
                  <wp:effectExtent l="0" t="0" r="0" b="0"/>
                  <wp:docPr id="35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AB3D59D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6BA14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ADB960" wp14:editId="62AD7D1A">
                  <wp:extent cx="228600" cy="228600"/>
                  <wp:effectExtent l="0" t="0" r="0" b="0"/>
                  <wp:docPr id="35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2ED8D7F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A2145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A5377F" wp14:editId="414ECFF0">
                  <wp:extent cx="228600" cy="228600"/>
                  <wp:effectExtent l="0" t="0" r="0" b="0"/>
                  <wp:docPr id="36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2BB2FA1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F0BFB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8C0B00" wp14:editId="228EA631">
                  <wp:extent cx="228600" cy="228600"/>
                  <wp:effectExtent l="0" t="0" r="0" b="0"/>
                  <wp:docPr id="36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C1B6385" w14:textId="77777777" w:rsidR="00A70CFB" w:rsidRDefault="00A70CFB" w:rsidP="002B6EC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C595CB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8A5933" wp14:editId="378CEA98">
                  <wp:extent cx="228600" cy="228600"/>
                  <wp:effectExtent l="0" t="0" r="0" b="0"/>
                  <wp:docPr id="36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FB" w14:paraId="435BBA6D" w14:textId="77777777" w:rsidTr="00C42B16">
        <w:trPr>
          <w:trHeight w:val="567"/>
        </w:trPr>
        <w:tc>
          <w:tcPr>
            <w:tcW w:w="6665" w:type="dxa"/>
            <w:vAlign w:val="center"/>
          </w:tcPr>
          <w:p w14:paraId="373BD7A3" w14:textId="77777777" w:rsidR="00A70CFB" w:rsidRDefault="00A70CFB" w:rsidP="002B6EC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CC4788" w14:textId="77777777" w:rsidR="00A70CFB" w:rsidRDefault="00A70CFB" w:rsidP="002B6E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competent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1191" w:type="dxa"/>
            <w:vAlign w:val="center"/>
          </w:tcPr>
          <w:p w14:paraId="70E0F289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C57293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10A6BB" wp14:editId="7DD921C8">
                  <wp:extent cx="228600" cy="228600"/>
                  <wp:effectExtent l="0" t="0" r="0" b="0"/>
                  <wp:docPr id="3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C92E2C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FD0D61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1EB4C" wp14:editId="14DC7CFB">
                  <wp:extent cx="228600" cy="228600"/>
                  <wp:effectExtent l="0" t="0" r="0" b="0"/>
                  <wp:docPr id="36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FF6F47A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0DD14A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B36FC4" wp14:editId="23D39017">
                  <wp:extent cx="228600" cy="228600"/>
                  <wp:effectExtent l="0" t="0" r="0" b="0"/>
                  <wp:docPr id="3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22C153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95F64E5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4B8CB0" wp14:editId="1B60F69C">
                  <wp:extent cx="228600" cy="228600"/>
                  <wp:effectExtent l="0" t="0" r="0" b="0"/>
                  <wp:docPr id="37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BAE8134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9F83D5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E17AC3" wp14:editId="722F7E9A">
                  <wp:extent cx="228600" cy="228600"/>
                  <wp:effectExtent l="0" t="0" r="0" b="0"/>
                  <wp:docPr id="37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29130FD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110CA4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18CC37" wp14:editId="095F0D9C">
                  <wp:extent cx="228600" cy="228600"/>
                  <wp:effectExtent l="0" t="0" r="0" b="0"/>
                  <wp:docPr id="37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41EAD6F" w14:textId="77777777" w:rsidR="00A70CFB" w:rsidRDefault="00A70CFB" w:rsidP="002B6E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F028D8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99D2EB" wp14:editId="0E3D5286">
                  <wp:extent cx="228600" cy="228600"/>
                  <wp:effectExtent l="0" t="0" r="0" b="0"/>
                  <wp:docPr id="37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FB" w14:paraId="53480066" w14:textId="77777777" w:rsidTr="00C42B16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310BC286" w14:textId="77777777" w:rsidR="00A70CFB" w:rsidRDefault="00A70CFB" w:rsidP="002B6ECF">
            <w:pPr>
              <w:pStyle w:val="TableParagraph"/>
              <w:spacing w:before="9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Understands, </w:t>
            </w:r>
            <w:proofErr w:type="gramStart"/>
            <w:r>
              <w:rPr>
                <w:sz w:val="16"/>
              </w:rPr>
              <w:t>performs</w:t>
            </w:r>
            <w:proofErr w:type="gramEnd"/>
            <w:r>
              <w:rPr>
                <w:sz w:val="16"/>
              </w:rPr>
              <w:t xml:space="preserve"> and contributes appropriately to routine health assessments, medication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reviews,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chronic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B326573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6AAD4A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93874A" wp14:editId="73BA0CF4">
                  <wp:extent cx="228600" cy="228600"/>
                  <wp:effectExtent l="0" t="0" r="0" b="0"/>
                  <wp:docPr id="38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286D8C8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3755E2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8FDC22" wp14:editId="00FCE8FC">
                  <wp:extent cx="228600" cy="228600"/>
                  <wp:effectExtent l="0" t="0" r="0" b="0"/>
                  <wp:docPr id="38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7E6A826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CDACF9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2BCDB" wp14:editId="0F93BE9B">
                  <wp:extent cx="228600" cy="228600"/>
                  <wp:effectExtent l="0" t="0" r="0" b="0"/>
                  <wp:docPr id="38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B7186E6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511977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040342" wp14:editId="5EFDB5FB">
                  <wp:extent cx="228600" cy="228600"/>
                  <wp:effectExtent l="0" t="0" r="0" b="0"/>
                  <wp:docPr id="38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B4AEA6F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107611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3B4CD1" wp14:editId="6BFEBC00">
                  <wp:extent cx="228600" cy="228600"/>
                  <wp:effectExtent l="0" t="0" r="0" b="0"/>
                  <wp:docPr id="38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68E70E6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8DF1D0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F302E" wp14:editId="78682901">
                  <wp:extent cx="228600" cy="228600"/>
                  <wp:effectExtent l="0" t="0" r="0" b="0"/>
                  <wp:docPr id="39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D826C44" w14:textId="77777777" w:rsidR="00A70CFB" w:rsidRDefault="00A70CFB" w:rsidP="002B6EC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802CEA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F9F277" wp14:editId="65D796AB">
                  <wp:extent cx="228600" cy="228600"/>
                  <wp:effectExtent l="0" t="0" r="0" b="0"/>
                  <wp:docPr id="39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FB" w14:paraId="2C63BA56" w14:textId="77777777" w:rsidTr="00C42B16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0C441868" w14:textId="77777777" w:rsidR="00A70CFB" w:rsidRDefault="00A70CFB" w:rsidP="002B6EC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690EF8" w14:textId="77777777" w:rsidR="00A70CFB" w:rsidRDefault="00A70CFB" w:rsidP="002B6E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Provides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patients,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relevant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8701AFB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7FC7F5AF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C1D5A" wp14:editId="3DBEC982">
                  <wp:extent cx="228600" cy="228600"/>
                  <wp:effectExtent l="0" t="0" r="0" b="0"/>
                  <wp:docPr id="39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52926FF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06C9D830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454276" wp14:editId="0B139897">
                  <wp:extent cx="228600" cy="228600"/>
                  <wp:effectExtent l="0" t="0" r="0" b="0"/>
                  <wp:docPr id="39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8774ADC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37F8DD8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185AB" wp14:editId="46019610">
                  <wp:extent cx="228600" cy="228600"/>
                  <wp:effectExtent l="0" t="0" r="0" b="0"/>
                  <wp:docPr id="39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F7192F4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331F5B4E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E6AC58" wp14:editId="3D6E7F37">
                  <wp:extent cx="228600" cy="228600"/>
                  <wp:effectExtent l="0" t="0" r="0" b="0"/>
                  <wp:docPr id="40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4FE8FCF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44DFD52F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133340" wp14:editId="22A20906">
                  <wp:extent cx="228600" cy="228600"/>
                  <wp:effectExtent l="0" t="0" r="0" b="0"/>
                  <wp:docPr id="40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A0255DF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26A53823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40FECD" wp14:editId="017BCD3A">
                  <wp:extent cx="228600" cy="228600"/>
                  <wp:effectExtent l="0" t="0" r="0" b="0"/>
                  <wp:docPr id="40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B674E50" w14:textId="77777777" w:rsidR="00A70CFB" w:rsidRDefault="00A70CFB" w:rsidP="002B6ECF">
            <w:pPr>
              <w:pStyle w:val="TableParagraph"/>
              <w:spacing w:before="9"/>
              <w:rPr>
                <w:b/>
                <w:sz w:val="6"/>
              </w:rPr>
            </w:pPr>
          </w:p>
          <w:p w14:paraId="3534245C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CD9E1" wp14:editId="21BF3BDF">
                  <wp:extent cx="228600" cy="228600"/>
                  <wp:effectExtent l="0" t="0" r="0" b="0"/>
                  <wp:docPr id="40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FB" w14:paraId="40D1AEB7" w14:textId="77777777" w:rsidTr="00C42B16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08F031B7" w14:textId="77777777" w:rsidR="00A70CFB" w:rsidRDefault="00A70CFB" w:rsidP="002B6EC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AFDD00" w14:textId="77777777" w:rsidR="00A70CFB" w:rsidRDefault="00A70CFB" w:rsidP="002B6EC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Demonstrates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co-ordination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multidisciplinary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complex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needs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2BE0039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5E1B5F87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68A2A6" wp14:editId="0934A38C">
                  <wp:extent cx="228600" cy="228600"/>
                  <wp:effectExtent l="0" t="0" r="0" b="0"/>
                  <wp:docPr id="40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B2CA033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5A0A9C6B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72D693" wp14:editId="279E9F65">
                  <wp:extent cx="228600" cy="228600"/>
                  <wp:effectExtent l="0" t="0" r="0" b="0"/>
                  <wp:docPr id="4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41F912E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2A118986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559EF1" wp14:editId="6EBF2E55">
                  <wp:extent cx="228600" cy="228600"/>
                  <wp:effectExtent l="0" t="0" r="0" b="0"/>
                  <wp:docPr id="4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DD59E29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07218BDA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616838" wp14:editId="2EE7F134">
                  <wp:extent cx="228600" cy="228600"/>
                  <wp:effectExtent l="0" t="0" r="0" b="0"/>
                  <wp:docPr id="4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CFECE89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46463B48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1D2EF6" wp14:editId="619F4964">
                  <wp:extent cx="228600" cy="228600"/>
                  <wp:effectExtent l="0" t="0" r="0" b="0"/>
                  <wp:docPr id="4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F5D0703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7EE2A6FF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CF59BF" wp14:editId="4BB2B4C0">
                  <wp:extent cx="228600" cy="228600"/>
                  <wp:effectExtent l="0" t="0" r="0" b="0"/>
                  <wp:docPr id="4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82D8B95" w14:textId="77777777" w:rsidR="00A70CFB" w:rsidRDefault="00A70CFB" w:rsidP="002B6ECF">
            <w:pPr>
              <w:pStyle w:val="TableParagraph"/>
              <w:rPr>
                <w:b/>
                <w:sz w:val="10"/>
              </w:rPr>
            </w:pPr>
          </w:p>
          <w:p w14:paraId="6650B236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CD04B7" wp14:editId="513AA796">
                  <wp:extent cx="228600" cy="228600"/>
                  <wp:effectExtent l="0" t="0" r="0" b="0"/>
                  <wp:docPr id="4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FB" w14:paraId="0049DB49" w14:textId="77777777" w:rsidTr="00C42B16">
        <w:trPr>
          <w:trHeight w:val="567"/>
        </w:trPr>
        <w:tc>
          <w:tcPr>
            <w:tcW w:w="6665" w:type="dxa"/>
            <w:shd w:val="clear" w:color="auto" w:fill="FFE499"/>
            <w:vAlign w:val="center"/>
          </w:tcPr>
          <w:p w14:paraId="472867F0" w14:textId="77777777" w:rsidR="00A70CFB" w:rsidRDefault="00A70CFB" w:rsidP="002B6E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284AA2" w14:textId="77777777" w:rsidR="00A70CFB" w:rsidRDefault="00A70CFB" w:rsidP="002B6E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Identifies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utilises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resources,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services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patients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8C430FF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988220" w14:textId="77777777" w:rsidR="00A70CFB" w:rsidRDefault="00A70CFB" w:rsidP="002B6EC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3C0DCB" wp14:editId="64E9F897">
                  <wp:extent cx="228600" cy="228600"/>
                  <wp:effectExtent l="0" t="0" r="0" b="0"/>
                  <wp:docPr id="4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AC4D725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7E9842" w14:textId="77777777" w:rsidR="00A70CFB" w:rsidRDefault="00A70CFB" w:rsidP="002B6EC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F29C82" wp14:editId="3C6B1765">
                  <wp:extent cx="228600" cy="228600"/>
                  <wp:effectExtent l="0" t="0" r="0" b="0"/>
                  <wp:docPr id="4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FA3F272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98CA6B" w14:textId="77777777" w:rsidR="00A70CFB" w:rsidRDefault="00A70CFB" w:rsidP="002B6EC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6D5461" wp14:editId="444B1383">
                  <wp:extent cx="228600" cy="228600"/>
                  <wp:effectExtent l="0" t="0" r="0" b="0"/>
                  <wp:docPr id="4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39A3DE4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45378F" w14:textId="77777777" w:rsidR="00A70CFB" w:rsidRDefault="00A70CFB" w:rsidP="002B6ECF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384F40" wp14:editId="7E4508BD">
                  <wp:extent cx="228600" cy="228600"/>
                  <wp:effectExtent l="0" t="0" r="0" b="0"/>
                  <wp:docPr id="4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D7139BA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C040B4" w14:textId="77777777" w:rsidR="00A70CFB" w:rsidRDefault="00A70CFB" w:rsidP="002B6EC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D273B" wp14:editId="2B86E3EB">
                  <wp:extent cx="228600" cy="228600"/>
                  <wp:effectExtent l="0" t="0" r="0" b="0"/>
                  <wp:docPr id="4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97F12B5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FD7104" w14:textId="77777777" w:rsidR="00A70CFB" w:rsidRDefault="00A70CFB" w:rsidP="002B6EC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E26DE8" wp14:editId="399F5EAF">
                  <wp:extent cx="228600" cy="228600"/>
                  <wp:effectExtent l="0" t="0" r="0" b="0"/>
                  <wp:docPr id="4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7E54FF7" w14:textId="77777777" w:rsidR="00A70CFB" w:rsidRDefault="00A70CFB" w:rsidP="002B6EC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398255" w14:textId="77777777" w:rsidR="00A70CFB" w:rsidRDefault="00A70CFB" w:rsidP="002B6EC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002DBA" wp14:editId="4BE6FD5B">
                  <wp:extent cx="228600" cy="228600"/>
                  <wp:effectExtent l="0" t="0" r="0" b="0"/>
                  <wp:docPr id="4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E8220" w14:textId="77777777" w:rsidR="00C42B16" w:rsidRDefault="00C42B16" w:rsidP="00C42B16">
      <w:pPr>
        <w:pStyle w:val="BodyText"/>
        <w:spacing w:before="94"/>
        <w:rPr>
          <w:sz w:val="20"/>
          <w:szCs w:val="20"/>
        </w:rPr>
      </w:pPr>
    </w:p>
    <w:p w14:paraId="47C83F71" w14:textId="1B856ACA" w:rsidR="002F406A" w:rsidRPr="002F406A" w:rsidRDefault="002F406A" w:rsidP="00C42B16">
      <w:pPr>
        <w:pStyle w:val="BodyText"/>
        <w:spacing w:before="94"/>
        <w:rPr>
          <w:sz w:val="20"/>
          <w:szCs w:val="20"/>
        </w:rPr>
      </w:pPr>
      <w:r w:rsidRPr="002F406A">
        <w:rPr>
          <w:sz w:val="20"/>
          <w:szCs w:val="20"/>
        </w:rPr>
        <w:t>Follow-up,</w:t>
      </w:r>
      <w:r w:rsidRPr="002F406A">
        <w:rPr>
          <w:spacing w:val="-8"/>
          <w:sz w:val="20"/>
          <w:szCs w:val="20"/>
        </w:rPr>
        <w:t xml:space="preserve"> </w:t>
      </w:r>
      <w:proofErr w:type="gramStart"/>
      <w:r w:rsidRPr="002F406A">
        <w:rPr>
          <w:sz w:val="20"/>
          <w:szCs w:val="20"/>
        </w:rPr>
        <w:t>handover</w:t>
      </w:r>
      <w:proofErr w:type="gramEnd"/>
      <w:r w:rsidRPr="002F406A">
        <w:rPr>
          <w:spacing w:val="-8"/>
          <w:sz w:val="20"/>
          <w:szCs w:val="20"/>
        </w:rPr>
        <w:t xml:space="preserve"> </w:t>
      </w:r>
      <w:r w:rsidRPr="002F406A">
        <w:rPr>
          <w:sz w:val="20"/>
          <w:szCs w:val="20"/>
        </w:rPr>
        <w:t>and</w:t>
      </w:r>
      <w:r w:rsidRPr="002F406A">
        <w:rPr>
          <w:spacing w:val="-10"/>
          <w:sz w:val="20"/>
          <w:szCs w:val="20"/>
        </w:rPr>
        <w:t xml:space="preserve"> </w:t>
      </w:r>
      <w:r w:rsidRPr="002F406A">
        <w:rPr>
          <w:spacing w:val="-2"/>
          <w:sz w:val="20"/>
          <w:szCs w:val="20"/>
        </w:rPr>
        <w:t>documentation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215"/>
      </w:tblGrid>
      <w:tr w:rsidR="002F406A" w14:paraId="2313321F" w14:textId="77777777" w:rsidTr="00CC49AA">
        <w:trPr>
          <w:trHeight w:val="515"/>
        </w:trPr>
        <w:tc>
          <w:tcPr>
            <w:tcW w:w="6665" w:type="dxa"/>
          </w:tcPr>
          <w:p w14:paraId="6836AA3D" w14:textId="77777777" w:rsidR="002F406A" w:rsidRDefault="002F406A" w:rsidP="000C5AFB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2DDE59" w14:textId="77777777" w:rsidR="002F406A" w:rsidRDefault="002F406A" w:rsidP="000C5AF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adequate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netting</w:t>
            </w:r>
          </w:p>
        </w:tc>
        <w:tc>
          <w:tcPr>
            <w:tcW w:w="1191" w:type="dxa"/>
          </w:tcPr>
          <w:p w14:paraId="3EB7BD4C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5D298" w14:textId="77777777" w:rsidR="002F406A" w:rsidRDefault="002F406A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ADF5C9" wp14:editId="57BAEFE4">
                  <wp:extent cx="228600" cy="228600"/>
                  <wp:effectExtent l="0" t="0" r="0" b="0"/>
                  <wp:docPr id="4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0CCDDB8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62C723" w14:textId="77777777" w:rsidR="002F406A" w:rsidRDefault="002F406A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91EFCB" wp14:editId="2EA92327">
                  <wp:extent cx="228600" cy="228600"/>
                  <wp:effectExtent l="0" t="0" r="0" b="0"/>
                  <wp:docPr id="4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E7E8E1D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EC6E0" w14:textId="77777777" w:rsidR="002F406A" w:rsidRDefault="002F406A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B651EE" wp14:editId="5271EB3B">
                  <wp:extent cx="228600" cy="228600"/>
                  <wp:effectExtent l="0" t="0" r="0" b="0"/>
                  <wp:docPr id="4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FC05F22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E7A6F" w14:textId="77777777" w:rsidR="002F406A" w:rsidRDefault="002F406A" w:rsidP="000C5AFB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5A131E" wp14:editId="559C5A30">
                  <wp:extent cx="228600" cy="228600"/>
                  <wp:effectExtent l="0" t="0" r="0" b="0"/>
                  <wp:docPr id="4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07BE16C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83B1B2" w14:textId="77777777" w:rsidR="002F406A" w:rsidRDefault="002F406A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3CB9AD" wp14:editId="36AC24AC">
                  <wp:extent cx="228600" cy="228600"/>
                  <wp:effectExtent l="0" t="0" r="0" b="0"/>
                  <wp:docPr id="44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644BBC1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E39688" w14:textId="77777777" w:rsidR="002F406A" w:rsidRDefault="002F406A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07B9DF" wp14:editId="14725C42">
                  <wp:extent cx="228600" cy="228600"/>
                  <wp:effectExtent l="0" t="0" r="0" b="0"/>
                  <wp:docPr id="44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712BAD1" w14:textId="77777777" w:rsidR="002F406A" w:rsidRDefault="002F406A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5D4D8" w14:textId="77777777" w:rsidR="002F406A" w:rsidRDefault="002F406A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4A04F4" wp14:editId="6CACC839">
                  <wp:extent cx="228600" cy="228600"/>
                  <wp:effectExtent l="0" t="0" r="0" b="0"/>
                  <wp:docPr id="4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6A" w14:paraId="39866053" w14:textId="77777777" w:rsidTr="00CC49AA">
        <w:trPr>
          <w:trHeight w:val="564"/>
        </w:trPr>
        <w:tc>
          <w:tcPr>
            <w:tcW w:w="6665" w:type="dxa"/>
          </w:tcPr>
          <w:p w14:paraId="327685F6" w14:textId="77777777" w:rsidR="002F406A" w:rsidRDefault="002F406A" w:rsidP="000C5AFB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FDF8C6" w14:textId="77777777" w:rsidR="002F406A" w:rsidRDefault="002F406A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delegation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handover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1191" w:type="dxa"/>
          </w:tcPr>
          <w:p w14:paraId="353D8591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1439EA03" w14:textId="77777777" w:rsidR="002F406A" w:rsidRDefault="002F406A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8A2CC5" wp14:editId="3EE447ED">
                  <wp:extent cx="228600" cy="228600"/>
                  <wp:effectExtent l="0" t="0" r="0" b="0"/>
                  <wp:docPr id="45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CD342DE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1FB906F5" w14:textId="77777777" w:rsidR="002F406A" w:rsidRDefault="002F406A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A81814" wp14:editId="09B08DF6">
                  <wp:extent cx="228600" cy="228600"/>
                  <wp:effectExtent l="0" t="0" r="0" b="0"/>
                  <wp:docPr id="45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84CA359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4F23459A" w14:textId="77777777" w:rsidR="002F406A" w:rsidRDefault="002F406A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42CFE9" wp14:editId="7F2F0AA9">
                  <wp:extent cx="228600" cy="228600"/>
                  <wp:effectExtent l="0" t="0" r="0" b="0"/>
                  <wp:docPr id="45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7320E99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7666BB67" w14:textId="77777777" w:rsidR="002F406A" w:rsidRDefault="002F406A" w:rsidP="000C5AFB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B9009C" wp14:editId="36594D65">
                  <wp:extent cx="228600" cy="228600"/>
                  <wp:effectExtent l="0" t="0" r="0" b="0"/>
                  <wp:docPr id="45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E30449E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7CC5584E" w14:textId="77777777" w:rsidR="002F406A" w:rsidRDefault="002F406A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AE4AD" wp14:editId="2623712E">
                  <wp:extent cx="228600" cy="228600"/>
                  <wp:effectExtent l="0" t="0" r="0" b="0"/>
                  <wp:docPr id="45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9D9B2A7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6FA7967E" w14:textId="77777777" w:rsidR="002F406A" w:rsidRDefault="002F406A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B9AB42" wp14:editId="45EBC9A2">
                  <wp:extent cx="228600" cy="228600"/>
                  <wp:effectExtent l="0" t="0" r="0" b="0"/>
                  <wp:docPr id="46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B455A36" w14:textId="77777777" w:rsidR="002F406A" w:rsidRDefault="002F406A" w:rsidP="000C5AFB">
            <w:pPr>
              <w:pStyle w:val="TableParagraph"/>
              <w:rPr>
                <w:b/>
                <w:sz w:val="10"/>
              </w:rPr>
            </w:pPr>
          </w:p>
          <w:p w14:paraId="7EA27599" w14:textId="77777777" w:rsidR="002F406A" w:rsidRDefault="002F406A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A330B6" wp14:editId="6C9055F6">
                  <wp:extent cx="228600" cy="228600"/>
                  <wp:effectExtent l="0" t="0" r="0" b="0"/>
                  <wp:docPr id="46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6A" w14:paraId="7E870798" w14:textId="77777777" w:rsidTr="00CC49AA">
        <w:trPr>
          <w:trHeight w:val="559"/>
        </w:trPr>
        <w:tc>
          <w:tcPr>
            <w:tcW w:w="6665" w:type="dxa"/>
            <w:shd w:val="clear" w:color="auto" w:fill="FFE499"/>
          </w:tcPr>
          <w:p w14:paraId="732A1FCC" w14:textId="77777777" w:rsidR="002F406A" w:rsidRDefault="002F406A" w:rsidP="000C5A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12D889" w14:textId="77777777" w:rsidR="002F406A" w:rsidRDefault="002F406A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recall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reminder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1191" w:type="dxa"/>
            <w:shd w:val="clear" w:color="auto" w:fill="FFE499"/>
          </w:tcPr>
          <w:p w14:paraId="1809CA53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A3A1BA" w14:textId="77777777" w:rsidR="002F406A" w:rsidRDefault="002F406A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3E9FC6" wp14:editId="15845968">
                  <wp:extent cx="228600" cy="228600"/>
                  <wp:effectExtent l="0" t="0" r="0" b="0"/>
                  <wp:docPr id="4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028032AB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247249" w14:textId="77777777" w:rsidR="002F406A" w:rsidRDefault="002F406A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66A29B" wp14:editId="2978D426">
                  <wp:extent cx="228600" cy="228600"/>
                  <wp:effectExtent l="0" t="0" r="0" b="0"/>
                  <wp:docPr id="46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10411BCA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D3C082" w14:textId="77777777" w:rsidR="002F406A" w:rsidRDefault="002F406A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6F865B" wp14:editId="20820EA7">
                  <wp:extent cx="228600" cy="228600"/>
                  <wp:effectExtent l="0" t="0" r="0" b="0"/>
                  <wp:docPr id="46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528D054B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10EA13" w14:textId="77777777" w:rsidR="002F406A" w:rsidRDefault="002F406A" w:rsidP="000C5AFB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78DBFC" wp14:editId="0F9C18AF">
                  <wp:extent cx="228600" cy="228600"/>
                  <wp:effectExtent l="0" t="0" r="0" b="0"/>
                  <wp:docPr id="47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2EF09233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258A50" w14:textId="77777777" w:rsidR="002F406A" w:rsidRDefault="002F406A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6BA5A6" wp14:editId="26BEB45D">
                  <wp:extent cx="228600" cy="228600"/>
                  <wp:effectExtent l="0" t="0" r="0" b="0"/>
                  <wp:docPr id="47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61380C75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42C5D6" w14:textId="77777777" w:rsidR="002F406A" w:rsidRDefault="002F406A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1A0C5A" wp14:editId="6B58DE37">
                  <wp:extent cx="228600" cy="228600"/>
                  <wp:effectExtent l="0" t="0" r="0" b="0"/>
                  <wp:docPr id="47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</w:tcPr>
          <w:p w14:paraId="22AC7AB6" w14:textId="77777777" w:rsidR="002F406A" w:rsidRDefault="002F406A" w:rsidP="000C5AF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EC5509" w14:textId="77777777" w:rsidR="002F406A" w:rsidRDefault="002F406A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51D832" wp14:editId="1DDFC584">
                  <wp:extent cx="228600" cy="228600"/>
                  <wp:effectExtent l="0" t="0" r="0" b="0"/>
                  <wp:docPr id="47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6A" w14:paraId="0AB92448" w14:textId="77777777" w:rsidTr="00CC49AA">
        <w:trPr>
          <w:trHeight w:val="567"/>
        </w:trPr>
        <w:tc>
          <w:tcPr>
            <w:tcW w:w="6665" w:type="dxa"/>
          </w:tcPr>
          <w:p w14:paraId="1D3B3D72" w14:textId="77777777" w:rsidR="002F406A" w:rsidRDefault="002F406A" w:rsidP="000C5AF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4B0EF32" w14:textId="77777777" w:rsidR="002F406A" w:rsidRDefault="002F406A" w:rsidP="000C5AF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Updates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new,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191" w:type="dxa"/>
          </w:tcPr>
          <w:p w14:paraId="12D50E29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8CE8D4" w14:textId="77777777" w:rsidR="002F406A" w:rsidRDefault="002F406A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A91A24" wp14:editId="6E5CB1F7">
                  <wp:extent cx="228600" cy="228600"/>
                  <wp:effectExtent l="0" t="0" r="0" b="0"/>
                  <wp:docPr id="47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2CCCDC1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FE3C8E" w14:textId="77777777" w:rsidR="002F406A" w:rsidRDefault="002F406A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24373B" wp14:editId="0967BEDC">
                  <wp:extent cx="228600" cy="228600"/>
                  <wp:effectExtent l="0" t="0" r="0" b="0"/>
                  <wp:docPr id="48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565EC73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2CE1F3" w14:textId="77777777" w:rsidR="002F406A" w:rsidRDefault="002F406A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11AB1A" wp14:editId="7CDDF296">
                  <wp:extent cx="228600" cy="228600"/>
                  <wp:effectExtent l="0" t="0" r="0" b="0"/>
                  <wp:docPr id="48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EE50FE1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9EF417" w14:textId="77777777" w:rsidR="002F406A" w:rsidRDefault="002F406A" w:rsidP="000C5AFB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B0654B" wp14:editId="2F2AD161">
                  <wp:extent cx="228600" cy="228600"/>
                  <wp:effectExtent l="0" t="0" r="0" b="0"/>
                  <wp:docPr id="48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1070FE4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F96948" w14:textId="77777777" w:rsidR="002F406A" w:rsidRDefault="002F406A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AF35A1" wp14:editId="14A92E98">
                  <wp:extent cx="228600" cy="228600"/>
                  <wp:effectExtent l="0" t="0" r="0" b="0"/>
                  <wp:docPr id="48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948C5A0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D25621" w14:textId="77777777" w:rsidR="002F406A" w:rsidRDefault="002F406A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D2D2C" wp14:editId="2C6AD46A">
                  <wp:extent cx="228600" cy="228600"/>
                  <wp:effectExtent l="0" t="0" r="0" b="0"/>
                  <wp:docPr id="48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B3F0303" w14:textId="77777777" w:rsidR="002F406A" w:rsidRDefault="002F406A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34774" w14:textId="77777777" w:rsidR="002F406A" w:rsidRDefault="002F406A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63C1C6" wp14:editId="230D858C">
                  <wp:extent cx="228600" cy="228600"/>
                  <wp:effectExtent l="0" t="0" r="0" b="0"/>
                  <wp:docPr id="49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6A" w14:paraId="65131232" w14:textId="77777777" w:rsidTr="00CC49AA">
        <w:trPr>
          <w:trHeight w:val="1089"/>
        </w:trPr>
        <w:tc>
          <w:tcPr>
            <w:tcW w:w="15026" w:type="dxa"/>
            <w:gridSpan w:val="8"/>
          </w:tcPr>
          <w:p w14:paraId="6EF425E2" w14:textId="77777777" w:rsidR="002F406A" w:rsidRDefault="002F406A" w:rsidP="000C5AFB">
            <w:pPr>
              <w:pStyle w:val="TableParagraph"/>
              <w:ind w:left="107"/>
              <w:rPr>
                <w:b/>
                <w:color w:val="1C1C1C"/>
                <w:spacing w:val="-2"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  <w:p w14:paraId="2D3FE102" w14:textId="77777777" w:rsidR="00CC49AA" w:rsidRDefault="00CC49AA" w:rsidP="000C5AFB">
            <w:pPr>
              <w:pStyle w:val="TableParagraph"/>
              <w:ind w:left="107"/>
              <w:rPr>
                <w:b/>
                <w:color w:val="1C1C1C"/>
                <w:spacing w:val="-2"/>
                <w:sz w:val="16"/>
              </w:rPr>
            </w:pPr>
          </w:p>
          <w:p w14:paraId="5D8C209E" w14:textId="77777777" w:rsidR="00CC49AA" w:rsidRDefault="00CC49AA" w:rsidP="000C5AFB">
            <w:pPr>
              <w:pStyle w:val="TableParagraph"/>
              <w:ind w:left="107"/>
              <w:rPr>
                <w:b/>
                <w:color w:val="1C1C1C"/>
                <w:spacing w:val="-2"/>
                <w:sz w:val="16"/>
              </w:rPr>
            </w:pPr>
          </w:p>
          <w:p w14:paraId="6E36CA51" w14:textId="77777777" w:rsidR="00CC49AA" w:rsidRDefault="00CC49AA" w:rsidP="000C5AFB">
            <w:pPr>
              <w:pStyle w:val="TableParagraph"/>
              <w:ind w:left="107"/>
              <w:rPr>
                <w:b/>
                <w:color w:val="1C1C1C"/>
                <w:spacing w:val="-2"/>
                <w:sz w:val="16"/>
              </w:rPr>
            </w:pPr>
          </w:p>
          <w:p w14:paraId="7BE49F9B" w14:textId="77777777" w:rsidR="00CC49AA" w:rsidRDefault="00CC49AA" w:rsidP="000C5AFB">
            <w:pPr>
              <w:pStyle w:val="TableParagraph"/>
              <w:ind w:left="107"/>
              <w:rPr>
                <w:b/>
                <w:color w:val="1C1C1C"/>
                <w:spacing w:val="-2"/>
                <w:sz w:val="16"/>
              </w:rPr>
            </w:pPr>
          </w:p>
          <w:p w14:paraId="7BB18A49" w14:textId="3DB2FE07" w:rsidR="00CC49AA" w:rsidRDefault="00CC49AA" w:rsidP="00CC49AA">
            <w:pPr>
              <w:pStyle w:val="TableParagraph"/>
              <w:rPr>
                <w:b/>
                <w:sz w:val="16"/>
              </w:rPr>
            </w:pPr>
          </w:p>
        </w:tc>
      </w:tr>
    </w:tbl>
    <w:p w14:paraId="20F727AD" w14:textId="7B762E14" w:rsidR="00C42B16" w:rsidRDefault="00C42B16" w:rsidP="0080416F"/>
    <w:p w14:paraId="6824B254" w14:textId="77777777" w:rsidR="00626166" w:rsidRPr="001134CC" w:rsidRDefault="00626166" w:rsidP="001134CC">
      <w:pPr>
        <w:pStyle w:val="BodyText"/>
        <w:rPr>
          <w:sz w:val="20"/>
          <w:szCs w:val="20"/>
        </w:rPr>
      </w:pPr>
      <w:r w:rsidRPr="001134CC">
        <w:rPr>
          <w:sz w:val="20"/>
          <w:szCs w:val="20"/>
        </w:rPr>
        <w:lastRenderedPageBreak/>
        <w:t>Specific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z w:val="20"/>
          <w:szCs w:val="20"/>
        </w:rPr>
        <w:t>suggested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z w:val="20"/>
          <w:szCs w:val="20"/>
        </w:rPr>
        <w:t>areas</w:t>
      </w:r>
      <w:r w:rsidRPr="001134CC">
        <w:rPr>
          <w:spacing w:val="-5"/>
          <w:sz w:val="20"/>
          <w:szCs w:val="20"/>
        </w:rPr>
        <w:t xml:space="preserve"> </w:t>
      </w:r>
      <w:r w:rsidRPr="001134CC">
        <w:rPr>
          <w:sz w:val="20"/>
          <w:szCs w:val="20"/>
        </w:rPr>
        <w:t>for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z w:val="20"/>
          <w:szCs w:val="20"/>
        </w:rPr>
        <w:t>improvement</w:t>
      </w:r>
      <w:r w:rsidRPr="001134CC">
        <w:rPr>
          <w:spacing w:val="-5"/>
          <w:sz w:val="20"/>
          <w:szCs w:val="20"/>
        </w:rPr>
        <w:t xml:space="preserve"> </w:t>
      </w:r>
      <w:r w:rsidRPr="001134CC">
        <w:rPr>
          <w:sz w:val="20"/>
          <w:szCs w:val="20"/>
        </w:rPr>
        <w:t>include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z w:val="20"/>
          <w:szCs w:val="20"/>
        </w:rPr>
        <w:t>(tick</w:t>
      </w:r>
      <w:r w:rsidRPr="001134CC">
        <w:rPr>
          <w:spacing w:val="-5"/>
          <w:sz w:val="20"/>
          <w:szCs w:val="20"/>
        </w:rPr>
        <w:t xml:space="preserve"> </w:t>
      </w:r>
      <w:r w:rsidRPr="001134CC">
        <w:rPr>
          <w:sz w:val="20"/>
          <w:szCs w:val="20"/>
        </w:rPr>
        <w:t>any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z w:val="20"/>
          <w:szCs w:val="20"/>
        </w:rPr>
        <w:t>that</w:t>
      </w:r>
      <w:r w:rsidRPr="001134CC">
        <w:rPr>
          <w:spacing w:val="-6"/>
          <w:sz w:val="20"/>
          <w:szCs w:val="20"/>
        </w:rPr>
        <w:t xml:space="preserve"> </w:t>
      </w:r>
      <w:r w:rsidRPr="001134CC">
        <w:rPr>
          <w:spacing w:val="-2"/>
          <w:sz w:val="20"/>
          <w:szCs w:val="20"/>
        </w:rPr>
        <w:t>apply)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570"/>
        <w:gridCol w:w="1416"/>
        <w:gridCol w:w="568"/>
        <w:gridCol w:w="1557"/>
        <w:gridCol w:w="571"/>
        <w:gridCol w:w="1417"/>
        <w:gridCol w:w="570"/>
        <w:gridCol w:w="1416"/>
        <w:gridCol w:w="570"/>
        <w:gridCol w:w="1417"/>
        <w:gridCol w:w="570"/>
        <w:gridCol w:w="1416"/>
        <w:gridCol w:w="1268"/>
      </w:tblGrid>
      <w:tr w:rsidR="00626166" w14:paraId="00943515" w14:textId="77777777" w:rsidTr="00A93FD4">
        <w:trPr>
          <w:trHeight w:val="709"/>
        </w:trPr>
        <w:tc>
          <w:tcPr>
            <w:tcW w:w="1700" w:type="dxa"/>
          </w:tcPr>
          <w:p w14:paraId="62DA27EB" w14:textId="77777777" w:rsidR="00626166" w:rsidRDefault="00626166" w:rsidP="000C5A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3A3CF5" w14:textId="77777777" w:rsidR="00626166" w:rsidRDefault="00626166" w:rsidP="000C5AF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Women’s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570" w:type="dxa"/>
            <w:vAlign w:val="center"/>
          </w:tcPr>
          <w:p w14:paraId="610BD42D" w14:textId="067CE246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00014777" wp14:editId="4C1F3DE7">
                  <wp:extent cx="157480" cy="157480"/>
                  <wp:effectExtent l="0" t="0" r="0" b="0"/>
                  <wp:docPr id="4" name="Picture 4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1DD7BAAF" w14:textId="77777777" w:rsidR="00626166" w:rsidRDefault="00626166" w:rsidP="000C5A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219A78" w14:textId="77777777" w:rsidR="00626166" w:rsidRDefault="00626166" w:rsidP="000C5AF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Men’s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568" w:type="dxa"/>
            <w:vAlign w:val="center"/>
          </w:tcPr>
          <w:p w14:paraId="174C4B11" w14:textId="0EB4C111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75F72FB" wp14:editId="33CADDCD">
                  <wp:extent cx="157480" cy="157480"/>
                  <wp:effectExtent l="0" t="0" r="0" b="0"/>
                  <wp:docPr id="470" name="Picture 470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64E88911" w14:textId="77777777" w:rsidR="00626166" w:rsidRDefault="00626166" w:rsidP="000C5A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DF2C5D" w14:textId="77777777" w:rsidR="00626166" w:rsidRDefault="00626166" w:rsidP="000C5AF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Children’s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571" w:type="dxa"/>
            <w:vAlign w:val="center"/>
          </w:tcPr>
          <w:p w14:paraId="73BEB90B" w14:textId="2B9D452F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B73DCD0" wp14:editId="36EAEF01">
                  <wp:extent cx="157480" cy="157480"/>
                  <wp:effectExtent l="0" t="0" r="0" b="0"/>
                  <wp:docPr id="472" name="Picture 472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6CDD653" w14:textId="77777777" w:rsidR="00626166" w:rsidRDefault="00626166" w:rsidP="000C5AFB">
            <w:pPr>
              <w:pStyle w:val="TableParagraph"/>
              <w:spacing w:before="145"/>
              <w:ind w:left="108" w:right="255"/>
              <w:rPr>
                <w:sz w:val="16"/>
              </w:rPr>
            </w:pPr>
            <w:r>
              <w:rPr>
                <w:sz w:val="16"/>
              </w:rPr>
              <w:t>Older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person’s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570" w:type="dxa"/>
            <w:vAlign w:val="center"/>
          </w:tcPr>
          <w:p w14:paraId="227C2BD8" w14:textId="75401188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5ED870B" wp14:editId="7462758D">
                  <wp:extent cx="157480" cy="157480"/>
                  <wp:effectExtent l="0" t="0" r="0" b="0"/>
                  <wp:docPr id="474" name="Picture 474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10AAB212" w14:textId="77777777" w:rsidR="00626166" w:rsidRDefault="00626166" w:rsidP="000C5AF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7E23A4" w14:textId="77777777" w:rsidR="00626166" w:rsidRDefault="00626166" w:rsidP="000C5AF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Mental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570" w:type="dxa"/>
            <w:vAlign w:val="center"/>
          </w:tcPr>
          <w:p w14:paraId="64AE735E" w14:textId="38B188CB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0DD99B3B" wp14:editId="7024E4D9">
                  <wp:extent cx="157480" cy="157480"/>
                  <wp:effectExtent l="0" t="0" r="0" b="0"/>
                  <wp:docPr id="476" name="Picture 476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38CC0CE" w14:textId="77777777" w:rsidR="00626166" w:rsidRDefault="00626166" w:rsidP="000C5AFB">
            <w:pPr>
              <w:pStyle w:val="TableParagraph"/>
              <w:spacing w:before="145"/>
              <w:ind w:left="103" w:right="255"/>
              <w:rPr>
                <w:sz w:val="16"/>
              </w:rPr>
            </w:pPr>
            <w:r>
              <w:rPr>
                <w:spacing w:val="-2"/>
                <w:sz w:val="16"/>
              </w:rPr>
              <w:t>Substance Abuse</w:t>
            </w:r>
          </w:p>
        </w:tc>
        <w:tc>
          <w:tcPr>
            <w:tcW w:w="570" w:type="dxa"/>
            <w:vAlign w:val="center"/>
          </w:tcPr>
          <w:p w14:paraId="78343231" w14:textId="612AEE7B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70BE14A" wp14:editId="2DCEB059">
                  <wp:extent cx="157480" cy="157480"/>
                  <wp:effectExtent l="0" t="0" r="0" b="0"/>
                  <wp:docPr id="478" name="Picture 478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0576811C" w14:textId="77777777" w:rsidR="00626166" w:rsidRDefault="00626166" w:rsidP="000C5AFB">
            <w:pPr>
              <w:pStyle w:val="TableParagraph"/>
              <w:spacing w:before="53"/>
              <w:ind w:left="101" w:right="199"/>
              <w:rPr>
                <w:sz w:val="16"/>
              </w:rPr>
            </w:pPr>
            <w:r>
              <w:rPr>
                <w:sz w:val="16"/>
              </w:rPr>
              <w:t>Common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Acute Primary Care </w:t>
            </w:r>
            <w:r>
              <w:rPr>
                <w:spacing w:val="-2"/>
                <w:sz w:val="16"/>
              </w:rPr>
              <w:t>Presentations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45D7" w14:textId="26937F5A" w:rsidR="00626166" w:rsidRDefault="001134CC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03895918" wp14:editId="472BA670">
                  <wp:extent cx="157480" cy="157480"/>
                  <wp:effectExtent l="0" t="0" r="0" b="0"/>
                  <wp:docPr id="492" name="Picture 492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166" w14:paraId="70FFA21E" w14:textId="77777777" w:rsidTr="00A93FD4">
        <w:trPr>
          <w:trHeight w:val="709"/>
        </w:trPr>
        <w:tc>
          <w:tcPr>
            <w:tcW w:w="1700" w:type="dxa"/>
          </w:tcPr>
          <w:p w14:paraId="50C5105D" w14:textId="77777777" w:rsidR="00626166" w:rsidRDefault="00626166" w:rsidP="000C5AF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11A04C" w14:textId="77777777" w:rsidR="00626166" w:rsidRDefault="00626166" w:rsidP="000C5AFB">
            <w:pPr>
              <w:pStyle w:val="TableParagraph"/>
              <w:ind w:left="110" w:right="257"/>
              <w:rPr>
                <w:sz w:val="16"/>
              </w:rPr>
            </w:pPr>
            <w:r>
              <w:rPr>
                <w:sz w:val="16"/>
              </w:rPr>
              <w:t>Chronic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Disease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570" w:type="dxa"/>
            <w:vAlign w:val="center"/>
          </w:tcPr>
          <w:p w14:paraId="03A3E7FC" w14:textId="1A1B2845" w:rsidR="00626166" w:rsidRPr="00A93FD4" w:rsidRDefault="00887E7E" w:rsidP="00A93FD4">
            <w:pPr>
              <w:pStyle w:val="TableParagraph"/>
              <w:spacing w:before="9" w:after="1"/>
              <w:jc w:val="center"/>
              <w:rPr>
                <w:b/>
                <w:sz w:val="17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15ACBE9" wp14:editId="034D6584">
                  <wp:extent cx="157480" cy="157480"/>
                  <wp:effectExtent l="0" t="0" r="0" b="0"/>
                  <wp:docPr id="468" name="Picture 468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207670B" w14:textId="77777777" w:rsidR="00626166" w:rsidRDefault="00626166" w:rsidP="000C5AFB">
            <w:pPr>
              <w:pStyle w:val="TableParagraph"/>
              <w:spacing w:before="9"/>
              <w:rPr>
                <w:b/>
              </w:rPr>
            </w:pPr>
          </w:p>
          <w:p w14:paraId="3108E930" w14:textId="77777777" w:rsidR="00626166" w:rsidRDefault="00626166" w:rsidP="000C5AFB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Emergency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568" w:type="dxa"/>
            <w:vAlign w:val="center"/>
          </w:tcPr>
          <w:p w14:paraId="54D1D34D" w14:textId="6E9AD822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562931A" wp14:editId="71B224EF">
                  <wp:extent cx="157480" cy="157480"/>
                  <wp:effectExtent l="0" t="0" r="0" b="0"/>
                  <wp:docPr id="482" name="Picture 482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10A41D52" w14:textId="77777777" w:rsidR="00626166" w:rsidRDefault="00626166" w:rsidP="000C5AFB">
            <w:pPr>
              <w:pStyle w:val="TableParagraph"/>
              <w:spacing w:before="77"/>
              <w:ind w:left="109" w:right="1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Presentations </w:t>
            </w:r>
            <w:r>
              <w:rPr>
                <w:sz w:val="16"/>
              </w:rPr>
              <w:t>specific to rural/remote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</w:p>
        </w:tc>
        <w:tc>
          <w:tcPr>
            <w:tcW w:w="571" w:type="dxa"/>
            <w:vAlign w:val="center"/>
          </w:tcPr>
          <w:p w14:paraId="09BCC52F" w14:textId="7CFFBC21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79E14980" wp14:editId="52CDBC18">
                  <wp:extent cx="157480" cy="157480"/>
                  <wp:effectExtent l="0" t="0" r="0" b="0"/>
                  <wp:docPr id="484" name="Picture 484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9E553C0" w14:textId="77777777" w:rsidR="00626166" w:rsidRDefault="00626166" w:rsidP="000C5AF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CAB5A5" w14:textId="77777777" w:rsidR="00626166" w:rsidRDefault="00626166" w:rsidP="000C5AFB">
            <w:pPr>
              <w:pStyle w:val="TableParagraph"/>
              <w:ind w:left="107" w:right="255"/>
              <w:rPr>
                <w:sz w:val="16"/>
              </w:rPr>
            </w:pPr>
            <w:r>
              <w:rPr>
                <w:spacing w:val="-2"/>
                <w:sz w:val="16"/>
              </w:rPr>
              <w:t>Occupational Health</w:t>
            </w:r>
          </w:p>
        </w:tc>
        <w:tc>
          <w:tcPr>
            <w:tcW w:w="570" w:type="dxa"/>
            <w:vAlign w:val="center"/>
          </w:tcPr>
          <w:p w14:paraId="645F07ED" w14:textId="3BE69208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177D2416" wp14:editId="36DE180A">
                  <wp:extent cx="157480" cy="157480"/>
                  <wp:effectExtent l="0" t="0" r="0" b="0"/>
                  <wp:docPr id="486" name="Picture 486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2CBFF9DF" w14:textId="77777777" w:rsidR="00626166" w:rsidRDefault="00626166" w:rsidP="000C5AFB">
            <w:pPr>
              <w:pStyle w:val="TableParagraph"/>
              <w:spacing w:before="77"/>
              <w:ind w:left="105" w:right="221"/>
              <w:rPr>
                <w:sz w:val="16"/>
              </w:rPr>
            </w:pPr>
            <w:r>
              <w:rPr>
                <w:sz w:val="16"/>
              </w:rPr>
              <w:t>Aboriginal and Torres Strait Islander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</w:p>
        </w:tc>
        <w:tc>
          <w:tcPr>
            <w:tcW w:w="570" w:type="dxa"/>
            <w:vAlign w:val="center"/>
          </w:tcPr>
          <w:p w14:paraId="7CB51C99" w14:textId="177F60D9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0CB31683" wp14:editId="4D736379">
                  <wp:extent cx="157480" cy="157480"/>
                  <wp:effectExtent l="0" t="0" r="0" b="0"/>
                  <wp:docPr id="488" name="Picture 488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B17161D" w14:textId="77777777" w:rsidR="00626166" w:rsidRDefault="00626166" w:rsidP="000C5AFB">
            <w:pPr>
              <w:pStyle w:val="TableParagraph"/>
              <w:spacing w:before="77"/>
              <w:ind w:left="103" w:right="40"/>
              <w:rPr>
                <w:sz w:val="16"/>
              </w:rPr>
            </w:pPr>
            <w:r>
              <w:rPr>
                <w:sz w:val="16"/>
              </w:rPr>
              <w:t>Care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patients with specific </w:t>
            </w:r>
            <w:r>
              <w:rPr>
                <w:spacing w:val="-2"/>
                <w:sz w:val="16"/>
              </w:rPr>
              <w:t>needs</w:t>
            </w:r>
          </w:p>
        </w:tc>
        <w:tc>
          <w:tcPr>
            <w:tcW w:w="570" w:type="dxa"/>
            <w:vAlign w:val="center"/>
          </w:tcPr>
          <w:p w14:paraId="6783ABC9" w14:textId="0EA40128" w:rsidR="00626166" w:rsidRDefault="00A93FD4" w:rsidP="00A93FD4">
            <w:pPr>
              <w:pStyle w:val="TableParagraph"/>
              <w:jc w:val="center"/>
              <w:rPr>
                <w:sz w:val="20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4CD2423" wp14:editId="0CF02CEF">
                  <wp:extent cx="157480" cy="157480"/>
                  <wp:effectExtent l="0" t="0" r="0" b="0"/>
                  <wp:docPr id="490" name="Picture 490" descr="C:\Users\sshandil\AppData\Local\Microsoft\Windows\INetCache\Content.MSO\710C7E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handil\AppData\Local\Microsoft\Windows\INetCache\Content.MSO\710C7E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1623E5F" w14:textId="77777777" w:rsidR="00626166" w:rsidRDefault="00626166" w:rsidP="000C5AFB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(specify)</w:t>
            </w:r>
          </w:p>
        </w:tc>
      </w:tr>
    </w:tbl>
    <w:p w14:paraId="7FD2A953" w14:textId="76898AC5" w:rsidR="00626166" w:rsidRPr="00B03AD2" w:rsidRDefault="00626166" w:rsidP="00DD113C">
      <w:pPr>
        <w:spacing w:before="80" w:after="80"/>
        <w:rPr>
          <w:sz w:val="10"/>
          <w:szCs w:val="10"/>
        </w:rPr>
      </w:pPr>
    </w:p>
    <w:tbl>
      <w:tblPr>
        <w:tblStyle w:val="TableGridLight"/>
        <w:tblW w:w="15164" w:type="dxa"/>
        <w:tblLook w:val="04A0" w:firstRow="1" w:lastRow="0" w:firstColumn="1" w:lastColumn="0" w:noHBand="0" w:noVBand="1"/>
      </w:tblPr>
      <w:tblGrid>
        <w:gridCol w:w="6176"/>
        <w:gridCol w:w="1271"/>
        <w:gridCol w:w="1350"/>
        <w:gridCol w:w="1275"/>
        <w:gridCol w:w="1272"/>
        <w:gridCol w:w="1272"/>
        <w:gridCol w:w="1274"/>
        <w:gridCol w:w="1274"/>
      </w:tblGrid>
      <w:tr w:rsidR="00B03AD2" w14:paraId="18AC5262" w14:textId="77777777" w:rsidTr="000A6587">
        <w:trPr>
          <w:trHeight w:val="680"/>
        </w:trPr>
        <w:tc>
          <w:tcPr>
            <w:tcW w:w="6232" w:type="dxa"/>
            <w:vAlign w:val="center"/>
          </w:tcPr>
          <w:p w14:paraId="2344298B" w14:textId="77777777" w:rsidR="00B03AD2" w:rsidRDefault="00B03AD2" w:rsidP="000C5AFB">
            <w:pPr>
              <w:pStyle w:val="NoSpacing"/>
              <w:spacing w:before="240" w:after="240"/>
            </w:pPr>
            <w:r>
              <w:t xml:space="preserve">This locum doctor </w:t>
            </w:r>
          </w:p>
        </w:tc>
        <w:tc>
          <w:tcPr>
            <w:tcW w:w="1276" w:type="dxa"/>
            <w:vAlign w:val="center"/>
          </w:tcPr>
          <w:p w14:paraId="08FA86C0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276" w:type="dxa"/>
            <w:vAlign w:val="center"/>
          </w:tcPr>
          <w:p w14:paraId="0E1031A5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76" w:type="dxa"/>
            <w:vAlign w:val="center"/>
          </w:tcPr>
          <w:p w14:paraId="1E4D3BC5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76" w:type="dxa"/>
            <w:vAlign w:val="center"/>
          </w:tcPr>
          <w:p w14:paraId="13FAAA38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76" w:type="dxa"/>
            <w:vAlign w:val="center"/>
          </w:tcPr>
          <w:p w14:paraId="1260DBEC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76" w:type="dxa"/>
            <w:vAlign w:val="center"/>
          </w:tcPr>
          <w:p w14:paraId="28E19B57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76" w:type="dxa"/>
            <w:vAlign w:val="center"/>
          </w:tcPr>
          <w:p w14:paraId="721131B1" w14:textId="77777777" w:rsidR="00B03AD2" w:rsidRDefault="00B03AD2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159DA599" w14:textId="18B09A05" w:rsidR="00B03AD2" w:rsidRPr="0094672D" w:rsidRDefault="00B03AD2" w:rsidP="00DD113C">
      <w:pPr>
        <w:spacing w:before="80" w:after="80"/>
        <w:rPr>
          <w:sz w:val="10"/>
          <w:szCs w:val="10"/>
        </w:rPr>
      </w:pPr>
    </w:p>
    <w:p w14:paraId="0B26991C" w14:textId="77777777" w:rsidR="0094672D" w:rsidRPr="0094672D" w:rsidRDefault="0094672D" w:rsidP="0094672D">
      <w:pPr>
        <w:pStyle w:val="BodyText"/>
        <w:spacing w:before="161"/>
        <w:rPr>
          <w:sz w:val="20"/>
          <w:szCs w:val="20"/>
        </w:rPr>
      </w:pPr>
      <w:r w:rsidRPr="0094672D">
        <w:rPr>
          <w:sz w:val="20"/>
          <w:szCs w:val="20"/>
        </w:rPr>
        <w:t>Domain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5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–</w:t>
      </w:r>
      <w:r w:rsidRPr="0094672D">
        <w:rPr>
          <w:spacing w:val="-4"/>
          <w:sz w:val="20"/>
          <w:szCs w:val="20"/>
        </w:rPr>
        <w:t xml:space="preserve"> </w:t>
      </w:r>
      <w:r w:rsidRPr="0094672D">
        <w:rPr>
          <w:sz w:val="20"/>
          <w:szCs w:val="20"/>
        </w:rPr>
        <w:t>Apply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a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population</w:t>
      </w:r>
      <w:r w:rsidRPr="0094672D">
        <w:rPr>
          <w:spacing w:val="-5"/>
          <w:sz w:val="20"/>
          <w:szCs w:val="20"/>
        </w:rPr>
        <w:t xml:space="preserve"> </w:t>
      </w:r>
      <w:r w:rsidRPr="0094672D">
        <w:rPr>
          <w:sz w:val="20"/>
          <w:szCs w:val="20"/>
        </w:rPr>
        <w:t>health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pacing w:val="-2"/>
          <w:sz w:val="20"/>
          <w:szCs w:val="20"/>
        </w:rPr>
        <w:t>approach</w:t>
      </w:r>
    </w:p>
    <w:tbl>
      <w:tblPr>
        <w:tblW w:w="15002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191"/>
      </w:tblGrid>
      <w:tr w:rsidR="0094672D" w14:paraId="72079BDF" w14:textId="77777777" w:rsidTr="0094672D">
        <w:trPr>
          <w:trHeight w:val="680"/>
        </w:trPr>
        <w:tc>
          <w:tcPr>
            <w:tcW w:w="6665" w:type="dxa"/>
            <w:vAlign w:val="center"/>
          </w:tcPr>
          <w:p w14:paraId="62CC8549" w14:textId="77777777" w:rsidR="0094672D" w:rsidRDefault="0094672D" w:rsidP="0094672D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B22319C" w14:textId="77777777" w:rsidR="0094672D" w:rsidRDefault="0094672D" w:rsidP="0094672D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Applies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population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approach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that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is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community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profile</w:t>
            </w:r>
          </w:p>
        </w:tc>
        <w:tc>
          <w:tcPr>
            <w:tcW w:w="1191" w:type="dxa"/>
            <w:vAlign w:val="center"/>
          </w:tcPr>
          <w:p w14:paraId="49D623AF" w14:textId="77777777" w:rsidR="0094672D" w:rsidRDefault="0094672D" w:rsidP="0094672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23CDA3" w14:textId="77777777" w:rsidR="0094672D" w:rsidRDefault="0094672D" w:rsidP="0094672D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EB8D9" wp14:editId="69861A59">
                  <wp:extent cx="228600" cy="228600"/>
                  <wp:effectExtent l="0" t="0" r="0" b="0"/>
                  <wp:docPr id="49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394B09E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A488567" w14:textId="77777777" w:rsidR="0094672D" w:rsidRDefault="0094672D" w:rsidP="0094672D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ADA70A" wp14:editId="18EE1B41">
                  <wp:extent cx="228600" cy="228600"/>
                  <wp:effectExtent l="0" t="0" r="0" b="0"/>
                  <wp:docPr id="49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B327864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41621B" w14:textId="77777777" w:rsidR="0094672D" w:rsidRDefault="0094672D" w:rsidP="0094672D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984051" wp14:editId="48E823A4">
                  <wp:extent cx="228600" cy="228600"/>
                  <wp:effectExtent l="0" t="0" r="0" b="0"/>
                  <wp:docPr id="49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95D6E1D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056333C" w14:textId="77777777" w:rsidR="0094672D" w:rsidRDefault="0094672D" w:rsidP="0094672D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AC179C" wp14:editId="4112701F">
                  <wp:extent cx="228600" cy="228600"/>
                  <wp:effectExtent l="0" t="0" r="0" b="0"/>
                  <wp:docPr id="49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5F889CC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CB1A79" w14:textId="77777777" w:rsidR="0094672D" w:rsidRDefault="0094672D" w:rsidP="0094672D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6434CB" wp14:editId="4E4A404A">
                  <wp:extent cx="228600" cy="228600"/>
                  <wp:effectExtent l="0" t="0" r="0" b="0"/>
                  <wp:docPr id="50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CC352BE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C4A4B77" w14:textId="77777777" w:rsidR="0094672D" w:rsidRDefault="0094672D" w:rsidP="0094672D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912A22" wp14:editId="090A0643">
                  <wp:extent cx="228600" cy="228600"/>
                  <wp:effectExtent l="0" t="0" r="0" b="0"/>
                  <wp:docPr id="50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93E0B97" w14:textId="77777777" w:rsidR="0094672D" w:rsidRDefault="0094672D" w:rsidP="0094672D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C4F8754" w14:textId="77777777" w:rsidR="0094672D" w:rsidRDefault="0094672D" w:rsidP="0094672D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9EFCBF" wp14:editId="4E53255F">
                  <wp:extent cx="228600" cy="228600"/>
                  <wp:effectExtent l="0" t="0" r="0" b="0"/>
                  <wp:docPr id="50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72D" w14:paraId="5E7281A9" w14:textId="77777777" w:rsidTr="0094672D">
        <w:trPr>
          <w:trHeight w:val="680"/>
        </w:trPr>
        <w:tc>
          <w:tcPr>
            <w:tcW w:w="6665" w:type="dxa"/>
            <w:vAlign w:val="center"/>
          </w:tcPr>
          <w:p w14:paraId="28F3AB9B" w14:textId="77777777" w:rsidR="0094672D" w:rsidRDefault="0094672D" w:rsidP="0094672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70B1ADF" w14:textId="77777777" w:rsidR="0094672D" w:rsidRDefault="0094672D" w:rsidP="0094672D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Fulfils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reporting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requirements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relation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statutory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notification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conditions</w:t>
            </w:r>
          </w:p>
        </w:tc>
        <w:tc>
          <w:tcPr>
            <w:tcW w:w="1191" w:type="dxa"/>
            <w:vAlign w:val="center"/>
          </w:tcPr>
          <w:p w14:paraId="7012B460" w14:textId="77777777" w:rsidR="0094672D" w:rsidRDefault="0094672D" w:rsidP="0094672D">
            <w:pPr>
              <w:pStyle w:val="TableParagraph"/>
              <w:spacing w:before="2" w:after="1"/>
              <w:rPr>
                <w:b/>
                <w:sz w:val="9"/>
              </w:rPr>
            </w:pPr>
          </w:p>
          <w:p w14:paraId="189EBF23" w14:textId="77777777" w:rsidR="0094672D" w:rsidRDefault="0094672D" w:rsidP="0094672D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CD7C42" wp14:editId="7424EC81">
                  <wp:extent cx="228600" cy="228600"/>
                  <wp:effectExtent l="0" t="0" r="0" b="0"/>
                  <wp:docPr id="50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D1769B9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63FA70A" w14:textId="77777777" w:rsidR="0094672D" w:rsidRDefault="0094672D" w:rsidP="0094672D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920CB8" wp14:editId="48FED26C">
                  <wp:extent cx="228600" cy="228600"/>
                  <wp:effectExtent l="0" t="0" r="0" b="0"/>
                  <wp:docPr id="50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2F7F363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D41051E" w14:textId="77777777" w:rsidR="0094672D" w:rsidRDefault="0094672D" w:rsidP="0094672D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DB626E" wp14:editId="655C170F">
                  <wp:extent cx="228600" cy="228600"/>
                  <wp:effectExtent l="0" t="0" r="0" b="0"/>
                  <wp:docPr id="51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26E15F5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44D2B79" w14:textId="77777777" w:rsidR="0094672D" w:rsidRDefault="0094672D" w:rsidP="0094672D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ED9975" wp14:editId="6E24CC68">
                  <wp:extent cx="228600" cy="228600"/>
                  <wp:effectExtent l="0" t="0" r="0" b="0"/>
                  <wp:docPr id="5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F89A822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F03FEC3" w14:textId="77777777" w:rsidR="0094672D" w:rsidRDefault="0094672D" w:rsidP="0094672D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C2A6BF" wp14:editId="0A83B5B2">
                  <wp:extent cx="228600" cy="228600"/>
                  <wp:effectExtent l="0" t="0" r="0" b="0"/>
                  <wp:docPr id="5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7515396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60065AE" w14:textId="77777777" w:rsidR="0094672D" w:rsidRDefault="0094672D" w:rsidP="0094672D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DE2C00" wp14:editId="5B4B00FF">
                  <wp:extent cx="228600" cy="228600"/>
                  <wp:effectExtent l="0" t="0" r="0" b="0"/>
                  <wp:docPr id="5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84982EC" w14:textId="77777777" w:rsidR="0094672D" w:rsidRDefault="0094672D" w:rsidP="0094672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7309936" w14:textId="77777777" w:rsidR="0094672D" w:rsidRDefault="0094672D" w:rsidP="0094672D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72205C" wp14:editId="20504E94">
                  <wp:extent cx="228600" cy="228600"/>
                  <wp:effectExtent l="0" t="0" r="0" b="0"/>
                  <wp:docPr id="5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51073" w14:textId="77777777" w:rsidR="0094672D" w:rsidRPr="005B4F2C" w:rsidRDefault="0094672D" w:rsidP="00DD113C">
      <w:pPr>
        <w:spacing w:before="80" w:after="80"/>
        <w:rPr>
          <w:b/>
          <w:sz w:val="10"/>
          <w:szCs w:val="10"/>
        </w:rPr>
      </w:pPr>
    </w:p>
    <w:p w14:paraId="13B506BD" w14:textId="77777777" w:rsidR="0094672D" w:rsidRPr="0094672D" w:rsidRDefault="0094672D" w:rsidP="0094672D">
      <w:pPr>
        <w:pStyle w:val="BodyText"/>
        <w:rPr>
          <w:sz w:val="20"/>
          <w:szCs w:val="20"/>
        </w:rPr>
      </w:pPr>
      <w:r w:rsidRPr="0094672D">
        <w:rPr>
          <w:sz w:val="20"/>
          <w:szCs w:val="20"/>
        </w:rPr>
        <w:t>Domain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6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–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Work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with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Aboriginal,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Torres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Strait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Islander,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and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other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culturally</w:t>
      </w:r>
      <w:r w:rsidRPr="0094672D">
        <w:rPr>
          <w:spacing w:val="-6"/>
          <w:sz w:val="20"/>
          <w:szCs w:val="20"/>
        </w:rPr>
        <w:t xml:space="preserve"> </w:t>
      </w:r>
      <w:r w:rsidRPr="0094672D">
        <w:rPr>
          <w:sz w:val="20"/>
          <w:szCs w:val="20"/>
        </w:rPr>
        <w:t>diverse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communities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to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improve</w:t>
      </w:r>
      <w:r w:rsidRPr="0094672D">
        <w:rPr>
          <w:spacing w:val="-8"/>
          <w:sz w:val="20"/>
          <w:szCs w:val="20"/>
        </w:rPr>
        <w:t xml:space="preserve"> </w:t>
      </w:r>
      <w:r w:rsidRPr="0094672D">
        <w:rPr>
          <w:sz w:val="20"/>
          <w:szCs w:val="20"/>
        </w:rPr>
        <w:t>health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z w:val="20"/>
          <w:szCs w:val="20"/>
        </w:rPr>
        <w:t>and</w:t>
      </w:r>
      <w:r w:rsidRPr="0094672D">
        <w:rPr>
          <w:spacing w:val="-7"/>
          <w:sz w:val="20"/>
          <w:szCs w:val="20"/>
        </w:rPr>
        <w:t xml:space="preserve"> </w:t>
      </w:r>
      <w:r w:rsidRPr="0094672D">
        <w:rPr>
          <w:spacing w:val="-2"/>
          <w:sz w:val="20"/>
          <w:szCs w:val="20"/>
        </w:rPr>
        <w:t>wellbeing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215"/>
      </w:tblGrid>
      <w:tr w:rsidR="0094672D" w14:paraId="42681F6B" w14:textId="77777777" w:rsidTr="0094672D">
        <w:trPr>
          <w:trHeight w:val="535"/>
        </w:trPr>
        <w:tc>
          <w:tcPr>
            <w:tcW w:w="6665" w:type="dxa"/>
            <w:shd w:val="clear" w:color="auto" w:fill="FFE499"/>
          </w:tcPr>
          <w:p w14:paraId="22D036E9" w14:textId="77777777" w:rsidR="0094672D" w:rsidRDefault="0094672D" w:rsidP="000C5AFB">
            <w:pPr>
              <w:pStyle w:val="TableParagraph"/>
              <w:spacing w:before="84"/>
              <w:ind w:left="107"/>
              <w:rPr>
                <w:sz w:val="16"/>
              </w:rPr>
            </w:pPr>
            <w:r>
              <w:rPr>
                <w:sz w:val="16"/>
              </w:rPr>
              <w:t>Delivers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Aboriginal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Islander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 cultural groups</w:t>
            </w:r>
          </w:p>
        </w:tc>
        <w:tc>
          <w:tcPr>
            <w:tcW w:w="1191" w:type="dxa"/>
            <w:shd w:val="clear" w:color="auto" w:fill="FFE499"/>
          </w:tcPr>
          <w:p w14:paraId="28D74F9A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715A14F" w14:textId="77777777" w:rsidR="0094672D" w:rsidRDefault="0094672D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E33F7C" wp14:editId="000748F9">
                  <wp:extent cx="228600" cy="228600"/>
                  <wp:effectExtent l="0" t="0" r="0" b="0"/>
                  <wp:docPr id="5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43DA2FC9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46814ED" w14:textId="77777777" w:rsidR="0094672D" w:rsidRDefault="0094672D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873287" wp14:editId="07AA361F">
                  <wp:extent cx="228600" cy="228600"/>
                  <wp:effectExtent l="0" t="0" r="0" b="0"/>
                  <wp:docPr id="5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47F798F2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0B35562" w14:textId="77777777" w:rsidR="0094672D" w:rsidRDefault="0094672D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EAF28B" wp14:editId="7B678992">
                  <wp:extent cx="228600" cy="228600"/>
                  <wp:effectExtent l="0" t="0" r="0" b="0"/>
                  <wp:docPr id="5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7ADF3F6E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1914CF5" w14:textId="77777777" w:rsidR="0094672D" w:rsidRDefault="0094672D" w:rsidP="000C5AF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15A664" wp14:editId="2F9D2A03">
                  <wp:extent cx="228600" cy="228600"/>
                  <wp:effectExtent l="0" t="0" r="0" b="0"/>
                  <wp:docPr id="5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1E422AE6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B746F80" w14:textId="77777777" w:rsidR="0094672D" w:rsidRDefault="0094672D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618D35" wp14:editId="2872F51C">
                  <wp:extent cx="228600" cy="228600"/>
                  <wp:effectExtent l="0" t="0" r="0" b="0"/>
                  <wp:docPr id="5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6CE6794F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0C8B69F" w14:textId="77777777" w:rsidR="0094672D" w:rsidRDefault="0094672D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31F841" wp14:editId="610DC195">
                  <wp:extent cx="228600" cy="228600"/>
                  <wp:effectExtent l="0" t="0" r="0" b="0"/>
                  <wp:docPr id="5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</w:tcPr>
          <w:p w14:paraId="0F12D366" w14:textId="77777777" w:rsidR="0094672D" w:rsidRDefault="0094672D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044972A" w14:textId="77777777" w:rsidR="0094672D" w:rsidRDefault="0094672D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C86783" wp14:editId="0E380C7F">
                  <wp:extent cx="228600" cy="228600"/>
                  <wp:effectExtent l="0" t="0" r="0" b="0"/>
                  <wp:docPr id="5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72D" w14:paraId="602EFBCC" w14:textId="77777777" w:rsidTr="0094672D">
        <w:trPr>
          <w:trHeight w:val="905"/>
        </w:trPr>
        <w:tc>
          <w:tcPr>
            <w:tcW w:w="15026" w:type="dxa"/>
            <w:gridSpan w:val="8"/>
          </w:tcPr>
          <w:p w14:paraId="2F8A1AB2" w14:textId="77777777" w:rsidR="0094672D" w:rsidRDefault="0094672D" w:rsidP="000C5AF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</w:tc>
      </w:tr>
    </w:tbl>
    <w:p w14:paraId="085FA5E1" w14:textId="77777777" w:rsidR="00DD113C" w:rsidRDefault="00DD113C" w:rsidP="00DD113C">
      <w:pPr>
        <w:pStyle w:val="BodyText"/>
        <w:ind w:left="140"/>
      </w:pPr>
    </w:p>
    <w:p w14:paraId="5B1BC269" w14:textId="7DB79F1A" w:rsidR="00DD113C" w:rsidRPr="00DD113C" w:rsidRDefault="00DD113C" w:rsidP="00DD113C">
      <w:pPr>
        <w:pStyle w:val="BodyText"/>
        <w:rPr>
          <w:sz w:val="20"/>
          <w:szCs w:val="20"/>
        </w:rPr>
      </w:pPr>
      <w:r w:rsidRPr="00DD113C">
        <w:rPr>
          <w:sz w:val="20"/>
          <w:szCs w:val="20"/>
        </w:rPr>
        <w:t>Domain</w:t>
      </w:r>
      <w:r w:rsidRPr="00DD113C">
        <w:rPr>
          <w:spacing w:val="-8"/>
          <w:sz w:val="20"/>
          <w:szCs w:val="20"/>
        </w:rPr>
        <w:t xml:space="preserve"> </w:t>
      </w:r>
      <w:r w:rsidRPr="00DD113C">
        <w:rPr>
          <w:sz w:val="20"/>
          <w:szCs w:val="20"/>
        </w:rPr>
        <w:t>7</w:t>
      </w:r>
      <w:r w:rsidRPr="00DD113C">
        <w:rPr>
          <w:spacing w:val="-6"/>
          <w:sz w:val="20"/>
          <w:szCs w:val="20"/>
        </w:rPr>
        <w:t xml:space="preserve"> </w:t>
      </w:r>
      <w:r w:rsidRPr="00DD113C">
        <w:rPr>
          <w:sz w:val="20"/>
          <w:szCs w:val="20"/>
        </w:rPr>
        <w:t>-</w:t>
      </w:r>
      <w:r w:rsidRPr="00DD113C">
        <w:rPr>
          <w:spacing w:val="-8"/>
          <w:sz w:val="20"/>
          <w:szCs w:val="20"/>
        </w:rPr>
        <w:t xml:space="preserve"> </w:t>
      </w:r>
      <w:proofErr w:type="spellStart"/>
      <w:r w:rsidRPr="00DD113C">
        <w:rPr>
          <w:sz w:val="20"/>
          <w:szCs w:val="20"/>
        </w:rPr>
        <w:t>Practise</w:t>
      </w:r>
      <w:proofErr w:type="spellEnd"/>
      <w:r w:rsidRPr="00DD113C">
        <w:rPr>
          <w:spacing w:val="-8"/>
          <w:sz w:val="20"/>
          <w:szCs w:val="20"/>
        </w:rPr>
        <w:t xml:space="preserve"> </w:t>
      </w:r>
      <w:r w:rsidRPr="00DD113C">
        <w:rPr>
          <w:sz w:val="20"/>
          <w:szCs w:val="20"/>
        </w:rPr>
        <w:t>medicine</w:t>
      </w:r>
      <w:r w:rsidRPr="00DD113C">
        <w:rPr>
          <w:spacing w:val="-6"/>
          <w:sz w:val="20"/>
          <w:szCs w:val="20"/>
        </w:rPr>
        <w:t xml:space="preserve"> </w:t>
      </w:r>
      <w:r w:rsidRPr="00DD113C">
        <w:rPr>
          <w:sz w:val="20"/>
          <w:szCs w:val="20"/>
        </w:rPr>
        <w:t>within</w:t>
      </w:r>
      <w:r w:rsidRPr="00DD113C">
        <w:rPr>
          <w:spacing w:val="-7"/>
          <w:sz w:val="20"/>
          <w:szCs w:val="20"/>
        </w:rPr>
        <w:t xml:space="preserve"> </w:t>
      </w:r>
      <w:r w:rsidRPr="00DD113C">
        <w:rPr>
          <w:sz w:val="20"/>
          <w:szCs w:val="20"/>
        </w:rPr>
        <w:t>an</w:t>
      </w:r>
      <w:r w:rsidRPr="00DD113C">
        <w:rPr>
          <w:spacing w:val="-8"/>
          <w:sz w:val="20"/>
          <w:szCs w:val="20"/>
        </w:rPr>
        <w:t xml:space="preserve"> </w:t>
      </w:r>
      <w:r w:rsidRPr="00DD113C">
        <w:rPr>
          <w:sz w:val="20"/>
          <w:szCs w:val="20"/>
        </w:rPr>
        <w:t>ethical,</w:t>
      </w:r>
      <w:r w:rsidRPr="00DD113C">
        <w:rPr>
          <w:spacing w:val="-6"/>
          <w:sz w:val="20"/>
          <w:szCs w:val="20"/>
        </w:rPr>
        <w:t xml:space="preserve"> </w:t>
      </w:r>
      <w:proofErr w:type="gramStart"/>
      <w:r w:rsidRPr="00DD113C">
        <w:rPr>
          <w:sz w:val="20"/>
          <w:szCs w:val="20"/>
        </w:rPr>
        <w:t>intellectual</w:t>
      </w:r>
      <w:proofErr w:type="gramEnd"/>
      <w:r w:rsidRPr="00DD113C">
        <w:rPr>
          <w:spacing w:val="-6"/>
          <w:sz w:val="20"/>
          <w:szCs w:val="20"/>
        </w:rPr>
        <w:t xml:space="preserve"> </w:t>
      </w:r>
      <w:r w:rsidRPr="00DD113C">
        <w:rPr>
          <w:sz w:val="20"/>
          <w:szCs w:val="20"/>
        </w:rPr>
        <w:t>and</w:t>
      </w:r>
      <w:r w:rsidRPr="00DD113C">
        <w:rPr>
          <w:spacing w:val="-6"/>
          <w:sz w:val="20"/>
          <w:szCs w:val="20"/>
        </w:rPr>
        <w:t xml:space="preserve"> </w:t>
      </w:r>
      <w:r w:rsidRPr="00DD113C">
        <w:rPr>
          <w:sz w:val="20"/>
          <w:szCs w:val="20"/>
        </w:rPr>
        <w:t>professional</w:t>
      </w:r>
      <w:r w:rsidRPr="00DD113C">
        <w:rPr>
          <w:spacing w:val="-8"/>
          <w:sz w:val="20"/>
          <w:szCs w:val="20"/>
        </w:rPr>
        <w:t xml:space="preserve"> </w:t>
      </w:r>
      <w:r w:rsidRPr="00DD113C">
        <w:rPr>
          <w:spacing w:val="-2"/>
          <w:sz w:val="20"/>
          <w:szCs w:val="20"/>
        </w:rPr>
        <w:t>framework</w:t>
      </w:r>
    </w:p>
    <w:tbl>
      <w:tblPr>
        <w:tblW w:w="15002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191"/>
      </w:tblGrid>
      <w:tr w:rsidR="00DD113C" w14:paraId="562319E0" w14:textId="77777777" w:rsidTr="00DD113C">
        <w:trPr>
          <w:trHeight w:val="537"/>
        </w:trPr>
        <w:tc>
          <w:tcPr>
            <w:tcW w:w="6665" w:type="dxa"/>
          </w:tcPr>
          <w:p w14:paraId="52FE0F88" w14:textId="77777777" w:rsidR="00DD113C" w:rsidRDefault="00DD113C" w:rsidP="000C5AFB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7A6C8FE" w14:textId="77777777" w:rsidR="00DD113C" w:rsidRDefault="00DD113C" w:rsidP="000C5AF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Works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within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national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state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legislation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professional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ethical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guidelines</w:t>
            </w:r>
          </w:p>
        </w:tc>
        <w:tc>
          <w:tcPr>
            <w:tcW w:w="1191" w:type="dxa"/>
          </w:tcPr>
          <w:p w14:paraId="5479AA63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8A8A61" w14:textId="77777777" w:rsidR="00DD113C" w:rsidRDefault="00DD113C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36DE51" wp14:editId="7FFB9061">
                  <wp:extent cx="228600" cy="228600"/>
                  <wp:effectExtent l="0" t="0" r="0" b="0"/>
                  <wp:docPr id="5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FEB9318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76A9C1" w14:textId="77777777" w:rsidR="00DD113C" w:rsidRDefault="00DD113C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DED9F6" wp14:editId="305CB4F8">
                  <wp:extent cx="228600" cy="228600"/>
                  <wp:effectExtent l="0" t="0" r="0" b="0"/>
                  <wp:docPr id="5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25B2721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F90AE9" w14:textId="77777777" w:rsidR="00DD113C" w:rsidRDefault="00DD113C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9758A5" wp14:editId="1C30A7E2">
                  <wp:extent cx="228600" cy="228600"/>
                  <wp:effectExtent l="0" t="0" r="0" b="0"/>
                  <wp:docPr id="5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624521A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6E97E4" w14:textId="77777777" w:rsidR="00DD113C" w:rsidRDefault="00DD113C" w:rsidP="000C5AF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A538FC" wp14:editId="0A87D1A6">
                  <wp:extent cx="228600" cy="228600"/>
                  <wp:effectExtent l="0" t="0" r="0" b="0"/>
                  <wp:docPr id="5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FC60DF8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12E4F1" w14:textId="77777777" w:rsidR="00DD113C" w:rsidRDefault="00DD113C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828654" wp14:editId="056800C3">
                  <wp:extent cx="228600" cy="228600"/>
                  <wp:effectExtent l="0" t="0" r="0" b="0"/>
                  <wp:docPr id="5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BE5E983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3C1916" w14:textId="77777777" w:rsidR="00DD113C" w:rsidRDefault="00DD113C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F1EDD1" wp14:editId="393D2E83">
                  <wp:extent cx="228600" cy="228600"/>
                  <wp:effectExtent l="0" t="0" r="0" b="0"/>
                  <wp:docPr id="5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29B3A4E" w14:textId="77777777" w:rsidR="00DD113C" w:rsidRDefault="00DD113C" w:rsidP="000C5A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18AFF5" w14:textId="77777777" w:rsidR="00DD113C" w:rsidRDefault="00DD113C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2E2B49" wp14:editId="353F7C3E">
                  <wp:extent cx="228600" cy="228600"/>
                  <wp:effectExtent l="0" t="0" r="0" b="0"/>
                  <wp:docPr id="5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13C" w14:paraId="6E633AD6" w14:textId="77777777" w:rsidTr="00DD113C">
        <w:trPr>
          <w:trHeight w:val="572"/>
        </w:trPr>
        <w:tc>
          <w:tcPr>
            <w:tcW w:w="6665" w:type="dxa"/>
          </w:tcPr>
          <w:p w14:paraId="1BA49858" w14:textId="77777777" w:rsidR="00DD113C" w:rsidRDefault="00DD113C" w:rsidP="000C5A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752603" w14:textId="77777777" w:rsidR="00DD113C" w:rsidRDefault="00DD113C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Keeps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clinical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documentation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accordance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legal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professional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standards</w:t>
            </w:r>
          </w:p>
        </w:tc>
        <w:tc>
          <w:tcPr>
            <w:tcW w:w="1191" w:type="dxa"/>
          </w:tcPr>
          <w:p w14:paraId="6D4003D9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E095F7" w14:textId="77777777" w:rsidR="00DD113C" w:rsidRDefault="00DD113C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8E1F94" wp14:editId="6A5E4E6C">
                  <wp:extent cx="228600" cy="228600"/>
                  <wp:effectExtent l="0" t="0" r="0" b="0"/>
                  <wp:docPr id="54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1E60192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D6F389" w14:textId="77777777" w:rsidR="00DD113C" w:rsidRDefault="00DD113C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F38763" wp14:editId="1F9DA800">
                  <wp:extent cx="228600" cy="228600"/>
                  <wp:effectExtent l="0" t="0" r="0" b="0"/>
                  <wp:docPr id="5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449C323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CFE391" w14:textId="77777777" w:rsidR="00DD113C" w:rsidRDefault="00DD113C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42C2F7" wp14:editId="623E7C0F">
                  <wp:extent cx="228600" cy="228600"/>
                  <wp:effectExtent l="0" t="0" r="0" b="0"/>
                  <wp:docPr id="5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E5A00F4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E34ADD" w14:textId="77777777" w:rsidR="00DD113C" w:rsidRDefault="00DD113C" w:rsidP="000C5AF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2A2EE2" wp14:editId="775548FF">
                  <wp:extent cx="228600" cy="228600"/>
                  <wp:effectExtent l="0" t="0" r="0" b="0"/>
                  <wp:docPr id="5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3BBB8EF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B26896" w14:textId="77777777" w:rsidR="00DD113C" w:rsidRDefault="00DD113C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DE67FC" wp14:editId="7847E012">
                  <wp:extent cx="228600" cy="228600"/>
                  <wp:effectExtent l="0" t="0" r="0" b="0"/>
                  <wp:docPr id="5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E63326E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92B466" w14:textId="77777777" w:rsidR="00DD113C" w:rsidRDefault="00DD113C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C1536" wp14:editId="6576B06D">
                  <wp:extent cx="228600" cy="228600"/>
                  <wp:effectExtent l="0" t="0" r="0" b="0"/>
                  <wp:docPr id="5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D1F926F" w14:textId="77777777" w:rsidR="00DD113C" w:rsidRDefault="00DD113C" w:rsidP="000C5A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417CF2" w14:textId="77777777" w:rsidR="00DD113C" w:rsidRDefault="00DD113C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5B3086" wp14:editId="66613FDF">
                  <wp:extent cx="228600" cy="228600"/>
                  <wp:effectExtent l="0" t="0" r="0" b="0"/>
                  <wp:docPr id="56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13C" w14:paraId="758C2365" w14:textId="77777777" w:rsidTr="00DD113C">
        <w:trPr>
          <w:trHeight w:val="551"/>
        </w:trPr>
        <w:tc>
          <w:tcPr>
            <w:tcW w:w="6665" w:type="dxa"/>
            <w:shd w:val="clear" w:color="auto" w:fill="FFE499"/>
          </w:tcPr>
          <w:p w14:paraId="6FD5054C" w14:textId="77777777" w:rsidR="00DD113C" w:rsidRDefault="00DD113C" w:rsidP="000C5AF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3921A1" w14:textId="77777777" w:rsidR="00DD113C" w:rsidRDefault="00DD113C" w:rsidP="000C5AF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Provides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cost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effective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through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judicious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resources</w:t>
            </w:r>
          </w:p>
        </w:tc>
        <w:tc>
          <w:tcPr>
            <w:tcW w:w="1191" w:type="dxa"/>
            <w:shd w:val="clear" w:color="auto" w:fill="FFE499"/>
          </w:tcPr>
          <w:p w14:paraId="5CCC026A" w14:textId="77777777" w:rsidR="00DD113C" w:rsidRDefault="00DD113C" w:rsidP="000C5AFB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985900D" w14:textId="77777777" w:rsidR="00DD113C" w:rsidRDefault="00DD113C" w:rsidP="000C5AFB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DC3AE2" wp14:editId="0ACBC706">
                  <wp:extent cx="228600" cy="228600"/>
                  <wp:effectExtent l="0" t="0" r="0" b="0"/>
                  <wp:docPr id="56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33F3F9A5" w14:textId="77777777" w:rsidR="00DD113C" w:rsidRDefault="00DD113C" w:rsidP="000C5AFB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1BD0E40" w14:textId="77777777" w:rsidR="00DD113C" w:rsidRDefault="00DD113C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9ED944" wp14:editId="5701E65C">
                  <wp:extent cx="228600" cy="228600"/>
                  <wp:effectExtent l="0" t="0" r="0" b="0"/>
                  <wp:docPr id="56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3CD888E3" w14:textId="77777777" w:rsidR="00DD113C" w:rsidRDefault="00DD113C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084BEC" w14:textId="77777777" w:rsidR="00DD113C" w:rsidRDefault="00DD113C" w:rsidP="000C5AF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EF3D65" wp14:editId="3B135410">
                  <wp:extent cx="228600" cy="228600"/>
                  <wp:effectExtent l="0" t="0" r="0" b="0"/>
                  <wp:docPr id="56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0B558650" w14:textId="77777777" w:rsidR="00DD113C" w:rsidRDefault="00DD113C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0E5BEA" w14:textId="77777777" w:rsidR="00DD113C" w:rsidRDefault="00DD113C" w:rsidP="000C5AF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8CB3C4" wp14:editId="03D94AC3">
                  <wp:extent cx="228600" cy="228600"/>
                  <wp:effectExtent l="0" t="0" r="0" b="0"/>
                  <wp:docPr id="56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20E90A55" w14:textId="77777777" w:rsidR="00DD113C" w:rsidRDefault="00DD113C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3E2F21" w14:textId="77777777" w:rsidR="00DD113C" w:rsidRDefault="00DD113C" w:rsidP="000C5AFB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15C553" wp14:editId="583FDA9E">
                  <wp:extent cx="228600" cy="228600"/>
                  <wp:effectExtent l="0" t="0" r="0" b="0"/>
                  <wp:docPr id="57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17A2CD12" w14:textId="77777777" w:rsidR="00DD113C" w:rsidRDefault="00DD113C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A1FB56" w14:textId="77777777" w:rsidR="00DD113C" w:rsidRDefault="00DD113C" w:rsidP="000C5AFB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B2B498" wp14:editId="76C6F2D9">
                  <wp:extent cx="228600" cy="228600"/>
                  <wp:effectExtent l="0" t="0" r="0" b="0"/>
                  <wp:docPr id="57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</w:tcPr>
          <w:p w14:paraId="7033FD3D" w14:textId="77777777" w:rsidR="00DD113C" w:rsidRDefault="00DD113C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86F5B0" w14:textId="77777777" w:rsidR="00DD113C" w:rsidRDefault="00DD113C" w:rsidP="000C5AF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5F618C" wp14:editId="6B2E154B">
                  <wp:extent cx="228600" cy="228600"/>
                  <wp:effectExtent l="0" t="0" r="0" b="0"/>
                  <wp:docPr id="57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1745A" w14:textId="3C0D6DC5" w:rsidR="0094672D" w:rsidRDefault="0094672D" w:rsidP="0080416F"/>
    <w:tbl>
      <w:tblPr>
        <w:tblStyle w:val="TableGridLight"/>
        <w:tblW w:w="14879" w:type="dxa"/>
        <w:tblLook w:val="04A0" w:firstRow="1" w:lastRow="0" w:firstColumn="1" w:lastColumn="0" w:noHBand="0" w:noVBand="1"/>
      </w:tblPr>
      <w:tblGrid>
        <w:gridCol w:w="6077"/>
        <w:gridCol w:w="1262"/>
        <w:gridCol w:w="1350"/>
        <w:gridCol w:w="1274"/>
        <w:gridCol w:w="1265"/>
        <w:gridCol w:w="1264"/>
        <w:gridCol w:w="1270"/>
        <w:gridCol w:w="1117"/>
      </w:tblGrid>
      <w:tr w:rsidR="00900CB5" w14:paraId="717D3EF5" w14:textId="77777777" w:rsidTr="00900CB5">
        <w:trPr>
          <w:trHeight w:val="680"/>
        </w:trPr>
        <w:tc>
          <w:tcPr>
            <w:tcW w:w="6176" w:type="dxa"/>
            <w:vAlign w:val="center"/>
          </w:tcPr>
          <w:p w14:paraId="678B893F" w14:textId="77777777" w:rsidR="0072519B" w:rsidRDefault="0072519B" w:rsidP="000C5AFB">
            <w:pPr>
              <w:pStyle w:val="NoSpacing"/>
              <w:spacing w:before="240" w:after="240"/>
            </w:pPr>
            <w:r>
              <w:t xml:space="preserve">This locum doctor </w:t>
            </w:r>
          </w:p>
        </w:tc>
        <w:tc>
          <w:tcPr>
            <w:tcW w:w="1271" w:type="dxa"/>
            <w:vAlign w:val="center"/>
          </w:tcPr>
          <w:p w14:paraId="6F1D1485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49A91BF7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75" w:type="dxa"/>
            <w:vAlign w:val="center"/>
          </w:tcPr>
          <w:p w14:paraId="77A2B110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72" w:type="dxa"/>
            <w:vAlign w:val="center"/>
          </w:tcPr>
          <w:p w14:paraId="376FA6F4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72" w:type="dxa"/>
            <w:vAlign w:val="center"/>
          </w:tcPr>
          <w:p w14:paraId="5164A718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74" w:type="dxa"/>
            <w:vAlign w:val="center"/>
          </w:tcPr>
          <w:p w14:paraId="1D6B365D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989" w:type="dxa"/>
            <w:vAlign w:val="center"/>
          </w:tcPr>
          <w:p w14:paraId="35113DD1" w14:textId="77777777" w:rsidR="0072519B" w:rsidRDefault="0072519B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6A38E4B2" w14:textId="413BC26E" w:rsidR="0072519B" w:rsidRPr="00B71E7F" w:rsidRDefault="0072519B" w:rsidP="0080416F">
      <w:pPr>
        <w:rPr>
          <w:sz w:val="10"/>
          <w:szCs w:val="10"/>
        </w:rPr>
      </w:pPr>
    </w:p>
    <w:tbl>
      <w:tblPr>
        <w:tblW w:w="15002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191"/>
      </w:tblGrid>
      <w:tr w:rsidR="00B71E7F" w14:paraId="2B5A1371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60370DF8" w14:textId="77777777" w:rsidR="00B71E7F" w:rsidRDefault="00B71E7F" w:rsidP="00B71E7F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Teaches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clinically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supervises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students,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junior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proofErr w:type="gramStart"/>
            <w:r>
              <w:rPr>
                <w:color w:val="1C1C1C"/>
                <w:sz w:val="16"/>
              </w:rPr>
              <w:t>doctors</w:t>
            </w:r>
            <w:proofErr w:type="gramEnd"/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other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health </w:t>
            </w:r>
            <w:r>
              <w:rPr>
                <w:color w:val="1C1C1C"/>
                <w:spacing w:val="-2"/>
                <w:sz w:val="16"/>
              </w:rPr>
              <w:t>professionals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B1FDF67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50CA3301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B7E1D4" wp14:editId="685F696A">
                  <wp:extent cx="228600" cy="228600"/>
                  <wp:effectExtent l="0" t="0" r="0" b="0"/>
                  <wp:docPr id="57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8139D3A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2383C18B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5BFAD3" wp14:editId="76B23908">
                  <wp:extent cx="228600" cy="228600"/>
                  <wp:effectExtent l="0" t="0" r="0" b="0"/>
                  <wp:docPr id="57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0A4B48F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19AF9B3B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2D394" wp14:editId="54BBAF5A">
                  <wp:extent cx="228600" cy="228600"/>
                  <wp:effectExtent l="0" t="0" r="0" b="0"/>
                  <wp:docPr id="58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0E2F2A4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1D8326A4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4300B0" wp14:editId="087E367C">
                  <wp:extent cx="228600" cy="228600"/>
                  <wp:effectExtent l="0" t="0" r="0" b="0"/>
                  <wp:docPr id="58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B6E29BC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5C43F390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FCDEA7" wp14:editId="3BF6A1EE">
                  <wp:extent cx="228600" cy="228600"/>
                  <wp:effectExtent l="0" t="0" r="0" b="0"/>
                  <wp:docPr id="5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5E3D0CD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7FCE1B1D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AF0BA3" wp14:editId="795E66CB">
                  <wp:extent cx="228600" cy="228600"/>
                  <wp:effectExtent l="0" t="0" r="0" b="0"/>
                  <wp:docPr id="58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0F33527" w14:textId="77777777" w:rsidR="00B71E7F" w:rsidRDefault="00B71E7F" w:rsidP="00B71E7F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2D4AD856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9A803E" wp14:editId="0336A62A">
                  <wp:extent cx="228600" cy="228600"/>
                  <wp:effectExtent l="0" t="0" r="0" b="0"/>
                  <wp:docPr id="58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2956FA34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39A8925E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040275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Maintains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patient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confidentiality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and</w:t>
            </w:r>
            <w:r>
              <w:rPr>
                <w:color w:val="1C1C1C"/>
                <w:spacing w:val="4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privacy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BDF01F9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555B5B2A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91525A" wp14:editId="7C113045">
                  <wp:extent cx="228600" cy="228600"/>
                  <wp:effectExtent l="0" t="0" r="0" b="0"/>
                  <wp:docPr id="59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CC52C75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234741F2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5B549" wp14:editId="50B892DA">
                  <wp:extent cx="228600" cy="228600"/>
                  <wp:effectExtent l="0" t="0" r="0" b="0"/>
                  <wp:docPr id="59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FB9B8A7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12EDD369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68D29" wp14:editId="4EC2412D">
                  <wp:extent cx="228600" cy="228600"/>
                  <wp:effectExtent l="0" t="0" r="0" b="0"/>
                  <wp:docPr id="5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8D4169F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0B74A370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B28AD" wp14:editId="176439B6">
                  <wp:extent cx="228600" cy="228600"/>
                  <wp:effectExtent l="0" t="0" r="0" b="0"/>
                  <wp:docPr id="59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4AEB2B7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0D0AE4B6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06ABD1" wp14:editId="49FA73AD">
                  <wp:extent cx="228600" cy="228600"/>
                  <wp:effectExtent l="0" t="0" r="0" b="0"/>
                  <wp:docPr id="59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5F4BF81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4963AA34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48C57" wp14:editId="02F8ACF1">
                  <wp:extent cx="228600" cy="228600"/>
                  <wp:effectExtent l="0" t="0" r="0" b="0"/>
                  <wp:docPr id="60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F856DED" w14:textId="77777777" w:rsidR="00B71E7F" w:rsidRDefault="00B71E7F" w:rsidP="00B71E7F">
            <w:pPr>
              <w:pStyle w:val="TableParagraph"/>
              <w:rPr>
                <w:b/>
                <w:sz w:val="8"/>
              </w:rPr>
            </w:pPr>
          </w:p>
          <w:p w14:paraId="0CD6D932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0F4A08" wp14:editId="7A97DC63">
                  <wp:extent cx="228600" cy="228600"/>
                  <wp:effectExtent l="0" t="0" r="0" b="0"/>
                  <wp:docPr id="60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2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50E66757" w14:textId="77777777" w:rsidTr="00B71E7F">
        <w:trPr>
          <w:trHeight w:val="624"/>
        </w:trPr>
        <w:tc>
          <w:tcPr>
            <w:tcW w:w="6665" w:type="dxa"/>
            <w:vAlign w:val="center"/>
          </w:tcPr>
          <w:p w14:paraId="08C968B9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C32DCA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Obtains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informed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consent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where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appropriate</w:t>
            </w:r>
          </w:p>
        </w:tc>
        <w:tc>
          <w:tcPr>
            <w:tcW w:w="1191" w:type="dxa"/>
            <w:vAlign w:val="center"/>
          </w:tcPr>
          <w:p w14:paraId="27C07B25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E410F56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EEBDBF" wp14:editId="17F224ED">
                  <wp:extent cx="228600" cy="228600"/>
                  <wp:effectExtent l="0" t="0" r="0" b="0"/>
                  <wp:docPr id="60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0F6285D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E77549F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7F5816" wp14:editId="1363227B">
                  <wp:extent cx="228600" cy="228600"/>
                  <wp:effectExtent l="0" t="0" r="0" b="0"/>
                  <wp:docPr id="60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2F633A1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A274F20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2E7E08" wp14:editId="5BA5DF55">
                  <wp:extent cx="228600" cy="228600"/>
                  <wp:effectExtent l="0" t="0" r="0" b="0"/>
                  <wp:docPr id="60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1135BD7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EB71016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5A556" wp14:editId="0D548579">
                  <wp:extent cx="228600" cy="228600"/>
                  <wp:effectExtent l="0" t="0" r="0" b="0"/>
                  <wp:docPr id="6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FF0F2AF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99B037C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913364" wp14:editId="236D8BA0">
                  <wp:extent cx="228600" cy="228600"/>
                  <wp:effectExtent l="0" t="0" r="0" b="0"/>
                  <wp:docPr id="6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AE172B4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5FA483E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923C30" wp14:editId="511BC6B7">
                  <wp:extent cx="228600" cy="228600"/>
                  <wp:effectExtent l="0" t="0" r="0" b="0"/>
                  <wp:docPr id="61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DB25F3E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EFCBCDE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A34D0C" wp14:editId="60CF94C8">
                  <wp:extent cx="228600" cy="228600"/>
                  <wp:effectExtent l="0" t="0" r="0" b="0"/>
                  <wp:docPr id="6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6F95730C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32175484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412129C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Appropriately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adverse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events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complaints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460CF88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063441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8BAB2E" wp14:editId="0732B41E">
                  <wp:extent cx="228600" cy="228600"/>
                  <wp:effectExtent l="0" t="0" r="0" b="0"/>
                  <wp:docPr id="61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60F5CA8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6277F8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34A369" wp14:editId="616DDC0B">
                  <wp:extent cx="228600" cy="228600"/>
                  <wp:effectExtent l="0" t="0" r="0" b="0"/>
                  <wp:docPr id="6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AA11DE5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048187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9F7739" wp14:editId="56ADAEC1">
                  <wp:extent cx="228600" cy="228600"/>
                  <wp:effectExtent l="0" t="0" r="0" b="0"/>
                  <wp:docPr id="6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1E9FFBE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0504D9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161547" wp14:editId="4A3B259A">
                  <wp:extent cx="228600" cy="228600"/>
                  <wp:effectExtent l="0" t="0" r="0" b="0"/>
                  <wp:docPr id="6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097D719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C237A86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1E527F" wp14:editId="584FABE6">
                  <wp:extent cx="228600" cy="228600"/>
                  <wp:effectExtent l="0" t="0" r="0" b="0"/>
                  <wp:docPr id="6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8205978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154062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8287A0" wp14:editId="4199BC46">
                  <wp:extent cx="228600" cy="228600"/>
                  <wp:effectExtent l="0" t="0" r="0" b="0"/>
                  <wp:docPr id="6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653F01C" w14:textId="77777777" w:rsidR="00B71E7F" w:rsidRDefault="00B71E7F" w:rsidP="00B71E7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2F0310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D89748" wp14:editId="2D30746F">
                  <wp:extent cx="228600" cy="228600"/>
                  <wp:effectExtent l="0" t="0" r="0" b="0"/>
                  <wp:docPr id="6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6EDED1A7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536B8553" w14:textId="77777777" w:rsidR="00B71E7F" w:rsidRDefault="00B71E7F" w:rsidP="00B71E7F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EE6A5A1" w14:textId="77777777" w:rsidR="00B71E7F" w:rsidRDefault="00B71E7F" w:rsidP="00B71E7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Observes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maintains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boundaries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16D0195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E280C7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EF808B" wp14:editId="1D233382">
                  <wp:extent cx="228600" cy="228600"/>
                  <wp:effectExtent l="0" t="0" r="0" b="0"/>
                  <wp:docPr id="6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5732F5A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EC8076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7BC1FD" wp14:editId="28CDF6DB">
                  <wp:extent cx="228600" cy="228600"/>
                  <wp:effectExtent l="0" t="0" r="0" b="0"/>
                  <wp:docPr id="6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20916DF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BF20FD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83F146" wp14:editId="60CBC95E">
                  <wp:extent cx="228600" cy="228600"/>
                  <wp:effectExtent l="0" t="0" r="0" b="0"/>
                  <wp:docPr id="6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C613153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AE0576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F90B2C" wp14:editId="612E44C4">
                  <wp:extent cx="228600" cy="228600"/>
                  <wp:effectExtent l="0" t="0" r="0" b="0"/>
                  <wp:docPr id="6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A145536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15CE30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10EC5E" wp14:editId="6F48B1D4">
                  <wp:extent cx="228600" cy="228600"/>
                  <wp:effectExtent l="0" t="0" r="0" b="0"/>
                  <wp:docPr id="64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493CB8D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F497F8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DB107E" wp14:editId="3914A2FE">
                  <wp:extent cx="228600" cy="228600"/>
                  <wp:effectExtent l="0" t="0" r="0" b="0"/>
                  <wp:docPr id="6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676E454" w14:textId="77777777" w:rsidR="00B71E7F" w:rsidRDefault="00B71E7F" w:rsidP="00B71E7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223F2F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BDAF5B" wp14:editId="72FD2207">
                  <wp:extent cx="228600" cy="228600"/>
                  <wp:effectExtent l="0" t="0" r="0" b="0"/>
                  <wp:docPr id="6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1B9F4A9B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751DDCDD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5AF0B64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Advocates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patients’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needs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both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within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beyond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clinical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environment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754AD9A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94E895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0F5CED" wp14:editId="0C6CF001">
                  <wp:extent cx="228600" cy="228600"/>
                  <wp:effectExtent l="0" t="0" r="0" b="0"/>
                  <wp:docPr id="6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9AB4485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70521F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400C3D" wp14:editId="16224AA4">
                  <wp:extent cx="228600" cy="228600"/>
                  <wp:effectExtent l="0" t="0" r="0" b="0"/>
                  <wp:docPr id="6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20B44C2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59839F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963E2F" wp14:editId="6ADC6B49">
                  <wp:extent cx="228600" cy="228600"/>
                  <wp:effectExtent l="0" t="0" r="0" b="0"/>
                  <wp:docPr id="6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61B26A0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A5CD5A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0CC409" wp14:editId="75C95220">
                  <wp:extent cx="228600" cy="228600"/>
                  <wp:effectExtent l="0" t="0" r="0" b="0"/>
                  <wp:docPr id="6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5C3A7AD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04513F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60930E" wp14:editId="5EF65C9F">
                  <wp:extent cx="228600" cy="228600"/>
                  <wp:effectExtent l="0" t="0" r="0" b="0"/>
                  <wp:docPr id="6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6AD969B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77A567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4C261E" wp14:editId="005F0506">
                  <wp:extent cx="228600" cy="228600"/>
                  <wp:effectExtent l="0" t="0" r="0" b="0"/>
                  <wp:docPr id="6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5114C3D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A6A89C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06C87" wp14:editId="20605D79">
                  <wp:extent cx="228600" cy="228600"/>
                  <wp:effectExtent l="0" t="0" r="0" b="0"/>
                  <wp:docPr id="6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1489FDBF" w14:textId="77777777" w:rsidTr="00B71E7F">
        <w:trPr>
          <w:trHeight w:val="624"/>
        </w:trPr>
        <w:tc>
          <w:tcPr>
            <w:tcW w:w="6665" w:type="dxa"/>
            <w:vAlign w:val="center"/>
          </w:tcPr>
          <w:p w14:paraId="48FDDF4B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6C28EC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Understands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observes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mandatory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obligations</w:t>
            </w:r>
          </w:p>
        </w:tc>
        <w:tc>
          <w:tcPr>
            <w:tcW w:w="1191" w:type="dxa"/>
            <w:vAlign w:val="center"/>
          </w:tcPr>
          <w:p w14:paraId="266AB60F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D72C7F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EEB86F" wp14:editId="00264D20">
                  <wp:extent cx="228600" cy="228600"/>
                  <wp:effectExtent l="0" t="0" r="0" b="0"/>
                  <wp:docPr id="66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7D2F62D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3B07B9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696D16" wp14:editId="5F8AC221">
                  <wp:extent cx="228600" cy="228600"/>
                  <wp:effectExtent l="0" t="0" r="0" b="0"/>
                  <wp:docPr id="66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AA402D9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0E12F9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464BBF" wp14:editId="48D4BD78">
                  <wp:extent cx="228600" cy="228600"/>
                  <wp:effectExtent l="0" t="0" r="0" b="0"/>
                  <wp:docPr id="6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3FAD9FC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897862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7591B1" wp14:editId="4D62F8C2">
                  <wp:extent cx="228600" cy="228600"/>
                  <wp:effectExtent l="0" t="0" r="0" b="0"/>
                  <wp:docPr id="66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9DC074A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108ADC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EE12ED" wp14:editId="1058EFE2">
                  <wp:extent cx="228600" cy="228600"/>
                  <wp:effectExtent l="0" t="0" r="0" b="0"/>
                  <wp:docPr id="66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AABDFD4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B6B3EA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F76627" wp14:editId="3416B0B9">
                  <wp:extent cx="228600" cy="228600"/>
                  <wp:effectExtent l="0" t="0" r="0" b="0"/>
                  <wp:docPr id="67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220E111" w14:textId="77777777" w:rsidR="00B71E7F" w:rsidRDefault="00B71E7F" w:rsidP="00B71E7F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67007A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8678C7" wp14:editId="72D466BF">
                  <wp:extent cx="228600" cy="228600"/>
                  <wp:effectExtent l="0" t="0" r="0" b="0"/>
                  <wp:docPr id="67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62CBCBE7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0CD84F6C" w14:textId="77777777" w:rsidR="00B71E7F" w:rsidRDefault="00B71E7F" w:rsidP="00B71E7F">
            <w:pPr>
              <w:pStyle w:val="TableParagraph"/>
              <w:spacing w:before="84"/>
              <w:ind w:left="107" w:right="120"/>
              <w:rPr>
                <w:sz w:val="16"/>
              </w:rPr>
            </w:pPr>
            <w:r>
              <w:rPr>
                <w:sz w:val="16"/>
              </w:rPr>
              <w:t>Understands requirements for and provides appropriate medico legal, insurance and 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assessments,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licence,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centrelink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16B9D34" w14:textId="77777777" w:rsidR="00B71E7F" w:rsidRDefault="00B71E7F" w:rsidP="00B71E7F">
            <w:pPr>
              <w:pStyle w:val="TableParagraph"/>
              <w:spacing w:before="4"/>
              <w:rPr>
                <w:b/>
                <w:sz w:val="7"/>
              </w:rPr>
            </w:pPr>
          </w:p>
          <w:p w14:paraId="787AABDA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76A246" wp14:editId="373C3F0E">
                  <wp:extent cx="228600" cy="228600"/>
                  <wp:effectExtent l="0" t="0" r="0" b="0"/>
                  <wp:docPr id="67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51FD3D7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010EAC83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BDDF2" wp14:editId="028E48F0">
                  <wp:extent cx="228600" cy="228600"/>
                  <wp:effectExtent l="0" t="0" r="0" b="0"/>
                  <wp:docPr id="67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AFCC30E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3DD3C308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90BF42" wp14:editId="770616ED">
                  <wp:extent cx="228600" cy="228600"/>
                  <wp:effectExtent l="0" t="0" r="0" b="0"/>
                  <wp:docPr id="67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FEDF22A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66703F20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AA6BAC" wp14:editId="07F17CC8">
                  <wp:extent cx="228600" cy="228600"/>
                  <wp:effectExtent l="0" t="0" r="0" b="0"/>
                  <wp:docPr id="68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B3290DA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5DEC006B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4CA938" wp14:editId="5604BBC2">
                  <wp:extent cx="228600" cy="228600"/>
                  <wp:effectExtent l="0" t="0" r="0" b="0"/>
                  <wp:docPr id="68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1D8E136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3844B460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A3E955" wp14:editId="413B0BEA">
                  <wp:extent cx="228600" cy="228600"/>
                  <wp:effectExtent l="0" t="0" r="0" b="0"/>
                  <wp:docPr id="68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EC8A5F6" w14:textId="77777777" w:rsidR="00B71E7F" w:rsidRDefault="00B71E7F" w:rsidP="00B71E7F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3293951A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44E607" wp14:editId="1B39621A">
                  <wp:extent cx="228600" cy="228600"/>
                  <wp:effectExtent l="0" t="0" r="0" b="0"/>
                  <wp:docPr id="68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1ACBF520" w14:textId="77777777" w:rsidTr="00B71E7F">
        <w:trPr>
          <w:trHeight w:val="624"/>
        </w:trPr>
        <w:tc>
          <w:tcPr>
            <w:tcW w:w="6665" w:type="dxa"/>
            <w:vAlign w:val="center"/>
          </w:tcPr>
          <w:p w14:paraId="3F5A455E" w14:textId="77777777" w:rsidR="00B71E7F" w:rsidRDefault="00B71E7F" w:rsidP="00B71E7F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Understands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advanced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planning,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attorney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guardianship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1191" w:type="dxa"/>
            <w:vAlign w:val="center"/>
          </w:tcPr>
          <w:p w14:paraId="052408EF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2776DDF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7544D5" wp14:editId="44DE5A7F">
                  <wp:extent cx="228600" cy="228600"/>
                  <wp:effectExtent l="0" t="0" r="0" b="0"/>
                  <wp:docPr id="68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ABEF4EE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AC71E0A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42A00B" wp14:editId="14027AAC">
                  <wp:extent cx="228600" cy="228600"/>
                  <wp:effectExtent l="0" t="0" r="0" b="0"/>
                  <wp:docPr id="69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3D8155C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3B85F4F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28E68F" wp14:editId="4221E021">
                  <wp:extent cx="228600" cy="228600"/>
                  <wp:effectExtent l="0" t="0" r="0" b="0"/>
                  <wp:docPr id="69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32D4154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A2FEF15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A02636" wp14:editId="22E69F64">
                  <wp:extent cx="228600" cy="228600"/>
                  <wp:effectExtent l="0" t="0" r="0" b="0"/>
                  <wp:docPr id="69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BF3E1FC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6313392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7D7488" wp14:editId="5BEC3788">
                  <wp:extent cx="228600" cy="228600"/>
                  <wp:effectExtent l="0" t="0" r="0" b="0"/>
                  <wp:docPr id="69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8945CA0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EB2583D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1B4A1B" wp14:editId="01F69E4B">
                  <wp:extent cx="228600" cy="228600"/>
                  <wp:effectExtent l="0" t="0" r="0" b="0"/>
                  <wp:docPr id="69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AF00E81" w14:textId="77777777" w:rsidR="00B71E7F" w:rsidRDefault="00B71E7F" w:rsidP="00B71E7F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6692562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23445D" wp14:editId="7D028890">
                  <wp:extent cx="228600" cy="228600"/>
                  <wp:effectExtent l="0" t="0" r="0" b="0"/>
                  <wp:docPr id="70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2645BF9A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1D877BE8" w14:textId="77777777" w:rsidR="00B71E7F" w:rsidRDefault="00B71E7F" w:rsidP="00B71E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A93E5B" w14:textId="77777777" w:rsidR="00B71E7F" w:rsidRDefault="00B71E7F" w:rsidP="00B71E7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Adopts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implements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practice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policies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procedures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4CA296A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A380D4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3DF8EB" wp14:editId="15832BE9">
                  <wp:extent cx="228600" cy="228600"/>
                  <wp:effectExtent l="0" t="0" r="0" b="0"/>
                  <wp:docPr id="70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D921D21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746C34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3849A2" wp14:editId="5E6DAA56">
                  <wp:extent cx="228600" cy="228600"/>
                  <wp:effectExtent l="0" t="0" r="0" b="0"/>
                  <wp:docPr id="70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267F258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C8B95D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2C80F5" wp14:editId="365BF712">
                  <wp:extent cx="228600" cy="228600"/>
                  <wp:effectExtent l="0" t="0" r="0" b="0"/>
                  <wp:docPr id="70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77C02BF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8241AF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222CA2" wp14:editId="1716F415">
                  <wp:extent cx="228600" cy="228600"/>
                  <wp:effectExtent l="0" t="0" r="0" b="0"/>
                  <wp:docPr id="70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F1ED0C7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3C6C62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9E8A11" wp14:editId="6B239B9B">
                  <wp:extent cx="228600" cy="228600"/>
                  <wp:effectExtent l="0" t="0" r="0" b="0"/>
                  <wp:docPr id="71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516E2D1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081F07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158158" wp14:editId="640FE682">
                  <wp:extent cx="228600" cy="228600"/>
                  <wp:effectExtent l="0" t="0" r="0" b="0"/>
                  <wp:docPr id="71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49B24BD" w14:textId="77777777" w:rsidR="00B71E7F" w:rsidRDefault="00B71E7F" w:rsidP="00B71E7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DD2E4B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0AE563" wp14:editId="2A0EF0D7">
                  <wp:extent cx="228600" cy="228600"/>
                  <wp:effectExtent l="0" t="0" r="0" b="0"/>
                  <wp:docPr id="7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E7F" w14:paraId="1B73FCD9" w14:textId="77777777" w:rsidTr="00B71E7F">
        <w:trPr>
          <w:trHeight w:val="624"/>
        </w:trPr>
        <w:tc>
          <w:tcPr>
            <w:tcW w:w="6665" w:type="dxa"/>
            <w:shd w:val="clear" w:color="auto" w:fill="FFE499"/>
            <w:vAlign w:val="center"/>
          </w:tcPr>
          <w:p w14:paraId="5CD42DF1" w14:textId="77777777" w:rsidR="00B71E7F" w:rsidRDefault="00B71E7F" w:rsidP="00B71E7F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Correctly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interprets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applies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Medicare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Benefits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Pharmaceutical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benefits </w:t>
            </w:r>
            <w:r>
              <w:rPr>
                <w:color w:val="1C1C1C"/>
                <w:spacing w:val="-2"/>
                <w:sz w:val="16"/>
              </w:rPr>
              <w:t>schedules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2F35CD4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5D3D0888" w14:textId="77777777" w:rsidR="00B71E7F" w:rsidRDefault="00B71E7F" w:rsidP="00B71E7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3A34D6" wp14:editId="4609A938">
                  <wp:extent cx="228600" cy="228600"/>
                  <wp:effectExtent l="0" t="0" r="0" b="0"/>
                  <wp:docPr id="71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97D293E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21A3EF37" w14:textId="77777777" w:rsidR="00B71E7F" w:rsidRDefault="00B71E7F" w:rsidP="00B71E7F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AD9B03" wp14:editId="4E20C1D8">
                  <wp:extent cx="228600" cy="228600"/>
                  <wp:effectExtent l="0" t="0" r="0" b="0"/>
                  <wp:docPr id="71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91CD398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51EE340D" w14:textId="77777777" w:rsidR="00B71E7F" w:rsidRDefault="00B71E7F" w:rsidP="00B71E7F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B949C4" wp14:editId="344FDD4A">
                  <wp:extent cx="228600" cy="228600"/>
                  <wp:effectExtent l="0" t="0" r="0" b="0"/>
                  <wp:docPr id="72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A4FBBA7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1FDEC2D9" w14:textId="77777777" w:rsidR="00B71E7F" w:rsidRDefault="00B71E7F" w:rsidP="00B71E7F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E927BC" wp14:editId="69A65EEA">
                  <wp:extent cx="228600" cy="228600"/>
                  <wp:effectExtent l="0" t="0" r="0" b="0"/>
                  <wp:docPr id="7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FE5B5C1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A7A8C6B" w14:textId="77777777" w:rsidR="00B71E7F" w:rsidRDefault="00B71E7F" w:rsidP="00B71E7F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942E85" wp14:editId="05C9734B">
                  <wp:extent cx="228600" cy="228600"/>
                  <wp:effectExtent l="0" t="0" r="0" b="0"/>
                  <wp:docPr id="72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A69E6DE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4BCAD878" w14:textId="77777777" w:rsidR="00B71E7F" w:rsidRDefault="00B71E7F" w:rsidP="00B71E7F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8C8F5" wp14:editId="15222823">
                  <wp:extent cx="228600" cy="228600"/>
                  <wp:effectExtent l="0" t="0" r="0" b="0"/>
                  <wp:docPr id="7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FDF5D51" w14:textId="77777777" w:rsidR="00B71E7F" w:rsidRDefault="00B71E7F" w:rsidP="00B71E7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770BD193" w14:textId="77777777" w:rsidR="00B71E7F" w:rsidRDefault="00B71E7F" w:rsidP="00B71E7F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6A84FB" wp14:editId="437C68DA">
                  <wp:extent cx="228600" cy="228600"/>
                  <wp:effectExtent l="0" t="0" r="0" b="0"/>
                  <wp:docPr id="72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14925" w:type="dxa"/>
        <w:tblLook w:val="04A0" w:firstRow="1" w:lastRow="0" w:firstColumn="1" w:lastColumn="0" w:noHBand="0" w:noVBand="1"/>
      </w:tblPr>
      <w:tblGrid>
        <w:gridCol w:w="6013"/>
        <w:gridCol w:w="1258"/>
        <w:gridCol w:w="1350"/>
        <w:gridCol w:w="1263"/>
        <w:gridCol w:w="1259"/>
        <w:gridCol w:w="1259"/>
        <w:gridCol w:w="1261"/>
        <w:gridCol w:w="1262"/>
      </w:tblGrid>
      <w:tr w:rsidR="00AE1E64" w14:paraId="454BEA4C" w14:textId="77777777" w:rsidTr="000334FE">
        <w:trPr>
          <w:trHeight w:val="680"/>
        </w:trPr>
        <w:tc>
          <w:tcPr>
            <w:tcW w:w="6013" w:type="dxa"/>
            <w:vAlign w:val="center"/>
          </w:tcPr>
          <w:p w14:paraId="3953E67A" w14:textId="77777777" w:rsidR="00B71E7F" w:rsidRDefault="00B71E7F" w:rsidP="000C5AFB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58" w:type="dxa"/>
            <w:vAlign w:val="center"/>
          </w:tcPr>
          <w:p w14:paraId="62BD9662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1E3F130F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63" w:type="dxa"/>
            <w:vAlign w:val="center"/>
          </w:tcPr>
          <w:p w14:paraId="74CAD7AD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59" w:type="dxa"/>
            <w:vAlign w:val="center"/>
          </w:tcPr>
          <w:p w14:paraId="24C0EEA7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59" w:type="dxa"/>
            <w:vAlign w:val="center"/>
          </w:tcPr>
          <w:p w14:paraId="1890383D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61" w:type="dxa"/>
            <w:vAlign w:val="center"/>
          </w:tcPr>
          <w:p w14:paraId="6FCA3F25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62" w:type="dxa"/>
            <w:vAlign w:val="center"/>
          </w:tcPr>
          <w:p w14:paraId="3CE5571E" w14:textId="77777777" w:rsidR="00B71E7F" w:rsidRDefault="00B71E7F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24FB6103" w14:textId="6A6F982C" w:rsidR="00B71E7F" w:rsidRPr="000334FE" w:rsidRDefault="00B71E7F" w:rsidP="000334FE">
      <w:pPr>
        <w:spacing w:before="80" w:after="80"/>
        <w:rPr>
          <w:sz w:val="10"/>
          <w:szCs w:val="10"/>
        </w:rPr>
      </w:pPr>
    </w:p>
    <w:p w14:paraId="511E7183" w14:textId="7662B75C" w:rsidR="000334FE" w:rsidRPr="000334FE" w:rsidRDefault="000334FE" w:rsidP="000334FE">
      <w:pPr>
        <w:pStyle w:val="BodyText"/>
        <w:spacing w:before="95"/>
        <w:ind w:left="140"/>
        <w:rPr>
          <w:sz w:val="20"/>
          <w:szCs w:val="20"/>
        </w:rPr>
      </w:pPr>
      <w:r w:rsidRPr="000334FE">
        <w:rPr>
          <w:sz w:val="20"/>
          <w:szCs w:val="20"/>
        </w:rPr>
        <w:t>Domain</w:t>
      </w:r>
      <w:r w:rsidRPr="000334FE">
        <w:rPr>
          <w:spacing w:val="-9"/>
          <w:sz w:val="20"/>
          <w:szCs w:val="20"/>
        </w:rPr>
        <w:t xml:space="preserve"> </w:t>
      </w:r>
      <w:r w:rsidRPr="000334FE">
        <w:rPr>
          <w:sz w:val="20"/>
          <w:szCs w:val="20"/>
        </w:rPr>
        <w:t>7</w:t>
      </w:r>
      <w:r w:rsidRPr="000334FE">
        <w:rPr>
          <w:spacing w:val="-6"/>
          <w:sz w:val="20"/>
          <w:szCs w:val="20"/>
        </w:rPr>
        <w:t xml:space="preserve"> </w:t>
      </w:r>
      <w:r w:rsidRPr="000334FE">
        <w:rPr>
          <w:sz w:val="20"/>
          <w:szCs w:val="20"/>
        </w:rPr>
        <w:t>-</w:t>
      </w:r>
      <w:r w:rsidRPr="000334FE">
        <w:rPr>
          <w:spacing w:val="-9"/>
          <w:sz w:val="20"/>
          <w:szCs w:val="20"/>
        </w:rPr>
        <w:t xml:space="preserve"> </w:t>
      </w:r>
      <w:proofErr w:type="spellStart"/>
      <w:r w:rsidRPr="000334FE">
        <w:rPr>
          <w:sz w:val="20"/>
          <w:szCs w:val="20"/>
        </w:rPr>
        <w:t>Practise</w:t>
      </w:r>
      <w:proofErr w:type="spellEnd"/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medicine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within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an</w:t>
      </w:r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ethical,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intellectual,</w:t>
      </w:r>
      <w:r w:rsidRPr="000334FE">
        <w:rPr>
          <w:spacing w:val="-6"/>
          <w:sz w:val="20"/>
          <w:szCs w:val="20"/>
        </w:rPr>
        <w:t xml:space="preserve"> </w:t>
      </w:r>
      <w:r w:rsidRPr="000334FE">
        <w:rPr>
          <w:sz w:val="20"/>
          <w:szCs w:val="20"/>
        </w:rPr>
        <w:t>and</w:t>
      </w:r>
      <w:r w:rsidRPr="000334FE">
        <w:rPr>
          <w:spacing w:val="-6"/>
          <w:sz w:val="20"/>
          <w:szCs w:val="20"/>
        </w:rPr>
        <w:t xml:space="preserve"> </w:t>
      </w:r>
      <w:r w:rsidRPr="000334FE">
        <w:rPr>
          <w:sz w:val="20"/>
          <w:szCs w:val="20"/>
        </w:rPr>
        <w:t>professional</w:t>
      </w:r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framework</w:t>
      </w:r>
      <w:r w:rsidRPr="000334FE">
        <w:rPr>
          <w:spacing w:val="-9"/>
          <w:sz w:val="20"/>
          <w:szCs w:val="20"/>
        </w:rPr>
        <w:t xml:space="preserve"> </w:t>
      </w:r>
      <w:r w:rsidRPr="000334FE">
        <w:rPr>
          <w:spacing w:val="-2"/>
          <w:sz w:val="20"/>
          <w:szCs w:val="20"/>
        </w:rPr>
        <w:t>cont.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215"/>
      </w:tblGrid>
      <w:tr w:rsidR="000334FE" w14:paraId="0545272B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17F57CAB" w14:textId="77777777" w:rsidR="000334FE" w:rsidRDefault="000334FE" w:rsidP="000334F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BC69F0" w14:textId="77777777" w:rsidR="000334FE" w:rsidRDefault="000334FE" w:rsidP="000334F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Effectively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time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pressures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A38F068" w14:textId="77777777" w:rsidR="000334FE" w:rsidRDefault="000334FE" w:rsidP="000334FE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14:paraId="356BA5EA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B9C323" wp14:editId="547FF7DF">
                  <wp:extent cx="228600" cy="228600"/>
                  <wp:effectExtent l="0" t="0" r="0" b="0"/>
                  <wp:docPr id="7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DC8DD91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1DE90288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54FDE7" wp14:editId="739D633A">
                  <wp:extent cx="228600" cy="228600"/>
                  <wp:effectExtent l="0" t="0" r="0" b="0"/>
                  <wp:docPr id="7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F12E2D1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6294235F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F49FE1" wp14:editId="7EA665A8">
                  <wp:extent cx="228600" cy="228600"/>
                  <wp:effectExtent l="0" t="0" r="0" b="0"/>
                  <wp:docPr id="73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81DDD3C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5CBD2BF3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6E607" wp14:editId="48036818">
                  <wp:extent cx="228600" cy="228600"/>
                  <wp:effectExtent l="0" t="0" r="0" b="0"/>
                  <wp:docPr id="7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04BEB5B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5B90F958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BD3A7C" wp14:editId="077971C1">
                  <wp:extent cx="228600" cy="228600"/>
                  <wp:effectExtent l="0" t="0" r="0" b="0"/>
                  <wp:docPr id="73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3BA8566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059C917F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0DB042" wp14:editId="7D2FC830">
                  <wp:extent cx="228600" cy="228600"/>
                  <wp:effectExtent l="0" t="0" r="0" b="0"/>
                  <wp:docPr id="74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628656C7" w14:textId="77777777" w:rsidR="000334FE" w:rsidRDefault="000334FE" w:rsidP="000334FE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56BBFF7C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1FCF14" wp14:editId="3857ECA3">
                  <wp:extent cx="228600" cy="228600"/>
                  <wp:effectExtent l="0" t="0" r="0" b="0"/>
                  <wp:docPr id="7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4AEA528F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48FC5E68" w14:textId="77777777" w:rsidR="000334FE" w:rsidRDefault="000334FE" w:rsidP="000334F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4BEA80E" w14:textId="77777777" w:rsidR="000334FE" w:rsidRDefault="000334FE" w:rsidP="000334F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Works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collaborates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effectively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member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team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141E69E" w14:textId="77777777" w:rsidR="000334FE" w:rsidRDefault="000334FE" w:rsidP="000334FE">
            <w:pPr>
              <w:pStyle w:val="TableParagraph"/>
              <w:rPr>
                <w:b/>
                <w:sz w:val="10"/>
              </w:rPr>
            </w:pPr>
          </w:p>
          <w:p w14:paraId="08392AD2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1DEFCD" wp14:editId="378542FF">
                  <wp:extent cx="228600" cy="228600"/>
                  <wp:effectExtent l="0" t="0" r="0" b="0"/>
                  <wp:docPr id="7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42C71AA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8114327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67FAF8" wp14:editId="4613B6C3">
                  <wp:extent cx="228600" cy="228600"/>
                  <wp:effectExtent l="0" t="0" r="0" b="0"/>
                  <wp:docPr id="7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949F215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4D8CAF9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57394B" wp14:editId="163DE603">
                  <wp:extent cx="228600" cy="228600"/>
                  <wp:effectExtent l="0" t="0" r="0" b="0"/>
                  <wp:docPr id="74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BEF86E7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F171A98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ADCCFE" wp14:editId="299E0630">
                  <wp:extent cx="228600" cy="228600"/>
                  <wp:effectExtent l="0" t="0" r="0" b="0"/>
                  <wp:docPr id="7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464086A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CA3CA7C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03814" wp14:editId="3C542C89">
                  <wp:extent cx="228600" cy="228600"/>
                  <wp:effectExtent l="0" t="0" r="0" b="0"/>
                  <wp:docPr id="75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29BDA2D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00DD619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3D5260" wp14:editId="3F8DCEBE">
                  <wp:extent cx="228600" cy="228600"/>
                  <wp:effectExtent l="0" t="0" r="0" b="0"/>
                  <wp:docPr id="7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0DDB70B3" w14:textId="77777777" w:rsidR="000334FE" w:rsidRDefault="000334FE" w:rsidP="000334F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67F40EB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412CC2" wp14:editId="655EF13B">
                  <wp:extent cx="228600" cy="228600"/>
                  <wp:effectExtent l="0" t="0" r="0" b="0"/>
                  <wp:docPr id="7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516041F7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1A6E13F7" w14:textId="77777777" w:rsidR="000334FE" w:rsidRDefault="000334FE" w:rsidP="000334F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C00A04F" w14:textId="77777777" w:rsidR="000334FE" w:rsidRDefault="000334FE" w:rsidP="000334F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Contributes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quality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recording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management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practice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data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F12A54F" w14:textId="77777777" w:rsidR="000334FE" w:rsidRDefault="000334FE" w:rsidP="000334F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5C7A6D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594DB6" wp14:editId="2B06FA76">
                  <wp:extent cx="228600" cy="228600"/>
                  <wp:effectExtent l="0" t="0" r="0" b="0"/>
                  <wp:docPr id="7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BD18050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34594D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C35550" wp14:editId="71ACACBC">
                  <wp:extent cx="228600" cy="228600"/>
                  <wp:effectExtent l="0" t="0" r="0" b="0"/>
                  <wp:docPr id="7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652A973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3B8FBF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6B9DDD" wp14:editId="2393DA9D">
                  <wp:extent cx="228600" cy="228600"/>
                  <wp:effectExtent l="0" t="0" r="0" b="0"/>
                  <wp:docPr id="76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4066C99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811E19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67CC4" wp14:editId="175D7333">
                  <wp:extent cx="228600" cy="228600"/>
                  <wp:effectExtent l="0" t="0" r="0" b="0"/>
                  <wp:docPr id="7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56C69DE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2639BE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193913" wp14:editId="1DAF8E08">
                  <wp:extent cx="228600" cy="228600"/>
                  <wp:effectExtent l="0" t="0" r="0" b="0"/>
                  <wp:docPr id="76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48234E6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340D3C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E893C2" wp14:editId="5F7964EC">
                  <wp:extent cx="228600" cy="228600"/>
                  <wp:effectExtent l="0" t="0" r="0" b="0"/>
                  <wp:docPr id="76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71EC7AAE" w14:textId="77777777" w:rsidR="000334FE" w:rsidRDefault="000334FE" w:rsidP="000334F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2B54C8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219DDB" wp14:editId="57B1B884">
                  <wp:extent cx="228600" cy="228600"/>
                  <wp:effectExtent l="0" t="0" r="0" b="0"/>
                  <wp:docPr id="7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5C258333" w14:textId="77777777" w:rsidTr="000334FE">
        <w:trPr>
          <w:trHeight w:val="536"/>
        </w:trPr>
        <w:tc>
          <w:tcPr>
            <w:tcW w:w="6665" w:type="dxa"/>
            <w:vAlign w:val="center"/>
          </w:tcPr>
          <w:p w14:paraId="74CF7B3E" w14:textId="77777777" w:rsidR="000334FE" w:rsidRDefault="000334FE" w:rsidP="000334F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B7E38C" w14:textId="77777777" w:rsidR="000334FE" w:rsidRDefault="000334FE" w:rsidP="000334F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Demonstrates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evidence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informed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decision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making</w:t>
            </w:r>
          </w:p>
        </w:tc>
        <w:tc>
          <w:tcPr>
            <w:tcW w:w="1191" w:type="dxa"/>
            <w:vAlign w:val="center"/>
          </w:tcPr>
          <w:p w14:paraId="67A14C98" w14:textId="77777777" w:rsidR="000334FE" w:rsidRDefault="000334FE" w:rsidP="000334FE">
            <w:pPr>
              <w:pStyle w:val="TableParagraph"/>
              <w:spacing w:before="10" w:after="1"/>
              <w:rPr>
                <w:b/>
                <w:sz w:val="9"/>
              </w:rPr>
            </w:pPr>
          </w:p>
          <w:p w14:paraId="32046226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00979D" wp14:editId="29C53EF3">
                  <wp:extent cx="228600" cy="228600"/>
                  <wp:effectExtent l="0" t="0" r="0" b="0"/>
                  <wp:docPr id="7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D361A1A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945087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0CACBF" wp14:editId="744BE543">
                  <wp:extent cx="228600" cy="228600"/>
                  <wp:effectExtent l="0" t="0" r="0" b="0"/>
                  <wp:docPr id="77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7E23944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BBA09A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A73F4A" wp14:editId="1133CEC8">
                  <wp:extent cx="228600" cy="228600"/>
                  <wp:effectExtent l="0" t="0" r="0" b="0"/>
                  <wp:docPr id="77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50CDE95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C3BB2B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907A6B" wp14:editId="40B51158">
                  <wp:extent cx="228600" cy="228600"/>
                  <wp:effectExtent l="0" t="0" r="0" b="0"/>
                  <wp:docPr id="77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4F02D92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1128C9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6738D4" wp14:editId="7BFC1160">
                  <wp:extent cx="228600" cy="228600"/>
                  <wp:effectExtent l="0" t="0" r="0" b="0"/>
                  <wp:docPr id="78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6566C54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86AD08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339387" wp14:editId="25AF5B11">
                  <wp:extent cx="228600" cy="228600"/>
                  <wp:effectExtent l="0" t="0" r="0" b="0"/>
                  <wp:docPr id="78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</w:tcPr>
          <w:p w14:paraId="45A8CF91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2FC856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45576B" wp14:editId="26377F36">
                  <wp:extent cx="228600" cy="228600"/>
                  <wp:effectExtent l="0" t="0" r="0" b="0"/>
                  <wp:docPr id="78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49119347" w14:textId="77777777" w:rsidTr="000334FE">
        <w:trPr>
          <w:trHeight w:val="882"/>
        </w:trPr>
        <w:tc>
          <w:tcPr>
            <w:tcW w:w="15026" w:type="dxa"/>
            <w:gridSpan w:val="8"/>
          </w:tcPr>
          <w:p w14:paraId="26273463" w14:textId="77777777" w:rsidR="000334FE" w:rsidRDefault="000334FE" w:rsidP="000C5AF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</w:tc>
      </w:tr>
    </w:tbl>
    <w:p w14:paraId="424BF86A" w14:textId="77777777" w:rsidR="000334FE" w:rsidRPr="000334FE" w:rsidRDefault="000334FE" w:rsidP="000334FE">
      <w:pPr>
        <w:spacing w:before="1"/>
        <w:rPr>
          <w:b/>
          <w:sz w:val="10"/>
          <w:szCs w:val="10"/>
        </w:rPr>
      </w:pPr>
    </w:p>
    <w:p w14:paraId="7785CA61" w14:textId="77777777" w:rsidR="000334FE" w:rsidRPr="000334FE" w:rsidRDefault="000334FE" w:rsidP="000334FE">
      <w:pPr>
        <w:pStyle w:val="BodyText"/>
        <w:ind w:left="140"/>
        <w:rPr>
          <w:sz w:val="20"/>
          <w:szCs w:val="20"/>
        </w:rPr>
      </w:pPr>
      <w:r w:rsidRPr="000334FE">
        <w:rPr>
          <w:sz w:val="20"/>
          <w:szCs w:val="20"/>
        </w:rPr>
        <w:t>Domain</w:t>
      </w:r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8</w:t>
      </w:r>
      <w:r w:rsidRPr="000334FE">
        <w:rPr>
          <w:spacing w:val="-5"/>
          <w:sz w:val="20"/>
          <w:szCs w:val="20"/>
        </w:rPr>
        <w:t xml:space="preserve"> </w:t>
      </w:r>
      <w:r w:rsidRPr="000334FE">
        <w:rPr>
          <w:sz w:val="20"/>
          <w:szCs w:val="20"/>
        </w:rPr>
        <w:t>-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Provide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safe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medical</w:t>
      </w:r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care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while</w:t>
      </w:r>
      <w:r w:rsidRPr="000334FE">
        <w:rPr>
          <w:spacing w:val="-5"/>
          <w:sz w:val="20"/>
          <w:szCs w:val="20"/>
        </w:rPr>
        <w:t xml:space="preserve"> </w:t>
      </w:r>
      <w:r w:rsidRPr="000334FE">
        <w:rPr>
          <w:sz w:val="20"/>
          <w:szCs w:val="20"/>
        </w:rPr>
        <w:t>working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in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geographic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z w:val="20"/>
          <w:szCs w:val="20"/>
        </w:rPr>
        <w:t>and</w:t>
      </w:r>
      <w:r w:rsidRPr="000334FE">
        <w:rPr>
          <w:spacing w:val="-8"/>
          <w:sz w:val="20"/>
          <w:szCs w:val="20"/>
        </w:rPr>
        <w:t xml:space="preserve"> </w:t>
      </w:r>
      <w:r w:rsidRPr="000334FE">
        <w:rPr>
          <w:sz w:val="20"/>
          <w:szCs w:val="20"/>
        </w:rPr>
        <w:t>professional</w:t>
      </w:r>
      <w:r w:rsidRPr="000334FE">
        <w:rPr>
          <w:spacing w:val="-7"/>
          <w:sz w:val="20"/>
          <w:szCs w:val="20"/>
        </w:rPr>
        <w:t xml:space="preserve"> </w:t>
      </w:r>
      <w:r w:rsidRPr="000334FE">
        <w:rPr>
          <w:spacing w:val="-2"/>
          <w:sz w:val="20"/>
          <w:szCs w:val="20"/>
        </w:rPr>
        <w:t>isolation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215"/>
      </w:tblGrid>
      <w:tr w:rsidR="000334FE" w14:paraId="6E3540F3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62B1DD34" w14:textId="77777777" w:rsidR="000334FE" w:rsidRDefault="000334FE" w:rsidP="000334F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C7FF85E" w14:textId="5388BAEF" w:rsidR="000334FE" w:rsidRDefault="000334FE" w:rsidP="000334F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Demonstrates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resourcefulness,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independence,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and</w:t>
            </w:r>
            <w:r>
              <w:rPr>
                <w:color w:val="1C1C1C"/>
                <w:spacing w:val="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self-reliance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4681E3E" w14:textId="77777777" w:rsidR="000334FE" w:rsidRDefault="000334FE" w:rsidP="000334F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5D002D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17FE34" wp14:editId="457FE496">
                  <wp:extent cx="228600" cy="228600"/>
                  <wp:effectExtent l="0" t="0" r="0" b="0"/>
                  <wp:docPr id="78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FDC750C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8317C3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12436" wp14:editId="4D86FDAA">
                  <wp:extent cx="228600" cy="228600"/>
                  <wp:effectExtent l="0" t="0" r="0" b="0"/>
                  <wp:docPr id="78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B337BD8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22C570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E38A0" wp14:editId="728F321B">
                  <wp:extent cx="228600" cy="228600"/>
                  <wp:effectExtent l="0" t="0" r="0" b="0"/>
                  <wp:docPr id="79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DFD4DD3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9F8678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8229CB" wp14:editId="6E8A57D7">
                  <wp:extent cx="228600" cy="228600"/>
                  <wp:effectExtent l="0" t="0" r="0" b="0"/>
                  <wp:docPr id="79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7F69C3C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D48031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58C020" wp14:editId="03CF708F">
                  <wp:extent cx="228600" cy="228600"/>
                  <wp:effectExtent l="0" t="0" r="0" b="0"/>
                  <wp:docPr id="79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5469BD6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D537E2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1DC4C3" wp14:editId="39124A20">
                  <wp:extent cx="228600" cy="228600"/>
                  <wp:effectExtent l="0" t="0" r="0" b="0"/>
                  <wp:docPr id="79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3ECDBC75" w14:textId="77777777" w:rsidR="000334FE" w:rsidRDefault="000334FE" w:rsidP="000334FE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C3A8F2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B28CF0" wp14:editId="15D58877">
                  <wp:extent cx="228600" cy="228600"/>
                  <wp:effectExtent l="0" t="0" r="0" b="0"/>
                  <wp:docPr id="79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0D238526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0C099FFE" w14:textId="77777777" w:rsidR="000334FE" w:rsidRDefault="000334FE" w:rsidP="000334F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4B9489" w14:textId="77777777" w:rsidR="000334FE" w:rsidRDefault="000334FE" w:rsidP="000334F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Develops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applies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strategies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self-care,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personal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support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caring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family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68E2DA0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793582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E0F654" wp14:editId="4056B7BA">
                  <wp:extent cx="228600" cy="228600"/>
                  <wp:effectExtent l="0" t="0" r="0" b="0"/>
                  <wp:docPr id="80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00682A9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CF5D58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331C9" wp14:editId="1629D658">
                  <wp:extent cx="228600" cy="228600"/>
                  <wp:effectExtent l="0" t="0" r="0" b="0"/>
                  <wp:docPr id="80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23CCB8A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594D6B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10BE24" wp14:editId="435B528E">
                  <wp:extent cx="228600" cy="228600"/>
                  <wp:effectExtent l="0" t="0" r="0" b="0"/>
                  <wp:docPr id="80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49FBC502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C1ADF9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7AE582" wp14:editId="02C3707E">
                  <wp:extent cx="228600" cy="228600"/>
                  <wp:effectExtent l="0" t="0" r="0" b="0"/>
                  <wp:docPr id="80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33C17E7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6DC8B7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BF3119" wp14:editId="27CB3CB7">
                  <wp:extent cx="228600" cy="228600"/>
                  <wp:effectExtent l="0" t="0" r="0" b="0"/>
                  <wp:docPr id="80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5B9FF7A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8AD3D9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E4FE8A" wp14:editId="7E05C799">
                  <wp:extent cx="228600" cy="228600"/>
                  <wp:effectExtent l="0" t="0" r="0" b="0"/>
                  <wp:docPr id="81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07EDEE39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D8B1A2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C7461F" wp14:editId="7DD9F1BE">
                  <wp:extent cx="228600" cy="228600"/>
                  <wp:effectExtent l="0" t="0" r="0" b="0"/>
                  <wp:docPr id="81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4E2F12CD" w14:textId="77777777" w:rsidTr="000334FE">
        <w:trPr>
          <w:trHeight w:val="537"/>
        </w:trPr>
        <w:tc>
          <w:tcPr>
            <w:tcW w:w="6665" w:type="dxa"/>
            <w:vAlign w:val="center"/>
          </w:tcPr>
          <w:p w14:paraId="26B7A87F" w14:textId="6EF6D9E6" w:rsidR="000334FE" w:rsidRDefault="000334FE" w:rsidP="000334FE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Provides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safe,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effective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clinical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when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away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from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ready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access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specialist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medical, diagnostic, and allied health services</w:t>
            </w:r>
          </w:p>
        </w:tc>
        <w:tc>
          <w:tcPr>
            <w:tcW w:w="1191" w:type="dxa"/>
            <w:vAlign w:val="center"/>
          </w:tcPr>
          <w:p w14:paraId="6EC7D19F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C1B787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1C081A" wp14:editId="276F8D83">
                  <wp:extent cx="228600" cy="228600"/>
                  <wp:effectExtent l="0" t="0" r="0" b="0"/>
                  <wp:docPr id="81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CAA65C5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00F2B76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9499AD" wp14:editId="48D87FCD">
                  <wp:extent cx="228600" cy="228600"/>
                  <wp:effectExtent l="0" t="0" r="0" b="0"/>
                  <wp:docPr id="81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02FFC5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B1B015B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ABC25A" wp14:editId="3C4BB93B">
                  <wp:extent cx="228600" cy="228600"/>
                  <wp:effectExtent l="0" t="0" r="0" b="0"/>
                  <wp:docPr id="81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60FE344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A8E6E10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F1A9" wp14:editId="71FCC971">
                  <wp:extent cx="228600" cy="228600"/>
                  <wp:effectExtent l="0" t="0" r="0" b="0"/>
                  <wp:docPr id="82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52124CA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38D5670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C8E738" wp14:editId="7B5B09DC">
                  <wp:extent cx="228600" cy="228600"/>
                  <wp:effectExtent l="0" t="0" r="0" b="0"/>
                  <wp:docPr id="82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039E699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850423D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9637CD" wp14:editId="13E7AF7B">
                  <wp:extent cx="228600" cy="228600"/>
                  <wp:effectExtent l="0" t="0" r="0" b="0"/>
                  <wp:docPr id="82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</w:tcPr>
          <w:p w14:paraId="6A0A0303" w14:textId="77777777" w:rsidR="000334FE" w:rsidRDefault="000334FE" w:rsidP="000334F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D2276AA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43CCD6" wp14:editId="56160EB3">
                  <wp:extent cx="228600" cy="228600"/>
                  <wp:effectExtent l="0" t="0" r="0" b="0"/>
                  <wp:docPr id="82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39E050A4" w14:textId="77777777" w:rsidTr="000334FE">
        <w:trPr>
          <w:trHeight w:val="551"/>
        </w:trPr>
        <w:tc>
          <w:tcPr>
            <w:tcW w:w="6665" w:type="dxa"/>
            <w:shd w:val="clear" w:color="auto" w:fill="FFE499"/>
            <w:vAlign w:val="center"/>
          </w:tcPr>
          <w:p w14:paraId="7EF12167" w14:textId="77777777" w:rsidR="000334FE" w:rsidRDefault="000334FE" w:rsidP="000334F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Appropriately uses information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communication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technology to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assist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diagnosis, monitoring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provision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medical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facilitate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access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specialised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</w:p>
          <w:p w14:paraId="039B71F2" w14:textId="2806E374" w:rsidR="000334FE" w:rsidRDefault="000334FE" w:rsidP="000334FE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patients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(</w:t>
            </w:r>
            <w:proofErr w:type="gramStart"/>
            <w:r>
              <w:rPr>
                <w:color w:val="1C1C1C"/>
                <w:sz w:val="16"/>
              </w:rPr>
              <w:t>e.g.</w:t>
            </w:r>
            <w:proofErr w:type="gramEnd"/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telehealth,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my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record,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e-prescriptions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etc.)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D6EF866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3C56B2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EC484" wp14:editId="2E05CD7A">
                  <wp:extent cx="228600" cy="228600"/>
                  <wp:effectExtent l="0" t="0" r="0" b="0"/>
                  <wp:docPr id="82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6D6A509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8610DA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A88CC6" wp14:editId="702D5E65">
                  <wp:extent cx="228600" cy="228600"/>
                  <wp:effectExtent l="0" t="0" r="0" b="0"/>
                  <wp:docPr id="8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09415916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0344F6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8B3A10" wp14:editId="533F248B">
                  <wp:extent cx="228600" cy="228600"/>
                  <wp:effectExtent l="0" t="0" r="0" b="0"/>
                  <wp:docPr id="83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7794C09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66D7BA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69D332" wp14:editId="4ED7F1D1">
                  <wp:extent cx="228600" cy="228600"/>
                  <wp:effectExtent l="0" t="0" r="0" b="0"/>
                  <wp:docPr id="83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5B6EC7F8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FA6749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64B1CC" wp14:editId="2B05B4E7">
                  <wp:extent cx="228600" cy="228600"/>
                  <wp:effectExtent l="0" t="0" r="0" b="0"/>
                  <wp:docPr id="83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78592E76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5867FF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F9DAF0" wp14:editId="5050D492">
                  <wp:extent cx="228600" cy="228600"/>
                  <wp:effectExtent l="0" t="0" r="0" b="0"/>
                  <wp:docPr id="8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2A9A5052" w14:textId="77777777" w:rsidR="000334FE" w:rsidRDefault="000334FE" w:rsidP="000334FE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08137B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F7C566" wp14:editId="075CA42A">
                  <wp:extent cx="228600" cy="228600"/>
                  <wp:effectExtent l="0" t="0" r="0" b="0"/>
                  <wp:docPr id="8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5836D522" w14:textId="77777777" w:rsidTr="000334FE">
        <w:trPr>
          <w:trHeight w:val="537"/>
        </w:trPr>
        <w:tc>
          <w:tcPr>
            <w:tcW w:w="6665" w:type="dxa"/>
            <w:shd w:val="clear" w:color="auto" w:fill="FFE499"/>
            <w:vAlign w:val="center"/>
          </w:tcPr>
          <w:p w14:paraId="6D828043" w14:textId="77777777" w:rsidR="000334FE" w:rsidRDefault="000334FE" w:rsidP="000334F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27F7EA1" w14:textId="77777777" w:rsidR="000334FE" w:rsidRDefault="000334FE" w:rsidP="000334F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Appropriately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asks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assistance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advice</w:t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3029BCBB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3A2E65" w14:textId="77777777" w:rsidR="000334FE" w:rsidRDefault="000334FE" w:rsidP="000334FE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128507" wp14:editId="4985FFA3">
                  <wp:extent cx="228600" cy="228600"/>
                  <wp:effectExtent l="0" t="0" r="0" b="0"/>
                  <wp:docPr id="84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F12B813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2C9382" w14:textId="77777777" w:rsidR="000334FE" w:rsidRDefault="000334FE" w:rsidP="000334FE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ACDC7E" wp14:editId="6693A42A">
                  <wp:extent cx="228600" cy="228600"/>
                  <wp:effectExtent l="0" t="0" r="0" b="0"/>
                  <wp:docPr id="84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523BD91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2C2744" w14:textId="77777777" w:rsidR="000334FE" w:rsidRDefault="000334FE" w:rsidP="000334FE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DC9A8" wp14:editId="30FE092D">
                  <wp:extent cx="228600" cy="228600"/>
                  <wp:effectExtent l="0" t="0" r="0" b="0"/>
                  <wp:docPr id="8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13EB090A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C673FD" w14:textId="77777777" w:rsidR="000334FE" w:rsidRDefault="000334FE" w:rsidP="000334FE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B2C057" wp14:editId="10899DE7">
                  <wp:extent cx="228600" cy="228600"/>
                  <wp:effectExtent l="0" t="0" r="0" b="0"/>
                  <wp:docPr id="84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6A5C82F4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18C6DE" w14:textId="77777777" w:rsidR="000334FE" w:rsidRDefault="000334FE" w:rsidP="000334FE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7B67A9" wp14:editId="3B446F79">
                  <wp:extent cx="228600" cy="228600"/>
                  <wp:effectExtent l="0" t="0" r="0" b="0"/>
                  <wp:docPr id="8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E499"/>
            <w:vAlign w:val="center"/>
          </w:tcPr>
          <w:p w14:paraId="239238FF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15C57" w14:textId="77777777" w:rsidR="000334FE" w:rsidRDefault="000334FE" w:rsidP="000334FE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54DD2" wp14:editId="6E375B76">
                  <wp:extent cx="228600" cy="228600"/>
                  <wp:effectExtent l="0" t="0" r="0" b="0"/>
                  <wp:docPr id="85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E499"/>
            <w:vAlign w:val="center"/>
          </w:tcPr>
          <w:p w14:paraId="386036F2" w14:textId="77777777" w:rsidR="000334FE" w:rsidRDefault="000334FE" w:rsidP="000334FE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28A460" w14:textId="77777777" w:rsidR="000334FE" w:rsidRDefault="000334FE" w:rsidP="000334F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BCA677" wp14:editId="4C4B12F3">
                  <wp:extent cx="228600" cy="228600"/>
                  <wp:effectExtent l="0" t="0" r="0" b="0"/>
                  <wp:docPr id="85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FE" w14:paraId="46B8EF1B" w14:textId="77777777" w:rsidTr="000334FE">
        <w:trPr>
          <w:trHeight w:val="989"/>
        </w:trPr>
        <w:tc>
          <w:tcPr>
            <w:tcW w:w="15026" w:type="dxa"/>
            <w:gridSpan w:val="8"/>
          </w:tcPr>
          <w:p w14:paraId="4A9B6686" w14:textId="77777777" w:rsidR="000334FE" w:rsidRDefault="000334FE" w:rsidP="000334F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</w:tc>
      </w:tr>
    </w:tbl>
    <w:tbl>
      <w:tblPr>
        <w:tblStyle w:val="TableGridLight"/>
        <w:tblW w:w="14925" w:type="dxa"/>
        <w:tblLook w:val="04A0" w:firstRow="1" w:lastRow="0" w:firstColumn="1" w:lastColumn="0" w:noHBand="0" w:noVBand="1"/>
      </w:tblPr>
      <w:tblGrid>
        <w:gridCol w:w="6013"/>
        <w:gridCol w:w="1258"/>
        <w:gridCol w:w="1350"/>
        <w:gridCol w:w="1263"/>
        <w:gridCol w:w="1259"/>
        <w:gridCol w:w="1259"/>
        <w:gridCol w:w="1261"/>
        <w:gridCol w:w="1262"/>
      </w:tblGrid>
      <w:tr w:rsidR="00F30056" w14:paraId="5D611278" w14:textId="77777777" w:rsidTr="000C5AFB">
        <w:trPr>
          <w:trHeight w:val="680"/>
        </w:trPr>
        <w:tc>
          <w:tcPr>
            <w:tcW w:w="6013" w:type="dxa"/>
            <w:vAlign w:val="center"/>
          </w:tcPr>
          <w:p w14:paraId="0C5E35AA" w14:textId="77777777" w:rsidR="00F30056" w:rsidRDefault="00F30056" w:rsidP="000C5AFB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58" w:type="dxa"/>
            <w:vAlign w:val="center"/>
          </w:tcPr>
          <w:p w14:paraId="153D7548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71C8F94F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63" w:type="dxa"/>
            <w:vAlign w:val="center"/>
          </w:tcPr>
          <w:p w14:paraId="461147B5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59" w:type="dxa"/>
            <w:vAlign w:val="center"/>
          </w:tcPr>
          <w:p w14:paraId="1FF8B5E9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59" w:type="dxa"/>
            <w:vAlign w:val="center"/>
          </w:tcPr>
          <w:p w14:paraId="2367663E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61" w:type="dxa"/>
            <w:vAlign w:val="center"/>
          </w:tcPr>
          <w:p w14:paraId="50CA0DA6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62" w:type="dxa"/>
            <w:vAlign w:val="center"/>
          </w:tcPr>
          <w:p w14:paraId="727A6AD3" w14:textId="77777777" w:rsidR="00F30056" w:rsidRDefault="00F30056" w:rsidP="000C5AFB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789124DC" w14:textId="640B2195" w:rsidR="00F30056" w:rsidRDefault="00F30056" w:rsidP="00BF4450">
      <w:pPr>
        <w:spacing w:before="0" w:after="0"/>
      </w:pPr>
    </w:p>
    <w:p w14:paraId="6ACEEDF4" w14:textId="77777777" w:rsidR="00BF4450" w:rsidRPr="00C95B96" w:rsidRDefault="00BF4450" w:rsidP="00C95B96">
      <w:pPr>
        <w:pStyle w:val="Heading2"/>
        <w:rPr>
          <w:i/>
          <w:iCs/>
        </w:rPr>
      </w:pPr>
      <w:r w:rsidRPr="00C95B96">
        <w:rPr>
          <w:i/>
          <w:iCs/>
        </w:rPr>
        <w:t>Hospital</w:t>
      </w:r>
      <w:r w:rsidRPr="00C95B96">
        <w:rPr>
          <w:i/>
          <w:iCs/>
          <w:spacing w:val="-3"/>
        </w:rPr>
        <w:t xml:space="preserve"> </w:t>
      </w:r>
      <w:r w:rsidRPr="00C95B96">
        <w:rPr>
          <w:i/>
          <w:iCs/>
        </w:rPr>
        <w:t>and</w:t>
      </w:r>
      <w:r w:rsidRPr="00C95B96">
        <w:rPr>
          <w:i/>
          <w:iCs/>
          <w:spacing w:val="-4"/>
        </w:rPr>
        <w:t xml:space="preserve"> </w:t>
      </w:r>
      <w:r w:rsidRPr="00C95B96">
        <w:rPr>
          <w:i/>
          <w:iCs/>
        </w:rPr>
        <w:t>Emergency</w:t>
      </w:r>
      <w:r w:rsidRPr="00C95B96">
        <w:rPr>
          <w:i/>
          <w:iCs/>
          <w:spacing w:val="-3"/>
        </w:rPr>
        <w:t xml:space="preserve"> </w:t>
      </w:r>
      <w:r w:rsidRPr="00C95B96">
        <w:rPr>
          <w:i/>
          <w:iCs/>
        </w:rPr>
        <w:t>Care</w:t>
      </w:r>
      <w:r w:rsidRPr="00C95B96">
        <w:rPr>
          <w:i/>
          <w:iCs/>
          <w:spacing w:val="-4"/>
        </w:rPr>
        <w:t xml:space="preserve"> </w:t>
      </w:r>
      <w:r w:rsidRPr="00C95B96">
        <w:rPr>
          <w:i/>
          <w:iCs/>
        </w:rPr>
        <w:t>(if</w:t>
      </w:r>
      <w:r w:rsidRPr="00C95B96">
        <w:rPr>
          <w:i/>
          <w:iCs/>
          <w:spacing w:val="-1"/>
        </w:rPr>
        <w:t xml:space="preserve"> </w:t>
      </w:r>
      <w:r w:rsidRPr="00C95B96">
        <w:rPr>
          <w:i/>
          <w:iCs/>
          <w:spacing w:val="-2"/>
        </w:rPr>
        <w:t>applicable)</w:t>
      </w:r>
    </w:p>
    <w:p w14:paraId="1F8B9D08" w14:textId="77777777" w:rsidR="00BF4450" w:rsidRDefault="00BF4450" w:rsidP="00BF4450">
      <w:pPr>
        <w:pStyle w:val="BodyText"/>
        <w:spacing w:line="184" w:lineRule="exact"/>
        <w:ind w:left="140"/>
      </w:pPr>
      <w:r>
        <w:t>Domain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4"/>
        </w:rPr>
        <w:t>care</w:t>
      </w: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5"/>
        <w:gridCol w:w="1191"/>
        <w:gridCol w:w="1191"/>
        <w:gridCol w:w="1191"/>
        <w:gridCol w:w="1191"/>
        <w:gridCol w:w="1191"/>
        <w:gridCol w:w="1191"/>
        <w:gridCol w:w="1215"/>
      </w:tblGrid>
      <w:tr w:rsidR="00BF4450" w14:paraId="2E764465" w14:textId="77777777" w:rsidTr="007A7AFB">
        <w:trPr>
          <w:trHeight w:val="536"/>
        </w:trPr>
        <w:tc>
          <w:tcPr>
            <w:tcW w:w="6665" w:type="dxa"/>
          </w:tcPr>
          <w:p w14:paraId="4A140B41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E00A429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Manages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common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conditions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requiring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inpatient</w:t>
            </w:r>
            <w:r>
              <w:rPr>
                <w:color w:val="1C1C1C"/>
                <w:spacing w:val="4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care</w:t>
            </w:r>
          </w:p>
        </w:tc>
        <w:tc>
          <w:tcPr>
            <w:tcW w:w="1191" w:type="dxa"/>
          </w:tcPr>
          <w:p w14:paraId="79A6BA25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400406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D2B100" wp14:editId="3DDD2FFB">
                  <wp:extent cx="228600" cy="228600"/>
                  <wp:effectExtent l="0" t="0" r="0" b="0"/>
                  <wp:docPr id="8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EE700EC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1B0DB0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687FF" wp14:editId="691C3D57">
                  <wp:extent cx="228600" cy="228600"/>
                  <wp:effectExtent l="0" t="0" r="0" b="0"/>
                  <wp:docPr id="8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BE8FC5E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267D6A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6A2E89" wp14:editId="3388283E">
                  <wp:extent cx="228600" cy="228600"/>
                  <wp:effectExtent l="0" t="0" r="0" b="0"/>
                  <wp:docPr id="8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3A60820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928B71" w14:textId="77777777" w:rsidR="00BF4450" w:rsidRDefault="00BF4450" w:rsidP="000C5AFB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7CB0B6" wp14:editId="0F93F5F6">
                  <wp:extent cx="228600" cy="228600"/>
                  <wp:effectExtent l="0" t="0" r="0" b="0"/>
                  <wp:docPr id="8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7FC4366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B24F42" w14:textId="77777777" w:rsidR="00BF4450" w:rsidRDefault="00BF4450" w:rsidP="000C5AFB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4F888D" wp14:editId="18366D2E">
                  <wp:extent cx="228600" cy="228600"/>
                  <wp:effectExtent l="0" t="0" r="0" b="0"/>
                  <wp:docPr id="8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A978174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4DF6E4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073D06" wp14:editId="5FBCFBAD">
                  <wp:extent cx="228600" cy="228600"/>
                  <wp:effectExtent l="0" t="0" r="0" b="0"/>
                  <wp:docPr id="8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70541B2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B644B3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0FF649" wp14:editId="2F683193">
                  <wp:extent cx="228600" cy="228600"/>
                  <wp:effectExtent l="0" t="0" r="0" b="0"/>
                  <wp:docPr id="86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04E56E34" w14:textId="77777777" w:rsidTr="007A7AFB">
        <w:trPr>
          <w:trHeight w:val="537"/>
        </w:trPr>
        <w:tc>
          <w:tcPr>
            <w:tcW w:w="6665" w:type="dxa"/>
          </w:tcPr>
          <w:p w14:paraId="0A2AA778" w14:textId="77777777" w:rsidR="00BF4450" w:rsidRDefault="00BF4450" w:rsidP="000C5AFB">
            <w:pPr>
              <w:pStyle w:val="TableParagraph"/>
              <w:spacing w:before="85"/>
              <w:ind w:left="107" w:right="190"/>
              <w:rPr>
                <w:sz w:val="16"/>
              </w:rPr>
            </w:pPr>
            <w:r>
              <w:rPr>
                <w:color w:val="1C1C1C"/>
                <w:sz w:val="16"/>
              </w:rPr>
              <w:t>Maintains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clinically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plan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fluid,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1C1C1C"/>
                <w:sz w:val="16"/>
              </w:rPr>
              <w:t>electrolyte</w:t>
            </w:r>
            <w:proofErr w:type="gramEnd"/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blood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product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 relevant pathology testing</w:t>
            </w:r>
          </w:p>
        </w:tc>
        <w:tc>
          <w:tcPr>
            <w:tcW w:w="1191" w:type="dxa"/>
          </w:tcPr>
          <w:p w14:paraId="216752BB" w14:textId="77777777" w:rsidR="00BF4450" w:rsidRDefault="00BF4450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3DD82E3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42B356" wp14:editId="58E6C966">
                  <wp:extent cx="228600" cy="228600"/>
                  <wp:effectExtent l="0" t="0" r="0" b="0"/>
                  <wp:docPr id="8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3F305B9" w14:textId="77777777" w:rsidR="00BF4450" w:rsidRDefault="00BF4450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D2F5A16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9421F" wp14:editId="4BFA6099">
                  <wp:extent cx="228600" cy="228600"/>
                  <wp:effectExtent l="0" t="0" r="0" b="0"/>
                  <wp:docPr id="87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C9FA33B" w14:textId="77777777" w:rsidR="00BF4450" w:rsidRDefault="00BF4450" w:rsidP="000C5A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345F2D6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58B668" wp14:editId="695A920A">
                  <wp:extent cx="228600" cy="228600"/>
                  <wp:effectExtent l="0" t="0" r="0" b="0"/>
                  <wp:docPr id="8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D81E4DD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5EC6B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A176CD" wp14:editId="17578944">
                  <wp:extent cx="228600" cy="228600"/>
                  <wp:effectExtent l="0" t="0" r="0" b="0"/>
                  <wp:docPr id="8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EBBA1B5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7789F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39B3AC" wp14:editId="04AE8948">
                  <wp:extent cx="228600" cy="228600"/>
                  <wp:effectExtent l="0" t="0" r="0" b="0"/>
                  <wp:docPr id="87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E1B1366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40D44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D540AF" wp14:editId="2E1F55E3">
                  <wp:extent cx="228600" cy="228600"/>
                  <wp:effectExtent l="0" t="0" r="0" b="0"/>
                  <wp:docPr id="88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F3DC20C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9FFC0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2EB6EA" wp14:editId="322BF37E">
                  <wp:extent cx="228600" cy="228600"/>
                  <wp:effectExtent l="0" t="0" r="0" b="0"/>
                  <wp:docPr id="88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6DB2F5F1" w14:textId="77777777" w:rsidTr="007A7AFB">
        <w:trPr>
          <w:trHeight w:val="537"/>
        </w:trPr>
        <w:tc>
          <w:tcPr>
            <w:tcW w:w="6665" w:type="dxa"/>
          </w:tcPr>
          <w:p w14:paraId="70C16155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5BFECAB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Performs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secondary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care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diagnostic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therapeutic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procedures</w:t>
            </w:r>
          </w:p>
        </w:tc>
        <w:tc>
          <w:tcPr>
            <w:tcW w:w="1191" w:type="dxa"/>
          </w:tcPr>
          <w:p w14:paraId="6EE74073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A05DEF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9035D" wp14:editId="4F72E86B">
                  <wp:extent cx="228600" cy="228600"/>
                  <wp:effectExtent l="0" t="0" r="0" b="0"/>
                  <wp:docPr id="8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B4071DD" w14:textId="77777777" w:rsidR="00BF4450" w:rsidRDefault="00BF4450" w:rsidP="000C5AFB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25D1588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4B1E5A" wp14:editId="0AD80F22">
                  <wp:extent cx="228600" cy="228600"/>
                  <wp:effectExtent l="0" t="0" r="0" b="0"/>
                  <wp:docPr id="88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80FF21F" w14:textId="77777777" w:rsidR="00BF4450" w:rsidRDefault="00BF4450" w:rsidP="000C5AFB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6C888E0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C933D1" wp14:editId="4AD58FB3">
                  <wp:extent cx="228600" cy="228600"/>
                  <wp:effectExtent l="0" t="0" r="0" b="0"/>
                  <wp:docPr id="88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637A55C" w14:textId="77777777" w:rsidR="00BF4450" w:rsidRDefault="00BF4450" w:rsidP="000C5AFB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CF85CD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F69765" wp14:editId="781B07EE">
                  <wp:extent cx="228600" cy="228600"/>
                  <wp:effectExtent l="0" t="0" r="0" b="0"/>
                  <wp:docPr id="8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74CD8F9" w14:textId="77777777" w:rsidR="00BF4450" w:rsidRDefault="00BF4450" w:rsidP="000C5AFB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2C9794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C3A9C" wp14:editId="303143F8">
                  <wp:extent cx="228600" cy="228600"/>
                  <wp:effectExtent l="0" t="0" r="0" b="0"/>
                  <wp:docPr id="89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BC001C7" w14:textId="77777777" w:rsidR="00BF4450" w:rsidRDefault="00BF4450" w:rsidP="000C5AFB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10F042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095E01" wp14:editId="1B682F32">
                  <wp:extent cx="228600" cy="228600"/>
                  <wp:effectExtent l="0" t="0" r="0" b="0"/>
                  <wp:docPr id="8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4DDD9F6" w14:textId="77777777" w:rsidR="00BF4450" w:rsidRDefault="00BF4450" w:rsidP="000C5AFB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FF7EDF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E75B1F" wp14:editId="749F7273">
                  <wp:extent cx="228600" cy="228600"/>
                  <wp:effectExtent l="0" t="0" r="0" b="0"/>
                  <wp:docPr id="8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691157F9" w14:textId="77777777" w:rsidTr="007A7AFB">
        <w:trPr>
          <w:trHeight w:val="537"/>
        </w:trPr>
        <w:tc>
          <w:tcPr>
            <w:tcW w:w="6665" w:type="dxa"/>
          </w:tcPr>
          <w:p w14:paraId="059222F4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539C9E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Recognises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responds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early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deteriorating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patient</w:t>
            </w:r>
          </w:p>
        </w:tc>
        <w:tc>
          <w:tcPr>
            <w:tcW w:w="1191" w:type="dxa"/>
          </w:tcPr>
          <w:p w14:paraId="6CAC3928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9929E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F69CD7" wp14:editId="46EBAFB5">
                  <wp:extent cx="228600" cy="228600"/>
                  <wp:effectExtent l="0" t="0" r="0" b="0"/>
                  <wp:docPr id="8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E1A7E35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883AF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C09728" wp14:editId="2973C2A8">
                  <wp:extent cx="228600" cy="228600"/>
                  <wp:effectExtent l="0" t="0" r="0" b="0"/>
                  <wp:docPr id="90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9908E8A" w14:textId="77777777" w:rsidR="00BF4450" w:rsidRDefault="00BF4450" w:rsidP="000C5AFB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9264B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FF7ACD" wp14:editId="5C16E728">
                  <wp:extent cx="228600" cy="228600"/>
                  <wp:effectExtent l="0" t="0" r="0" b="0"/>
                  <wp:docPr id="9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EFEBCC5" w14:textId="77777777" w:rsidR="00BF4450" w:rsidRDefault="00BF4450" w:rsidP="000C5AFB">
            <w:pPr>
              <w:pStyle w:val="TableParagraph"/>
              <w:spacing w:before="1"/>
              <w:rPr>
                <w:b/>
                <w:sz w:val="7"/>
              </w:rPr>
            </w:pPr>
          </w:p>
          <w:p w14:paraId="3D9CD43E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AEDDD1" wp14:editId="50809788">
                  <wp:extent cx="228600" cy="228600"/>
                  <wp:effectExtent l="0" t="0" r="0" b="0"/>
                  <wp:docPr id="90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4871FF8" w14:textId="77777777" w:rsidR="00BF4450" w:rsidRDefault="00BF4450" w:rsidP="000C5AFB">
            <w:pPr>
              <w:pStyle w:val="TableParagraph"/>
              <w:spacing w:before="1"/>
              <w:rPr>
                <w:b/>
                <w:sz w:val="7"/>
              </w:rPr>
            </w:pPr>
          </w:p>
          <w:p w14:paraId="0EE257F2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4218F1" wp14:editId="32C3BBE7">
                  <wp:extent cx="228600" cy="228600"/>
                  <wp:effectExtent l="0" t="0" r="0" b="0"/>
                  <wp:docPr id="90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C549324" w14:textId="77777777" w:rsidR="00BF4450" w:rsidRDefault="00BF4450" w:rsidP="000C5AFB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39D96B4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0C6B8E" wp14:editId="6986E9DF">
                  <wp:extent cx="228600" cy="228600"/>
                  <wp:effectExtent l="0" t="0" r="0" b="0"/>
                  <wp:docPr id="90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FAB744B" w14:textId="77777777" w:rsidR="00BF4450" w:rsidRDefault="00BF4450" w:rsidP="000C5AFB">
            <w:pPr>
              <w:pStyle w:val="TableParagraph"/>
              <w:spacing w:before="1"/>
              <w:rPr>
                <w:b/>
                <w:sz w:val="7"/>
              </w:rPr>
            </w:pPr>
          </w:p>
          <w:p w14:paraId="6F9959A7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C6EE32" wp14:editId="25ACDA5E">
                  <wp:extent cx="228600" cy="228600"/>
                  <wp:effectExtent l="0" t="0" r="0" b="0"/>
                  <wp:docPr id="9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1552CD3B" w14:textId="77777777" w:rsidTr="007A7AFB">
        <w:trPr>
          <w:trHeight w:val="536"/>
        </w:trPr>
        <w:tc>
          <w:tcPr>
            <w:tcW w:w="6665" w:type="dxa"/>
          </w:tcPr>
          <w:p w14:paraId="5968D27B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55FAF86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Communicates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effectively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healthcare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team,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including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effective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handover</w:t>
            </w:r>
          </w:p>
        </w:tc>
        <w:tc>
          <w:tcPr>
            <w:tcW w:w="1191" w:type="dxa"/>
          </w:tcPr>
          <w:p w14:paraId="62DD5E4D" w14:textId="77777777" w:rsidR="00BF4450" w:rsidRDefault="00BF4450" w:rsidP="000C5AF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17799C5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4218B2" wp14:editId="49BA489E">
                  <wp:extent cx="228600" cy="228600"/>
                  <wp:effectExtent l="0" t="0" r="0" b="0"/>
                  <wp:docPr id="91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45306B0" w14:textId="77777777" w:rsidR="00BF4450" w:rsidRDefault="00BF4450" w:rsidP="000C5AF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346BE6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80BB3B" wp14:editId="079B7425">
                  <wp:extent cx="228600" cy="228600"/>
                  <wp:effectExtent l="0" t="0" r="0" b="0"/>
                  <wp:docPr id="9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61C27DA" w14:textId="77777777" w:rsidR="00BF4450" w:rsidRDefault="00BF4450" w:rsidP="000C5AF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31B31B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C35B46" wp14:editId="6E91703B">
                  <wp:extent cx="228600" cy="228600"/>
                  <wp:effectExtent l="0" t="0" r="0" b="0"/>
                  <wp:docPr id="91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AB0F5A4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CC5E89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8B8589" wp14:editId="6F8ECD95">
                  <wp:extent cx="228600" cy="228600"/>
                  <wp:effectExtent l="0" t="0" r="0" b="0"/>
                  <wp:docPr id="9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8536BF5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618D10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1ADC9" wp14:editId="2824DE26">
                  <wp:extent cx="228600" cy="228600"/>
                  <wp:effectExtent l="0" t="0" r="0" b="0"/>
                  <wp:docPr id="92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06D90B4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5526D3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B2163" wp14:editId="0DEC94AE">
                  <wp:extent cx="228600" cy="228600"/>
                  <wp:effectExtent l="0" t="0" r="0" b="0"/>
                  <wp:docPr id="92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BBF59E6" w14:textId="77777777" w:rsidR="00BF4450" w:rsidRDefault="00BF4450" w:rsidP="000C5AF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E8A01A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109627" wp14:editId="3F5D1FD3">
                  <wp:extent cx="228600" cy="228600"/>
                  <wp:effectExtent l="0" t="0" r="0" b="0"/>
                  <wp:docPr id="92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3B5721FF" w14:textId="77777777" w:rsidTr="007A7AFB">
        <w:trPr>
          <w:trHeight w:val="537"/>
        </w:trPr>
        <w:tc>
          <w:tcPr>
            <w:tcW w:w="6665" w:type="dxa"/>
          </w:tcPr>
          <w:p w14:paraId="2498045C" w14:textId="77777777" w:rsidR="00BF4450" w:rsidRDefault="00BF4450" w:rsidP="000C5AFB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EC128A" w14:textId="77777777" w:rsidR="00BF4450" w:rsidRDefault="00BF4450" w:rsidP="000C5AF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Anticipates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judiciously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arrange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safe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transfer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other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facilities</w:t>
            </w:r>
          </w:p>
        </w:tc>
        <w:tc>
          <w:tcPr>
            <w:tcW w:w="1191" w:type="dxa"/>
          </w:tcPr>
          <w:p w14:paraId="59901F28" w14:textId="77777777" w:rsidR="00BF4450" w:rsidRDefault="00BF4450" w:rsidP="000C5AF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083872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9AAA54" wp14:editId="32856010">
                  <wp:extent cx="228600" cy="228600"/>
                  <wp:effectExtent l="0" t="0" r="0" b="0"/>
                  <wp:docPr id="92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B6A2B02" w14:textId="77777777" w:rsidR="00BF4450" w:rsidRDefault="00BF4450" w:rsidP="000C5AF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00AB0A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C30FEB" wp14:editId="7346767F">
                  <wp:extent cx="228600" cy="228600"/>
                  <wp:effectExtent l="0" t="0" r="0" b="0"/>
                  <wp:docPr id="9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BAE8B21" w14:textId="77777777" w:rsidR="00BF4450" w:rsidRDefault="00BF4450" w:rsidP="000C5AF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1C4B6D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3CD4F4" wp14:editId="45C2875B">
                  <wp:extent cx="228600" cy="228600"/>
                  <wp:effectExtent l="0" t="0" r="0" b="0"/>
                  <wp:docPr id="9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28677A8" w14:textId="77777777" w:rsidR="00BF4450" w:rsidRDefault="00BF4450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A92074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CF8B7E" wp14:editId="7F274E04">
                  <wp:extent cx="228600" cy="228600"/>
                  <wp:effectExtent l="0" t="0" r="0" b="0"/>
                  <wp:docPr id="9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24ED35D" w14:textId="77777777" w:rsidR="00BF4450" w:rsidRDefault="00BF4450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0F6CBA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E8E937" wp14:editId="7F479CE6">
                  <wp:extent cx="228600" cy="228600"/>
                  <wp:effectExtent l="0" t="0" r="0" b="0"/>
                  <wp:docPr id="9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BCB0286" w14:textId="77777777" w:rsidR="00BF4450" w:rsidRDefault="00BF4450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2C982F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5B0D0D" wp14:editId="3510A256">
                  <wp:extent cx="228600" cy="228600"/>
                  <wp:effectExtent l="0" t="0" r="0" b="0"/>
                  <wp:docPr id="93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7D7242F" w14:textId="77777777" w:rsidR="00BF4450" w:rsidRDefault="00BF4450" w:rsidP="000C5AF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93E222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308566" wp14:editId="127A70D3">
                  <wp:extent cx="228600" cy="228600"/>
                  <wp:effectExtent l="0" t="0" r="0" b="0"/>
                  <wp:docPr id="9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64CE95B5" w14:textId="77777777" w:rsidTr="007A7AFB">
        <w:trPr>
          <w:trHeight w:val="537"/>
        </w:trPr>
        <w:tc>
          <w:tcPr>
            <w:tcW w:w="6665" w:type="dxa"/>
          </w:tcPr>
          <w:p w14:paraId="18BFFFD7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C6AA88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Undertakes</w:t>
            </w:r>
            <w:r>
              <w:rPr>
                <w:color w:val="1C1C1C"/>
                <w:spacing w:val="-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early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discharge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planning,</w:t>
            </w:r>
            <w:r>
              <w:rPr>
                <w:color w:val="1C1C1C"/>
                <w:spacing w:val="-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involving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multi-disciplinary</w:t>
            </w:r>
            <w:r>
              <w:rPr>
                <w:color w:val="1C1C1C"/>
                <w:spacing w:val="-11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team</w:t>
            </w:r>
          </w:p>
        </w:tc>
        <w:tc>
          <w:tcPr>
            <w:tcW w:w="1191" w:type="dxa"/>
          </w:tcPr>
          <w:p w14:paraId="1888EB91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1CA14" w14:textId="77777777" w:rsidR="00BF4450" w:rsidRDefault="00BF4450" w:rsidP="000C5AFB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470F2A" wp14:editId="071DA729">
                  <wp:extent cx="228600" cy="228600"/>
                  <wp:effectExtent l="0" t="0" r="0" b="0"/>
                  <wp:docPr id="9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0724824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675F9" w14:textId="77777777" w:rsidR="00BF4450" w:rsidRDefault="00BF4450" w:rsidP="000C5AFB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A28EC3" wp14:editId="524B9186">
                  <wp:extent cx="228600" cy="228600"/>
                  <wp:effectExtent l="0" t="0" r="0" b="0"/>
                  <wp:docPr id="94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928DD0C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B4FE7D" w14:textId="77777777" w:rsidR="00BF4450" w:rsidRDefault="00BF4450" w:rsidP="000C5AF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1AB4D8" wp14:editId="7398A346">
                  <wp:extent cx="228600" cy="228600"/>
                  <wp:effectExtent l="0" t="0" r="0" b="0"/>
                  <wp:docPr id="9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D93AED1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A6649D" w14:textId="77777777" w:rsidR="00BF4450" w:rsidRDefault="00BF4450" w:rsidP="000C5AF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CA858" wp14:editId="7D9311CE">
                  <wp:extent cx="228600" cy="228600"/>
                  <wp:effectExtent l="0" t="0" r="0" b="0"/>
                  <wp:docPr id="94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B6EA8F6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54BB9C" w14:textId="77777777" w:rsidR="00BF4450" w:rsidRDefault="00BF4450" w:rsidP="000C5AFB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1F03E0" wp14:editId="56E45B8D">
                  <wp:extent cx="228600" cy="228600"/>
                  <wp:effectExtent l="0" t="0" r="0" b="0"/>
                  <wp:docPr id="9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0AE2C23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FF3BC" w14:textId="77777777" w:rsidR="00BF4450" w:rsidRDefault="00BF4450" w:rsidP="000C5AFB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990C63" wp14:editId="377CF57A">
                  <wp:extent cx="228600" cy="228600"/>
                  <wp:effectExtent l="0" t="0" r="0" b="0"/>
                  <wp:docPr id="9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E9655E8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6A65C2" w14:textId="77777777" w:rsidR="00BF4450" w:rsidRDefault="00BF4450" w:rsidP="000C5AF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2160C" wp14:editId="2F74A433">
                  <wp:extent cx="228600" cy="228600"/>
                  <wp:effectExtent l="0" t="0" r="0" b="0"/>
                  <wp:docPr id="9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41B572A2" w14:textId="77777777" w:rsidTr="007A7AFB">
        <w:trPr>
          <w:trHeight w:val="923"/>
        </w:trPr>
        <w:tc>
          <w:tcPr>
            <w:tcW w:w="15026" w:type="dxa"/>
            <w:gridSpan w:val="8"/>
          </w:tcPr>
          <w:p w14:paraId="64523B2F" w14:textId="77777777" w:rsidR="00BF4450" w:rsidRDefault="00BF4450" w:rsidP="000C5AF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</w:tc>
      </w:tr>
    </w:tbl>
    <w:p w14:paraId="68FB94A7" w14:textId="77777777" w:rsidR="00BF4450" w:rsidRDefault="00BF4450" w:rsidP="00BF4450">
      <w:pPr>
        <w:spacing w:before="7"/>
        <w:rPr>
          <w:b/>
          <w:sz w:val="14"/>
        </w:rPr>
      </w:pPr>
    </w:p>
    <w:p w14:paraId="1682C8C6" w14:textId="77777777" w:rsidR="00BF4450" w:rsidRDefault="00BF4450" w:rsidP="00BF4450">
      <w:pPr>
        <w:pStyle w:val="BodyText"/>
        <w:ind w:left="140"/>
      </w:pPr>
      <w:r>
        <w:t>Domain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emergencies</w:t>
      </w:r>
    </w:p>
    <w:tbl>
      <w:tblPr>
        <w:tblW w:w="1498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1191"/>
        <w:gridCol w:w="1191"/>
        <w:gridCol w:w="1191"/>
        <w:gridCol w:w="1191"/>
        <w:gridCol w:w="1191"/>
        <w:gridCol w:w="1191"/>
        <w:gridCol w:w="1191"/>
      </w:tblGrid>
      <w:tr w:rsidR="00BF4450" w14:paraId="6A9A3D34" w14:textId="77777777" w:rsidTr="007A7AFB">
        <w:trPr>
          <w:trHeight w:val="537"/>
        </w:trPr>
        <w:tc>
          <w:tcPr>
            <w:tcW w:w="6649" w:type="dxa"/>
          </w:tcPr>
          <w:p w14:paraId="325D224E" w14:textId="71CDCE2B" w:rsidR="00BF4450" w:rsidRDefault="00BF4450" w:rsidP="000C5AFB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Recognises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severe,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 w:rsidR="007A7AFB">
              <w:rPr>
                <w:color w:val="1C1C1C"/>
                <w:sz w:val="16"/>
              </w:rPr>
              <w:t>acute,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life-threatening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conditions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provides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initial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resuscitation and stabilisation</w:t>
            </w:r>
          </w:p>
        </w:tc>
        <w:tc>
          <w:tcPr>
            <w:tcW w:w="1191" w:type="dxa"/>
          </w:tcPr>
          <w:p w14:paraId="39F9E407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ADA447" w14:textId="77777777" w:rsidR="00BF4450" w:rsidRDefault="00BF4450" w:rsidP="000C5AFB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C0A33" wp14:editId="36B01FEB">
                  <wp:extent cx="228600" cy="228600"/>
                  <wp:effectExtent l="0" t="0" r="0" b="0"/>
                  <wp:docPr id="95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A84196D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D03813" w14:textId="77777777" w:rsidR="00BF4450" w:rsidRDefault="00BF4450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C54899" wp14:editId="347EE156">
                  <wp:extent cx="228600" cy="228600"/>
                  <wp:effectExtent l="0" t="0" r="0" b="0"/>
                  <wp:docPr id="9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70403B3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0EB8DB" w14:textId="77777777" w:rsidR="00BF4450" w:rsidRDefault="00BF4450" w:rsidP="000C5AFB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976C39" wp14:editId="061F813B">
                  <wp:extent cx="228600" cy="228600"/>
                  <wp:effectExtent l="0" t="0" r="0" b="0"/>
                  <wp:docPr id="9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FD66055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A6E40" w14:textId="77777777" w:rsidR="00BF4450" w:rsidRDefault="00BF4450" w:rsidP="000C5AFB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AD6299" wp14:editId="73AC277D">
                  <wp:extent cx="228600" cy="228600"/>
                  <wp:effectExtent l="0" t="0" r="0" b="0"/>
                  <wp:docPr id="9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2A47EC4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0063D" w14:textId="77777777" w:rsidR="00BF4450" w:rsidRDefault="00BF4450" w:rsidP="000C5AFB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73E5E5" wp14:editId="2F47530A">
                  <wp:extent cx="228600" cy="228600"/>
                  <wp:effectExtent l="0" t="0" r="0" b="0"/>
                  <wp:docPr id="9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51C0E41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BA103" w14:textId="77777777" w:rsidR="00BF4450" w:rsidRDefault="00BF4450" w:rsidP="000C5AFB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498018" wp14:editId="44C41447">
                  <wp:extent cx="228600" cy="228600"/>
                  <wp:effectExtent l="0" t="0" r="0" b="0"/>
                  <wp:docPr id="9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63CE249" w14:textId="77777777" w:rsidR="00BF4450" w:rsidRDefault="00BF4450" w:rsidP="000C5AFB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1B71A" w14:textId="77777777" w:rsidR="00BF4450" w:rsidRDefault="00BF4450" w:rsidP="000C5AFB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4AAF6D" wp14:editId="1938B4F4">
                  <wp:extent cx="228600" cy="228600"/>
                  <wp:effectExtent l="0" t="0" r="0" b="0"/>
                  <wp:docPr id="9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2FA4A935" w14:textId="77777777" w:rsidTr="007A7AFB">
        <w:trPr>
          <w:trHeight w:val="537"/>
        </w:trPr>
        <w:tc>
          <w:tcPr>
            <w:tcW w:w="6649" w:type="dxa"/>
          </w:tcPr>
          <w:p w14:paraId="3A2AEF26" w14:textId="0973816C" w:rsidR="00BF4450" w:rsidRDefault="00BF4450" w:rsidP="000C5AFB">
            <w:pPr>
              <w:pStyle w:val="TableParagraph"/>
              <w:spacing w:before="84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Provides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definitive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emergency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management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across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lifespan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keeping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clinical need, own capabilities, local </w:t>
            </w:r>
            <w:r w:rsidR="007A7AFB">
              <w:rPr>
                <w:color w:val="1C1C1C"/>
                <w:sz w:val="16"/>
              </w:rPr>
              <w:t>context,</w:t>
            </w:r>
            <w:r>
              <w:rPr>
                <w:color w:val="1C1C1C"/>
                <w:sz w:val="16"/>
              </w:rPr>
              <w:t xml:space="preserve"> and resources</w:t>
            </w:r>
          </w:p>
        </w:tc>
        <w:tc>
          <w:tcPr>
            <w:tcW w:w="1191" w:type="dxa"/>
          </w:tcPr>
          <w:p w14:paraId="1C2556EE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849EEF" w14:textId="77777777" w:rsidR="00BF4450" w:rsidRDefault="00BF4450" w:rsidP="000C5AFB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82ABA4" wp14:editId="42FF727E">
                  <wp:extent cx="228600" cy="228600"/>
                  <wp:effectExtent l="0" t="0" r="0" b="0"/>
                  <wp:docPr id="96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DD212AF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23B7EF" w14:textId="77777777" w:rsidR="00BF4450" w:rsidRDefault="00BF4450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D8234A" wp14:editId="6ACEADB7">
                  <wp:extent cx="228600" cy="228600"/>
                  <wp:effectExtent l="0" t="0" r="0" b="0"/>
                  <wp:docPr id="9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8544F7A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579B456" w14:textId="77777777" w:rsidR="00BF4450" w:rsidRDefault="00BF4450" w:rsidP="000C5AFB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EB2B89" wp14:editId="79F1E987">
                  <wp:extent cx="228600" cy="228600"/>
                  <wp:effectExtent l="0" t="0" r="0" b="0"/>
                  <wp:docPr id="97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9085036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FA02F5" w14:textId="77777777" w:rsidR="00BF4450" w:rsidRDefault="00BF4450" w:rsidP="000C5AFB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8DA2D" wp14:editId="12F6CD30">
                  <wp:extent cx="228600" cy="228600"/>
                  <wp:effectExtent l="0" t="0" r="0" b="0"/>
                  <wp:docPr id="9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8503497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7FE588D" w14:textId="77777777" w:rsidR="00BF4450" w:rsidRDefault="00BF4450" w:rsidP="000C5AFB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2A5FF0" wp14:editId="71AF482F">
                  <wp:extent cx="228600" cy="228600"/>
                  <wp:effectExtent l="0" t="0" r="0" b="0"/>
                  <wp:docPr id="9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397EEF2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B66598" w14:textId="77777777" w:rsidR="00BF4450" w:rsidRDefault="00BF4450" w:rsidP="000C5AFB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7136A5" wp14:editId="4E4A56A5">
                  <wp:extent cx="228600" cy="228600"/>
                  <wp:effectExtent l="0" t="0" r="0" b="0"/>
                  <wp:docPr id="97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E647473" w14:textId="77777777" w:rsidR="00BF4450" w:rsidRDefault="00BF4450" w:rsidP="000C5AFB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D43FE8" w14:textId="77777777" w:rsidR="00BF4450" w:rsidRDefault="00BF4450" w:rsidP="000C5AFB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EAD7C7" wp14:editId="1064ACFC">
                  <wp:extent cx="228600" cy="228600"/>
                  <wp:effectExtent l="0" t="0" r="0" b="0"/>
                  <wp:docPr id="98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450" w14:paraId="61F6B6E1" w14:textId="77777777" w:rsidTr="007A7AFB">
        <w:trPr>
          <w:trHeight w:val="537"/>
        </w:trPr>
        <w:tc>
          <w:tcPr>
            <w:tcW w:w="6649" w:type="dxa"/>
          </w:tcPr>
          <w:p w14:paraId="5AFC2EE5" w14:textId="77777777" w:rsidR="00BF4450" w:rsidRDefault="00BF4450" w:rsidP="000C5AFB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9FDC76" w14:textId="77777777" w:rsidR="00BF4450" w:rsidRDefault="00BF4450" w:rsidP="000C5AFB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Performs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appropriate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emergency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diagnostic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and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therapeutic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procedures</w:t>
            </w:r>
          </w:p>
        </w:tc>
        <w:tc>
          <w:tcPr>
            <w:tcW w:w="1191" w:type="dxa"/>
          </w:tcPr>
          <w:p w14:paraId="6AD96977" w14:textId="77777777" w:rsidR="00BF4450" w:rsidRDefault="00BF4450" w:rsidP="000C5AFB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1AFE8D3" w14:textId="77777777" w:rsidR="00BF4450" w:rsidRDefault="00BF4450" w:rsidP="000C5AFB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4D022A" wp14:editId="0258A4BB">
                  <wp:extent cx="228600" cy="228600"/>
                  <wp:effectExtent l="0" t="0" r="0" b="0"/>
                  <wp:docPr id="98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483C463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11ECB9" w14:textId="77777777" w:rsidR="00BF4450" w:rsidRDefault="00BF4450" w:rsidP="000C5AFB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B45881" wp14:editId="2AB3FF2D">
                  <wp:extent cx="228600" cy="228600"/>
                  <wp:effectExtent l="0" t="0" r="0" b="0"/>
                  <wp:docPr id="9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0B3381E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7CB89B" w14:textId="77777777" w:rsidR="00BF4450" w:rsidRDefault="00BF4450" w:rsidP="000C5AFB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13647" wp14:editId="049C2A96">
                  <wp:extent cx="228600" cy="228600"/>
                  <wp:effectExtent l="0" t="0" r="0" b="0"/>
                  <wp:docPr id="98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9C2E6C2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1B48CA" w14:textId="77777777" w:rsidR="00BF4450" w:rsidRDefault="00BF4450" w:rsidP="000C5AFB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1A5DC2" wp14:editId="6C8BCE30">
                  <wp:extent cx="228600" cy="228600"/>
                  <wp:effectExtent l="0" t="0" r="0" b="0"/>
                  <wp:docPr id="98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2C43C95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54F9BE" w14:textId="77777777" w:rsidR="00BF4450" w:rsidRDefault="00BF4450" w:rsidP="000C5AFB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720B3C" wp14:editId="1425EA1F">
                  <wp:extent cx="228600" cy="228600"/>
                  <wp:effectExtent l="0" t="0" r="0" b="0"/>
                  <wp:docPr id="9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FFDD127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4DAAEB" w14:textId="77777777" w:rsidR="00BF4450" w:rsidRDefault="00BF4450" w:rsidP="000C5AFB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935B44" wp14:editId="6920F56D">
                  <wp:extent cx="228600" cy="228600"/>
                  <wp:effectExtent l="0" t="0" r="0" b="0"/>
                  <wp:docPr id="99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9A2ECD6" w14:textId="77777777" w:rsidR="00BF4450" w:rsidRDefault="00BF4450" w:rsidP="000C5AF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64A40F" w14:textId="77777777" w:rsidR="00BF4450" w:rsidRDefault="00BF4450" w:rsidP="000C5AFB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743981" wp14:editId="75CEDAB5">
                  <wp:extent cx="228600" cy="228600"/>
                  <wp:effectExtent l="0" t="0" r="0" b="0"/>
                  <wp:docPr id="9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14925" w:type="dxa"/>
        <w:tblLook w:val="04A0" w:firstRow="1" w:lastRow="0" w:firstColumn="1" w:lastColumn="0" w:noHBand="0" w:noVBand="1"/>
      </w:tblPr>
      <w:tblGrid>
        <w:gridCol w:w="6013"/>
        <w:gridCol w:w="1258"/>
        <w:gridCol w:w="1350"/>
        <w:gridCol w:w="1263"/>
        <w:gridCol w:w="1259"/>
        <w:gridCol w:w="1259"/>
        <w:gridCol w:w="1261"/>
        <w:gridCol w:w="1262"/>
      </w:tblGrid>
      <w:tr w:rsidR="00693E25" w14:paraId="2297B2B8" w14:textId="77777777" w:rsidTr="00B20A4A">
        <w:trPr>
          <w:trHeight w:val="680"/>
        </w:trPr>
        <w:tc>
          <w:tcPr>
            <w:tcW w:w="6013" w:type="dxa"/>
            <w:vAlign w:val="center"/>
          </w:tcPr>
          <w:p w14:paraId="3F35651A" w14:textId="77777777" w:rsidR="00693E25" w:rsidRDefault="00693E25" w:rsidP="00B20A4A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58" w:type="dxa"/>
            <w:vAlign w:val="center"/>
          </w:tcPr>
          <w:p w14:paraId="7E747779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551865C6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63" w:type="dxa"/>
            <w:vAlign w:val="center"/>
          </w:tcPr>
          <w:p w14:paraId="240550D9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59" w:type="dxa"/>
            <w:vAlign w:val="center"/>
          </w:tcPr>
          <w:p w14:paraId="7AFB483B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59" w:type="dxa"/>
            <w:vAlign w:val="center"/>
          </w:tcPr>
          <w:p w14:paraId="150EF081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61" w:type="dxa"/>
            <w:vAlign w:val="center"/>
          </w:tcPr>
          <w:p w14:paraId="792D3C15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62" w:type="dxa"/>
            <w:vAlign w:val="center"/>
          </w:tcPr>
          <w:p w14:paraId="5766ECCF" w14:textId="77777777" w:rsidR="00693E25" w:rsidRDefault="00693E25" w:rsidP="00B20A4A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5704A085" w14:textId="161654C3" w:rsidR="00693E25" w:rsidRDefault="00693E25" w:rsidP="0080416F"/>
    <w:tbl>
      <w:tblPr>
        <w:tblW w:w="15028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1191"/>
        <w:gridCol w:w="1191"/>
        <w:gridCol w:w="1191"/>
        <w:gridCol w:w="1191"/>
        <w:gridCol w:w="1191"/>
        <w:gridCol w:w="1191"/>
        <w:gridCol w:w="1191"/>
      </w:tblGrid>
      <w:tr w:rsidR="007A7AFB" w14:paraId="2B92912C" w14:textId="77777777" w:rsidTr="00946206">
        <w:trPr>
          <w:trHeight w:val="680"/>
        </w:trPr>
        <w:tc>
          <w:tcPr>
            <w:tcW w:w="6691" w:type="dxa"/>
            <w:vAlign w:val="center"/>
          </w:tcPr>
          <w:p w14:paraId="58241484" w14:textId="56306FFB" w:rsidR="007A7AFB" w:rsidRDefault="007A7AFB" w:rsidP="00946206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Interprets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common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pathology,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 w:rsidR="00946206">
              <w:rPr>
                <w:color w:val="1C1C1C"/>
                <w:sz w:val="16"/>
              </w:rPr>
              <w:t>imaging,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other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diagnostic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modalities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 emergency management</w:t>
            </w:r>
          </w:p>
        </w:tc>
        <w:tc>
          <w:tcPr>
            <w:tcW w:w="1191" w:type="dxa"/>
            <w:vAlign w:val="center"/>
          </w:tcPr>
          <w:p w14:paraId="7B33F081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9E7BED" w14:textId="77777777" w:rsidR="007A7AFB" w:rsidRDefault="007A7AFB" w:rsidP="00946206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A043F0" wp14:editId="535B3091">
                  <wp:extent cx="228600" cy="228600"/>
                  <wp:effectExtent l="0" t="0" r="0" b="0"/>
                  <wp:docPr id="9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504FEB3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ABFD6F" w14:textId="77777777" w:rsidR="007A7AFB" w:rsidRDefault="007A7AFB" w:rsidP="00946206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631778" wp14:editId="30884CE8">
                  <wp:extent cx="228600" cy="228600"/>
                  <wp:effectExtent l="0" t="0" r="0" b="0"/>
                  <wp:docPr id="9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0264E15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8E75C3" w14:textId="77777777" w:rsidR="007A7AFB" w:rsidRDefault="007A7AFB" w:rsidP="00946206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FB32ED" wp14:editId="7ADD9558">
                  <wp:extent cx="228600" cy="228600"/>
                  <wp:effectExtent l="0" t="0" r="0" b="0"/>
                  <wp:docPr id="100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C489687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C386F9" w14:textId="77777777" w:rsidR="007A7AFB" w:rsidRDefault="007A7AFB" w:rsidP="00946206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B75CDD" wp14:editId="1272428F">
                  <wp:extent cx="228600" cy="228600"/>
                  <wp:effectExtent l="0" t="0" r="0" b="0"/>
                  <wp:docPr id="10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31DAE56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B5F5B4" w14:textId="77777777" w:rsidR="007A7AFB" w:rsidRDefault="007A7AFB" w:rsidP="0094620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702B3C" wp14:editId="1E377AFC">
                  <wp:extent cx="228600" cy="228600"/>
                  <wp:effectExtent l="0" t="0" r="0" b="0"/>
                  <wp:docPr id="100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39FD9C7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72638A" w14:textId="77777777" w:rsidR="007A7AFB" w:rsidRDefault="007A7AFB" w:rsidP="00946206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75D563" wp14:editId="30880784">
                  <wp:extent cx="228600" cy="228600"/>
                  <wp:effectExtent l="0" t="0" r="0" b="0"/>
                  <wp:docPr id="100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D615A1C" w14:textId="77777777" w:rsidR="007A7AFB" w:rsidRDefault="007A7AFB" w:rsidP="0094620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CAA7C2" w14:textId="77777777" w:rsidR="007A7AFB" w:rsidRDefault="007A7AFB" w:rsidP="00946206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95108B" wp14:editId="0AA88A2D">
                  <wp:extent cx="228600" cy="228600"/>
                  <wp:effectExtent l="0" t="0" r="0" b="0"/>
                  <wp:docPr id="100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FB" w14:paraId="5BC1F29F" w14:textId="77777777" w:rsidTr="00946206">
        <w:trPr>
          <w:trHeight w:val="680"/>
        </w:trPr>
        <w:tc>
          <w:tcPr>
            <w:tcW w:w="6691" w:type="dxa"/>
            <w:vAlign w:val="center"/>
          </w:tcPr>
          <w:p w14:paraId="30D81AB4" w14:textId="77777777" w:rsidR="007A7AFB" w:rsidRDefault="007A7AFB" w:rsidP="0094620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853D6F" w14:textId="77777777" w:rsidR="007A7AFB" w:rsidRDefault="007A7AFB" w:rsidP="0094620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Activates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supports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emergency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patient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retrieval,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transport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evacuation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when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needed</w:t>
            </w:r>
          </w:p>
        </w:tc>
        <w:tc>
          <w:tcPr>
            <w:tcW w:w="1191" w:type="dxa"/>
            <w:vAlign w:val="center"/>
          </w:tcPr>
          <w:p w14:paraId="2B92C78F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FE72B8" w14:textId="77777777" w:rsidR="007A7AFB" w:rsidRDefault="007A7AFB" w:rsidP="00946206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C9A68D" wp14:editId="190776FF">
                  <wp:extent cx="228600" cy="228600"/>
                  <wp:effectExtent l="0" t="0" r="0" b="0"/>
                  <wp:docPr id="10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483D869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11E646" w14:textId="77777777" w:rsidR="007A7AFB" w:rsidRDefault="007A7AFB" w:rsidP="00946206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CCD35" wp14:editId="3F09496A">
                  <wp:extent cx="228600" cy="228600"/>
                  <wp:effectExtent l="0" t="0" r="0" b="0"/>
                  <wp:docPr id="101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6BBD2C3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9159AF" w14:textId="77777777" w:rsidR="007A7AFB" w:rsidRDefault="007A7AFB" w:rsidP="00946206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23535" wp14:editId="06D019F5">
                  <wp:extent cx="228600" cy="228600"/>
                  <wp:effectExtent l="0" t="0" r="0" b="0"/>
                  <wp:docPr id="10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92A560F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343BDE" w14:textId="77777777" w:rsidR="007A7AFB" w:rsidRDefault="007A7AFB" w:rsidP="00946206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808E76" wp14:editId="76E6497D">
                  <wp:extent cx="228600" cy="228600"/>
                  <wp:effectExtent l="0" t="0" r="0" b="0"/>
                  <wp:docPr id="101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6E972E3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E953FE" w14:textId="77777777" w:rsidR="007A7AFB" w:rsidRDefault="007A7AFB" w:rsidP="0094620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9E2DBA" wp14:editId="7E4D395E">
                  <wp:extent cx="228600" cy="228600"/>
                  <wp:effectExtent l="0" t="0" r="0" b="0"/>
                  <wp:docPr id="10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64815D6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7A6F0F" w14:textId="77777777" w:rsidR="007A7AFB" w:rsidRDefault="007A7AFB" w:rsidP="00946206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ED4A4" wp14:editId="2F507D68">
                  <wp:extent cx="228600" cy="228600"/>
                  <wp:effectExtent l="0" t="0" r="0" b="0"/>
                  <wp:docPr id="102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20374C2" w14:textId="77777777" w:rsidR="007A7AFB" w:rsidRDefault="007A7AFB" w:rsidP="0094620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A2F5F1" w14:textId="77777777" w:rsidR="007A7AFB" w:rsidRDefault="007A7AFB" w:rsidP="00946206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E7D2ED" wp14:editId="0193A744">
                  <wp:extent cx="228600" cy="228600"/>
                  <wp:effectExtent l="0" t="0" r="0" b="0"/>
                  <wp:docPr id="102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FB" w14:paraId="4E9F6D3A" w14:textId="77777777" w:rsidTr="00946206">
        <w:trPr>
          <w:trHeight w:val="680"/>
        </w:trPr>
        <w:tc>
          <w:tcPr>
            <w:tcW w:w="6691" w:type="dxa"/>
            <w:vAlign w:val="center"/>
          </w:tcPr>
          <w:p w14:paraId="3A85A6F6" w14:textId="77777777" w:rsidR="007A7AFB" w:rsidRDefault="007A7AFB" w:rsidP="00946206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Provides inter-professional team leadership in emergency care that includes resource allocation,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risk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management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assessment,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quality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assurance,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team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debriefing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self-care</w:t>
            </w:r>
          </w:p>
        </w:tc>
        <w:tc>
          <w:tcPr>
            <w:tcW w:w="1191" w:type="dxa"/>
            <w:vAlign w:val="center"/>
          </w:tcPr>
          <w:p w14:paraId="3463061B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5EE125F" w14:textId="77777777" w:rsidR="007A7AFB" w:rsidRDefault="007A7AFB" w:rsidP="00946206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849507" wp14:editId="3155DF4C">
                  <wp:extent cx="228600" cy="228600"/>
                  <wp:effectExtent l="0" t="0" r="0" b="0"/>
                  <wp:docPr id="102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943BB2D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6708012" w14:textId="77777777" w:rsidR="007A7AFB" w:rsidRDefault="007A7AFB" w:rsidP="00946206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643CF7" wp14:editId="0E83A377">
                  <wp:extent cx="228600" cy="228600"/>
                  <wp:effectExtent l="0" t="0" r="0" b="0"/>
                  <wp:docPr id="102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4EDFA65" w14:textId="77777777" w:rsidR="007A7AFB" w:rsidRDefault="007A7AFB" w:rsidP="00946206">
            <w:pPr>
              <w:pStyle w:val="TableParagraph"/>
              <w:rPr>
                <w:b/>
                <w:sz w:val="8"/>
              </w:rPr>
            </w:pPr>
          </w:p>
          <w:p w14:paraId="78ABD5F2" w14:textId="77777777" w:rsidR="007A7AFB" w:rsidRDefault="007A7AFB" w:rsidP="00946206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22D236" wp14:editId="31E7547C">
                  <wp:extent cx="228600" cy="228600"/>
                  <wp:effectExtent l="0" t="0" r="0" b="0"/>
                  <wp:docPr id="10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33B9C46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E710E8" w14:textId="77777777" w:rsidR="007A7AFB" w:rsidRDefault="007A7AFB" w:rsidP="00946206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0DE0F" wp14:editId="4073A417">
                  <wp:extent cx="228600" cy="228600"/>
                  <wp:effectExtent l="0" t="0" r="0" b="0"/>
                  <wp:docPr id="10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B806847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82D3706" w14:textId="77777777" w:rsidR="007A7AFB" w:rsidRDefault="007A7AFB" w:rsidP="0094620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6ADA80" wp14:editId="314D39AA">
                  <wp:extent cx="228600" cy="228600"/>
                  <wp:effectExtent l="0" t="0" r="0" b="0"/>
                  <wp:docPr id="10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9A4A2BF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C042A63" w14:textId="77777777" w:rsidR="007A7AFB" w:rsidRDefault="007A7AFB" w:rsidP="00946206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AA0E70" wp14:editId="68F8DD2A">
                  <wp:extent cx="228600" cy="228600"/>
                  <wp:effectExtent l="0" t="0" r="0" b="0"/>
                  <wp:docPr id="10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6DB103A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D0A4901" w14:textId="77777777" w:rsidR="007A7AFB" w:rsidRDefault="007A7AFB" w:rsidP="00946206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9857A" wp14:editId="55925E67">
                  <wp:extent cx="228600" cy="228600"/>
                  <wp:effectExtent l="0" t="0" r="0" b="0"/>
                  <wp:docPr id="103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FB" w14:paraId="76165F03" w14:textId="77777777" w:rsidTr="00946206">
        <w:trPr>
          <w:trHeight w:val="680"/>
        </w:trPr>
        <w:tc>
          <w:tcPr>
            <w:tcW w:w="6691" w:type="dxa"/>
            <w:vAlign w:val="center"/>
          </w:tcPr>
          <w:p w14:paraId="552E16F2" w14:textId="77777777" w:rsidR="007A7AFB" w:rsidRDefault="007A7AFB" w:rsidP="00946206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Utilises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assistance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and/or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guidance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from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other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specialist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practitioners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services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 xml:space="preserve">as </w:t>
            </w:r>
            <w:r>
              <w:rPr>
                <w:color w:val="1C1C1C"/>
                <w:spacing w:val="-2"/>
                <w:sz w:val="16"/>
              </w:rPr>
              <w:t>required</w:t>
            </w:r>
          </w:p>
        </w:tc>
        <w:tc>
          <w:tcPr>
            <w:tcW w:w="1191" w:type="dxa"/>
            <w:vAlign w:val="center"/>
          </w:tcPr>
          <w:p w14:paraId="643329B0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9D334BC" w14:textId="77777777" w:rsidR="007A7AFB" w:rsidRDefault="007A7AFB" w:rsidP="00946206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3C8163" wp14:editId="0B3CA95B">
                  <wp:extent cx="228600" cy="228600"/>
                  <wp:effectExtent l="0" t="0" r="0" b="0"/>
                  <wp:docPr id="10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69AC412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60D416" w14:textId="77777777" w:rsidR="007A7AFB" w:rsidRDefault="007A7AFB" w:rsidP="00946206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39BB3C" wp14:editId="0ED0C8F6">
                  <wp:extent cx="228600" cy="228600"/>
                  <wp:effectExtent l="0" t="0" r="0" b="0"/>
                  <wp:docPr id="10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FB518E6" w14:textId="77777777" w:rsidR="007A7AFB" w:rsidRDefault="007A7AFB" w:rsidP="00946206">
            <w:pPr>
              <w:pStyle w:val="TableParagraph"/>
              <w:spacing w:before="8" w:after="1"/>
              <w:rPr>
                <w:b/>
                <w:sz w:val="8"/>
              </w:rPr>
            </w:pPr>
          </w:p>
          <w:p w14:paraId="2188FF48" w14:textId="77777777" w:rsidR="007A7AFB" w:rsidRDefault="007A7AFB" w:rsidP="00946206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BA48E0" wp14:editId="578AAC77">
                  <wp:extent cx="228600" cy="228600"/>
                  <wp:effectExtent l="0" t="0" r="0" b="0"/>
                  <wp:docPr id="104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FB62AD3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A95A6F0" w14:textId="77777777" w:rsidR="007A7AFB" w:rsidRDefault="007A7AFB" w:rsidP="00946206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072B11" wp14:editId="740C2335">
                  <wp:extent cx="228600" cy="228600"/>
                  <wp:effectExtent l="0" t="0" r="0" b="0"/>
                  <wp:docPr id="10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A320733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4B0A56" w14:textId="77777777" w:rsidR="007A7AFB" w:rsidRDefault="007A7AFB" w:rsidP="00946206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AFA829" wp14:editId="3DD2E2C5">
                  <wp:extent cx="228600" cy="228600"/>
                  <wp:effectExtent l="0" t="0" r="0" b="0"/>
                  <wp:docPr id="104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5D88B23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F5EAE55" w14:textId="77777777" w:rsidR="007A7AFB" w:rsidRDefault="007A7AFB" w:rsidP="00946206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526A0B" wp14:editId="1ABB16F8">
                  <wp:extent cx="228600" cy="228600"/>
                  <wp:effectExtent l="0" t="0" r="0" b="0"/>
                  <wp:docPr id="10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E52CCF2" w14:textId="77777777" w:rsidR="007A7AFB" w:rsidRDefault="007A7AFB" w:rsidP="00946206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98D2021" w14:textId="77777777" w:rsidR="007A7AFB" w:rsidRDefault="007A7AFB" w:rsidP="00946206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6CDBF2" wp14:editId="693EA110">
                  <wp:extent cx="228600" cy="228600"/>
                  <wp:effectExtent l="0" t="0" r="0" b="0"/>
                  <wp:docPr id="10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FB" w14:paraId="092DFF1A" w14:textId="77777777" w:rsidTr="007A7AFB">
        <w:trPr>
          <w:trHeight w:val="989"/>
        </w:trPr>
        <w:tc>
          <w:tcPr>
            <w:tcW w:w="15026" w:type="dxa"/>
            <w:gridSpan w:val="8"/>
          </w:tcPr>
          <w:p w14:paraId="5347EBCD" w14:textId="77777777" w:rsidR="007A7AFB" w:rsidRDefault="007A7AFB" w:rsidP="00B20A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1C1C1C"/>
                <w:spacing w:val="-2"/>
                <w:sz w:val="16"/>
              </w:rPr>
              <w:t>Comments:</w:t>
            </w:r>
          </w:p>
        </w:tc>
      </w:tr>
    </w:tbl>
    <w:p w14:paraId="71BE7E2D" w14:textId="36667883" w:rsidR="00946206" w:rsidRDefault="00946206" w:rsidP="0080416F"/>
    <w:p w14:paraId="142A1C20" w14:textId="77777777" w:rsidR="00946206" w:rsidRDefault="00946206">
      <w:pPr>
        <w:spacing w:before="0" w:after="200" w:line="276" w:lineRule="auto"/>
      </w:pPr>
      <w:r>
        <w:br w:type="page"/>
      </w:r>
    </w:p>
    <w:p w14:paraId="4F32A0F5" w14:textId="160AA332" w:rsidR="00E277FE" w:rsidRDefault="00773D40" w:rsidP="00ED1206">
      <w:pPr>
        <w:pStyle w:val="Heading2"/>
        <w:rPr>
          <w:i/>
          <w:iCs/>
        </w:rPr>
      </w:pPr>
      <w:r w:rsidRPr="00773D40">
        <w:rPr>
          <w:i/>
          <w:iCs/>
        </w:rPr>
        <w:lastRenderedPageBreak/>
        <w:t>Qualities and attributes of a rural generalist (locum) medical practitioner</w:t>
      </w:r>
    </w:p>
    <w:p w14:paraId="085C3463" w14:textId="73ACEE30" w:rsidR="00467380" w:rsidRPr="00467380" w:rsidRDefault="00ED1206" w:rsidP="00467380">
      <w:pPr>
        <w:pStyle w:val="Heading3"/>
        <w:rPr>
          <w:b w:val="0"/>
          <w:bCs w:val="0"/>
          <w:color w:val="000000"/>
          <w:shd w:val="clear" w:color="auto" w:fill="BCD5ED"/>
        </w:rPr>
      </w:pPr>
      <w:r w:rsidRPr="00ED1206">
        <w:rPr>
          <w:b w:val="0"/>
          <w:bCs w:val="0"/>
          <w:color w:val="000000"/>
          <w:shd w:val="clear" w:color="auto" w:fill="BCD5ED"/>
        </w:rPr>
        <w:t>Blue</w:t>
      </w:r>
      <w:r w:rsidRPr="00ED1206">
        <w:rPr>
          <w:b w:val="0"/>
          <w:bCs w:val="0"/>
          <w:color w:val="000000"/>
          <w:spacing w:val="-5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sections</w:t>
      </w:r>
      <w:r w:rsidRPr="00ED1206">
        <w:rPr>
          <w:b w:val="0"/>
          <w:bCs w:val="0"/>
          <w:color w:val="000000"/>
          <w:spacing w:val="-4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should</w:t>
      </w:r>
      <w:r w:rsidRPr="00ED1206">
        <w:rPr>
          <w:b w:val="0"/>
          <w:bCs w:val="0"/>
          <w:color w:val="000000"/>
          <w:spacing w:val="-4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be</w:t>
      </w:r>
      <w:r w:rsidRPr="00ED1206">
        <w:rPr>
          <w:b w:val="0"/>
          <w:bCs w:val="0"/>
          <w:color w:val="000000"/>
          <w:spacing w:val="-4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completed</w:t>
      </w:r>
      <w:r w:rsidRPr="00ED1206">
        <w:rPr>
          <w:b w:val="0"/>
          <w:bCs w:val="0"/>
          <w:color w:val="000000"/>
          <w:spacing w:val="-4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by</w:t>
      </w:r>
      <w:r w:rsidRPr="00ED1206">
        <w:rPr>
          <w:b w:val="0"/>
          <w:bCs w:val="0"/>
          <w:color w:val="000000"/>
          <w:spacing w:val="-3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hd w:val="clear" w:color="auto" w:fill="BCD5ED"/>
        </w:rPr>
        <w:t>clinical</w:t>
      </w:r>
      <w:r w:rsidRPr="00ED1206">
        <w:rPr>
          <w:b w:val="0"/>
          <w:bCs w:val="0"/>
          <w:color w:val="000000"/>
          <w:spacing w:val="-5"/>
          <w:shd w:val="clear" w:color="auto" w:fill="BCD5ED"/>
        </w:rPr>
        <w:t xml:space="preserve"> </w:t>
      </w:r>
      <w:r w:rsidRPr="00ED1206">
        <w:rPr>
          <w:b w:val="0"/>
          <w:bCs w:val="0"/>
          <w:color w:val="000000"/>
          <w:spacing w:val="-4"/>
          <w:shd w:val="clear" w:color="auto" w:fill="BCD5ED"/>
        </w:rPr>
        <w:t>staff</w:t>
      </w:r>
    </w:p>
    <w:tbl>
      <w:tblPr>
        <w:tblStyle w:val="TableGridLight"/>
        <w:tblW w:w="14925" w:type="dxa"/>
        <w:tblLook w:val="04A0" w:firstRow="1" w:lastRow="0" w:firstColumn="1" w:lastColumn="0" w:noHBand="0" w:noVBand="1"/>
      </w:tblPr>
      <w:tblGrid>
        <w:gridCol w:w="6013"/>
        <w:gridCol w:w="1258"/>
        <w:gridCol w:w="1350"/>
        <w:gridCol w:w="1263"/>
        <w:gridCol w:w="1259"/>
        <w:gridCol w:w="1259"/>
        <w:gridCol w:w="1261"/>
        <w:gridCol w:w="1262"/>
      </w:tblGrid>
      <w:tr w:rsidR="00467380" w14:paraId="4C0741A4" w14:textId="77777777" w:rsidTr="006C31A8">
        <w:trPr>
          <w:trHeight w:val="680"/>
        </w:trPr>
        <w:tc>
          <w:tcPr>
            <w:tcW w:w="6013" w:type="dxa"/>
            <w:vAlign w:val="center"/>
          </w:tcPr>
          <w:p w14:paraId="2016C016" w14:textId="77777777" w:rsidR="00467380" w:rsidRDefault="00467380" w:rsidP="006C31A8">
            <w:pPr>
              <w:pStyle w:val="NoSpacing"/>
              <w:spacing w:before="240" w:after="240"/>
            </w:pPr>
            <w:r>
              <w:t xml:space="preserve">This locum doctor </w:t>
            </w:r>
          </w:p>
        </w:tc>
        <w:tc>
          <w:tcPr>
            <w:tcW w:w="1258" w:type="dxa"/>
            <w:vAlign w:val="center"/>
          </w:tcPr>
          <w:p w14:paraId="23D3CDB5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0F8757B2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63" w:type="dxa"/>
            <w:vAlign w:val="center"/>
          </w:tcPr>
          <w:p w14:paraId="563C1151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59" w:type="dxa"/>
            <w:vAlign w:val="center"/>
          </w:tcPr>
          <w:p w14:paraId="59713F78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59" w:type="dxa"/>
            <w:vAlign w:val="center"/>
          </w:tcPr>
          <w:p w14:paraId="689CBFC6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61" w:type="dxa"/>
            <w:vAlign w:val="center"/>
          </w:tcPr>
          <w:p w14:paraId="6075FF52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62" w:type="dxa"/>
            <w:vAlign w:val="center"/>
          </w:tcPr>
          <w:p w14:paraId="29D0D850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4B1A8E64" w14:textId="36BC9F11" w:rsidR="00467380" w:rsidRPr="00467380" w:rsidRDefault="00467380" w:rsidP="00467380">
      <w:pPr>
        <w:rPr>
          <w:sz w:val="10"/>
          <w:szCs w:val="10"/>
        </w:rPr>
      </w:pPr>
    </w:p>
    <w:tbl>
      <w:tblPr>
        <w:tblW w:w="15003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1191"/>
        <w:gridCol w:w="1191"/>
        <w:gridCol w:w="1191"/>
        <w:gridCol w:w="1191"/>
        <w:gridCol w:w="1191"/>
        <w:gridCol w:w="1191"/>
        <w:gridCol w:w="1191"/>
      </w:tblGrid>
      <w:tr w:rsidR="00467380" w14:paraId="54357B98" w14:textId="77777777" w:rsidTr="00467380">
        <w:trPr>
          <w:trHeight w:val="537"/>
        </w:trPr>
        <w:tc>
          <w:tcPr>
            <w:tcW w:w="6666" w:type="dxa"/>
          </w:tcPr>
          <w:p w14:paraId="623ED44D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1F6384A9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Flexibility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adaptability</w:t>
            </w:r>
          </w:p>
        </w:tc>
        <w:tc>
          <w:tcPr>
            <w:tcW w:w="1191" w:type="dxa"/>
          </w:tcPr>
          <w:p w14:paraId="47E51672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3A9ADF18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228345" wp14:editId="1912D7DE">
                  <wp:extent cx="228600" cy="228600"/>
                  <wp:effectExtent l="0" t="0" r="0" b="0"/>
                  <wp:docPr id="10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26D60BA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1924A494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F030F3" wp14:editId="539290D3">
                  <wp:extent cx="228600" cy="228600"/>
                  <wp:effectExtent l="0" t="0" r="0" b="0"/>
                  <wp:docPr id="10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DCA6F8C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4A262706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CAD17C" wp14:editId="57D362EE">
                  <wp:extent cx="228600" cy="228600"/>
                  <wp:effectExtent l="0" t="0" r="0" b="0"/>
                  <wp:docPr id="10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4B3F0DD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762C2666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8718FA" wp14:editId="50D62AD3">
                  <wp:extent cx="228600" cy="228600"/>
                  <wp:effectExtent l="0" t="0" r="0" b="0"/>
                  <wp:docPr id="10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6CA0846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5FAC2A96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35D218" wp14:editId="02C9BCB6">
                  <wp:extent cx="228600" cy="228600"/>
                  <wp:effectExtent l="0" t="0" r="0" b="0"/>
                  <wp:docPr id="10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AEAAF6E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4859013A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594B5E" wp14:editId="4CACFFEF">
                  <wp:extent cx="228600" cy="228600"/>
                  <wp:effectExtent l="0" t="0" r="0" b="0"/>
                  <wp:docPr id="10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990E810" w14:textId="77777777" w:rsidR="00467380" w:rsidRDefault="00467380" w:rsidP="006C31A8">
            <w:pPr>
              <w:pStyle w:val="TableParagraph"/>
              <w:spacing w:before="9"/>
              <w:rPr>
                <w:sz w:val="8"/>
              </w:rPr>
            </w:pPr>
          </w:p>
          <w:p w14:paraId="6723670E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E359CE" wp14:editId="63F8EF7A">
                  <wp:extent cx="228600" cy="228600"/>
                  <wp:effectExtent l="0" t="0" r="0" b="0"/>
                  <wp:docPr id="106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7F3D63B6" w14:textId="77777777" w:rsidTr="00467380">
        <w:trPr>
          <w:trHeight w:val="536"/>
        </w:trPr>
        <w:tc>
          <w:tcPr>
            <w:tcW w:w="6666" w:type="dxa"/>
          </w:tcPr>
          <w:p w14:paraId="22D36B8F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23D211A9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Reliability</w:t>
            </w:r>
          </w:p>
        </w:tc>
        <w:tc>
          <w:tcPr>
            <w:tcW w:w="1191" w:type="dxa"/>
          </w:tcPr>
          <w:p w14:paraId="4CFC4986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059D7E50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080BA3" wp14:editId="2FB350C5">
                  <wp:extent cx="228600" cy="228600"/>
                  <wp:effectExtent l="0" t="0" r="0" b="0"/>
                  <wp:docPr id="10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603745F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4D94018E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2E6645" wp14:editId="48160A3B">
                  <wp:extent cx="228600" cy="228600"/>
                  <wp:effectExtent l="0" t="0" r="0" b="0"/>
                  <wp:docPr id="107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20C8265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74F3466A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9356DF" wp14:editId="7F786FE4">
                  <wp:extent cx="228600" cy="228600"/>
                  <wp:effectExtent l="0" t="0" r="0" b="0"/>
                  <wp:docPr id="10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3E135A9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61D476A0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697796" wp14:editId="4B1D95C6">
                  <wp:extent cx="228600" cy="228600"/>
                  <wp:effectExtent l="0" t="0" r="0" b="0"/>
                  <wp:docPr id="10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ED7B6FC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2493B9BD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7B66E" wp14:editId="47EE6A35">
                  <wp:extent cx="228600" cy="228600"/>
                  <wp:effectExtent l="0" t="0" r="0" b="0"/>
                  <wp:docPr id="107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249597B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62FAAB02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6D61B3" wp14:editId="1F49DFD4">
                  <wp:extent cx="228600" cy="228600"/>
                  <wp:effectExtent l="0" t="0" r="0" b="0"/>
                  <wp:docPr id="108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57F5813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41629D68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1C8CA6" wp14:editId="124CA4D5">
                  <wp:extent cx="228600" cy="228600"/>
                  <wp:effectExtent l="0" t="0" r="0" b="0"/>
                  <wp:docPr id="108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04722355" w14:textId="77777777" w:rsidTr="00467380">
        <w:trPr>
          <w:trHeight w:val="537"/>
        </w:trPr>
        <w:tc>
          <w:tcPr>
            <w:tcW w:w="6666" w:type="dxa"/>
          </w:tcPr>
          <w:p w14:paraId="71274183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0A093D4C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Resourcefulness</w:t>
            </w:r>
          </w:p>
        </w:tc>
        <w:tc>
          <w:tcPr>
            <w:tcW w:w="1191" w:type="dxa"/>
          </w:tcPr>
          <w:p w14:paraId="1F814615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3D6A5352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5C41D8" wp14:editId="6B56B35D">
                  <wp:extent cx="228600" cy="228600"/>
                  <wp:effectExtent l="0" t="0" r="0" b="0"/>
                  <wp:docPr id="10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30B3367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4FBFBC40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2BE3F4" wp14:editId="46D4FA81">
                  <wp:extent cx="228600" cy="228600"/>
                  <wp:effectExtent l="0" t="0" r="0" b="0"/>
                  <wp:docPr id="108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9A5C82F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37FD59E3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B123C" wp14:editId="1F176CCD">
                  <wp:extent cx="228600" cy="228600"/>
                  <wp:effectExtent l="0" t="0" r="0" b="0"/>
                  <wp:docPr id="108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D6E36C1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5837430F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B5C89E" wp14:editId="38DE2E90">
                  <wp:extent cx="228600" cy="228600"/>
                  <wp:effectExtent l="0" t="0" r="0" b="0"/>
                  <wp:docPr id="10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B147216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3A699574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AD29FF" wp14:editId="1430F3C1">
                  <wp:extent cx="228600" cy="228600"/>
                  <wp:effectExtent l="0" t="0" r="0" b="0"/>
                  <wp:docPr id="109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F974659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6972C1E9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03FDF8" wp14:editId="7532D82D">
                  <wp:extent cx="228600" cy="228600"/>
                  <wp:effectExtent l="0" t="0" r="0" b="0"/>
                  <wp:docPr id="10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285F1F7" w14:textId="77777777" w:rsidR="00467380" w:rsidRDefault="00467380" w:rsidP="006C31A8">
            <w:pPr>
              <w:pStyle w:val="TableParagraph"/>
              <w:spacing w:before="10"/>
              <w:rPr>
                <w:sz w:val="7"/>
              </w:rPr>
            </w:pPr>
          </w:p>
          <w:p w14:paraId="17A08745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9C2252" wp14:editId="12DD73E4">
                  <wp:extent cx="228600" cy="228600"/>
                  <wp:effectExtent l="0" t="0" r="0" b="0"/>
                  <wp:docPr id="10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515EEE1F" w14:textId="77777777" w:rsidTr="00467380">
        <w:trPr>
          <w:trHeight w:val="537"/>
        </w:trPr>
        <w:tc>
          <w:tcPr>
            <w:tcW w:w="6666" w:type="dxa"/>
          </w:tcPr>
          <w:p w14:paraId="29C22F60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19A031E5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Independence,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self-reliance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initiative</w:t>
            </w:r>
          </w:p>
        </w:tc>
        <w:tc>
          <w:tcPr>
            <w:tcW w:w="1191" w:type="dxa"/>
          </w:tcPr>
          <w:p w14:paraId="31A6E4A0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6A9D9E12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B3ABF9" wp14:editId="0BD94780">
                  <wp:extent cx="228600" cy="228600"/>
                  <wp:effectExtent l="0" t="0" r="0" b="0"/>
                  <wp:docPr id="10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BC61179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38992F3E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98BD63" wp14:editId="63A6482B">
                  <wp:extent cx="228600" cy="228600"/>
                  <wp:effectExtent l="0" t="0" r="0" b="0"/>
                  <wp:docPr id="110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7B620A8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510FC3A4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2B8537" wp14:editId="09A288E4">
                  <wp:extent cx="228600" cy="228600"/>
                  <wp:effectExtent l="0" t="0" r="0" b="0"/>
                  <wp:docPr id="11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4D15905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4E510AFA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6A5AAF" wp14:editId="7A25CCD4">
                  <wp:extent cx="228600" cy="228600"/>
                  <wp:effectExtent l="0" t="0" r="0" b="0"/>
                  <wp:docPr id="110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61F03D2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3EE25173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2FD861" wp14:editId="218CC25A">
                  <wp:extent cx="228600" cy="228600"/>
                  <wp:effectExtent l="0" t="0" r="0" b="0"/>
                  <wp:docPr id="110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B5B9188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52EABF55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08CA9E" wp14:editId="5C51D3A8">
                  <wp:extent cx="228600" cy="228600"/>
                  <wp:effectExtent l="0" t="0" r="0" b="0"/>
                  <wp:docPr id="110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2BB112C" w14:textId="77777777" w:rsidR="00467380" w:rsidRDefault="00467380" w:rsidP="006C31A8">
            <w:pPr>
              <w:pStyle w:val="TableParagraph"/>
              <w:spacing w:before="6"/>
              <w:rPr>
                <w:sz w:val="8"/>
              </w:rPr>
            </w:pPr>
          </w:p>
          <w:p w14:paraId="2D8E910A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31C014" wp14:editId="71A29641">
                  <wp:extent cx="228600" cy="228600"/>
                  <wp:effectExtent l="0" t="0" r="0" b="0"/>
                  <wp:docPr id="11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2843354E" w14:textId="77777777" w:rsidTr="00467380">
        <w:trPr>
          <w:trHeight w:val="537"/>
        </w:trPr>
        <w:tc>
          <w:tcPr>
            <w:tcW w:w="6666" w:type="dxa"/>
          </w:tcPr>
          <w:p w14:paraId="41E1EBA9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131A886A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Pragmatism</w:t>
            </w:r>
          </w:p>
        </w:tc>
        <w:tc>
          <w:tcPr>
            <w:tcW w:w="1191" w:type="dxa"/>
          </w:tcPr>
          <w:p w14:paraId="7BF01210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43F1DB8F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6B3766" wp14:editId="7D38FA39">
                  <wp:extent cx="228600" cy="228600"/>
                  <wp:effectExtent l="0" t="0" r="0" b="0"/>
                  <wp:docPr id="111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080DE95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5AE7C79A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E4696D" wp14:editId="0EAD32DF">
                  <wp:extent cx="228600" cy="228600"/>
                  <wp:effectExtent l="0" t="0" r="0" b="0"/>
                  <wp:docPr id="11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8E1581C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47FDD2A2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5584D" wp14:editId="079939CC">
                  <wp:extent cx="228600" cy="228600"/>
                  <wp:effectExtent l="0" t="0" r="0" b="0"/>
                  <wp:docPr id="111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F866DFC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13365449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4B06F3" wp14:editId="055668D4">
                  <wp:extent cx="228600" cy="228600"/>
                  <wp:effectExtent l="0" t="0" r="0" b="0"/>
                  <wp:docPr id="11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64C3230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542E21B8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004A9B" wp14:editId="293B01FD">
                  <wp:extent cx="228600" cy="228600"/>
                  <wp:effectExtent l="0" t="0" r="0" b="0"/>
                  <wp:docPr id="112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8D07839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40A0D728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C80D0B" wp14:editId="30A93970">
                  <wp:extent cx="228600" cy="228600"/>
                  <wp:effectExtent l="0" t="0" r="0" b="0"/>
                  <wp:docPr id="112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56AF910" w14:textId="77777777" w:rsidR="00467380" w:rsidRDefault="00467380" w:rsidP="006C31A8">
            <w:pPr>
              <w:pStyle w:val="TableParagraph"/>
              <w:spacing w:before="10"/>
              <w:rPr>
                <w:sz w:val="6"/>
              </w:rPr>
            </w:pPr>
          </w:p>
          <w:p w14:paraId="23E1CB5B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0D3A61" wp14:editId="01857A07">
                  <wp:extent cx="228600" cy="228600"/>
                  <wp:effectExtent l="0" t="0" r="0" b="0"/>
                  <wp:docPr id="112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6B8AC95F" w14:textId="77777777" w:rsidTr="00467380">
        <w:trPr>
          <w:trHeight w:val="536"/>
        </w:trPr>
        <w:tc>
          <w:tcPr>
            <w:tcW w:w="6666" w:type="dxa"/>
          </w:tcPr>
          <w:p w14:paraId="3560C39C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5C3CFC14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Patience</w:t>
            </w:r>
          </w:p>
        </w:tc>
        <w:tc>
          <w:tcPr>
            <w:tcW w:w="1191" w:type="dxa"/>
          </w:tcPr>
          <w:p w14:paraId="2A9F8540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44C7B700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A70966" wp14:editId="3B208A5D">
                  <wp:extent cx="228600" cy="228600"/>
                  <wp:effectExtent l="0" t="0" r="0" b="0"/>
                  <wp:docPr id="112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CC4512B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526AB41D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68DDFC" wp14:editId="54190255">
                  <wp:extent cx="228600" cy="228600"/>
                  <wp:effectExtent l="0" t="0" r="0" b="0"/>
                  <wp:docPr id="11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28CA00A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47E481DD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7B6566" wp14:editId="3EEDD0D2">
                  <wp:extent cx="228600" cy="228600"/>
                  <wp:effectExtent l="0" t="0" r="0" b="0"/>
                  <wp:docPr id="11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456DA25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32FB95A2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70EF2A" wp14:editId="3B940728">
                  <wp:extent cx="228600" cy="228600"/>
                  <wp:effectExtent l="0" t="0" r="0" b="0"/>
                  <wp:docPr id="11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8A839AC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68B962CF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E36EC3" wp14:editId="081CF188">
                  <wp:extent cx="228600" cy="228600"/>
                  <wp:effectExtent l="0" t="0" r="0" b="0"/>
                  <wp:docPr id="11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B108B9F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34C9263C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6A94D8" wp14:editId="68DD0346">
                  <wp:extent cx="228600" cy="228600"/>
                  <wp:effectExtent l="0" t="0" r="0" b="0"/>
                  <wp:docPr id="113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3CC8C9D" w14:textId="77777777" w:rsidR="00467380" w:rsidRDefault="00467380" w:rsidP="006C31A8">
            <w:pPr>
              <w:pStyle w:val="TableParagraph"/>
              <w:spacing w:before="6"/>
              <w:rPr>
                <w:sz w:val="7"/>
              </w:rPr>
            </w:pPr>
          </w:p>
          <w:p w14:paraId="793B1B14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38859" wp14:editId="2B2271BC">
                  <wp:extent cx="228600" cy="228600"/>
                  <wp:effectExtent l="0" t="0" r="0" b="0"/>
                  <wp:docPr id="11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6B2F0782" w14:textId="77777777" w:rsidTr="00467380">
        <w:trPr>
          <w:trHeight w:val="537"/>
        </w:trPr>
        <w:tc>
          <w:tcPr>
            <w:tcW w:w="6666" w:type="dxa"/>
          </w:tcPr>
          <w:p w14:paraId="465C2C22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59160079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Resilience</w:t>
            </w:r>
          </w:p>
        </w:tc>
        <w:tc>
          <w:tcPr>
            <w:tcW w:w="1191" w:type="dxa"/>
          </w:tcPr>
          <w:p w14:paraId="3C1CFFEB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3F92ABAB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720400" wp14:editId="28106884">
                  <wp:extent cx="228600" cy="228600"/>
                  <wp:effectExtent l="0" t="0" r="0" b="0"/>
                  <wp:docPr id="11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8D09C07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75FEC1BC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8654BD" wp14:editId="746DA6C1">
                  <wp:extent cx="228600" cy="228600"/>
                  <wp:effectExtent l="0" t="0" r="0" b="0"/>
                  <wp:docPr id="114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95B399D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4BBE20AA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A340FC" wp14:editId="6B00DB96">
                  <wp:extent cx="228600" cy="228600"/>
                  <wp:effectExtent l="0" t="0" r="0" b="0"/>
                  <wp:docPr id="11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7F7F16C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5DF5AA01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4F3BE" wp14:editId="42378961">
                  <wp:extent cx="228600" cy="228600"/>
                  <wp:effectExtent l="0" t="0" r="0" b="0"/>
                  <wp:docPr id="114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487C62D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57CA6FB5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9E2168" wp14:editId="38748473">
                  <wp:extent cx="228600" cy="228600"/>
                  <wp:effectExtent l="0" t="0" r="0" b="0"/>
                  <wp:docPr id="11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C2C57E9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1C35415D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9F84E" wp14:editId="3E87C1F2">
                  <wp:extent cx="228600" cy="228600"/>
                  <wp:effectExtent l="0" t="0" r="0" b="0"/>
                  <wp:docPr id="11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2195DB5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622CC92F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28332F" wp14:editId="16407CDA">
                  <wp:extent cx="228600" cy="228600"/>
                  <wp:effectExtent l="0" t="0" r="0" b="0"/>
                  <wp:docPr id="11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12E1BAA1" w14:textId="77777777" w:rsidTr="00467380">
        <w:trPr>
          <w:trHeight w:val="537"/>
        </w:trPr>
        <w:tc>
          <w:tcPr>
            <w:tcW w:w="6666" w:type="dxa"/>
          </w:tcPr>
          <w:p w14:paraId="063FF49A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5E975A7C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Quick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team</w:t>
            </w:r>
          </w:p>
        </w:tc>
        <w:tc>
          <w:tcPr>
            <w:tcW w:w="1191" w:type="dxa"/>
          </w:tcPr>
          <w:p w14:paraId="6F773D22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4C712561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026487" wp14:editId="4DD764C3">
                  <wp:extent cx="228600" cy="228600"/>
                  <wp:effectExtent l="0" t="0" r="0" b="0"/>
                  <wp:docPr id="115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BB3E6F6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2FB03459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415EE3" wp14:editId="75E20054">
                  <wp:extent cx="228600" cy="228600"/>
                  <wp:effectExtent l="0" t="0" r="0" b="0"/>
                  <wp:docPr id="11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5D51107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29FAF317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39CDC" wp14:editId="291597FD">
                  <wp:extent cx="228600" cy="228600"/>
                  <wp:effectExtent l="0" t="0" r="0" b="0"/>
                  <wp:docPr id="11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B4C8004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60D7D7F1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748653" wp14:editId="5D51E795">
                  <wp:extent cx="228600" cy="228600"/>
                  <wp:effectExtent l="0" t="0" r="0" b="0"/>
                  <wp:docPr id="11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384251F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0F90F7AC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2E1945" wp14:editId="458C3340">
                  <wp:extent cx="228600" cy="228600"/>
                  <wp:effectExtent l="0" t="0" r="0" b="0"/>
                  <wp:docPr id="11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77A3A0E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37120A3F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96E728" wp14:editId="6E2EB941">
                  <wp:extent cx="228600" cy="228600"/>
                  <wp:effectExtent l="0" t="0" r="0" b="0"/>
                  <wp:docPr id="11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A1FE096" w14:textId="77777777" w:rsidR="00467380" w:rsidRDefault="00467380" w:rsidP="006C31A8">
            <w:pPr>
              <w:pStyle w:val="TableParagraph"/>
              <w:spacing w:before="11"/>
              <w:rPr>
                <w:sz w:val="8"/>
              </w:rPr>
            </w:pPr>
          </w:p>
          <w:p w14:paraId="43F7C231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85D6A5" wp14:editId="56883E4C">
                  <wp:extent cx="228600" cy="228600"/>
                  <wp:effectExtent l="0" t="0" r="0" b="0"/>
                  <wp:docPr id="11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3119D75D" w14:textId="77777777" w:rsidTr="00467380">
        <w:trPr>
          <w:trHeight w:val="537"/>
        </w:trPr>
        <w:tc>
          <w:tcPr>
            <w:tcW w:w="6666" w:type="dxa"/>
            <w:shd w:val="clear" w:color="auto" w:fill="B4C5E7"/>
          </w:tcPr>
          <w:p w14:paraId="78C16A62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2F1B1EC6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rapidly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interpret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records</w:t>
            </w:r>
          </w:p>
        </w:tc>
        <w:tc>
          <w:tcPr>
            <w:tcW w:w="1191" w:type="dxa"/>
            <w:shd w:val="clear" w:color="auto" w:fill="B4C5E7"/>
          </w:tcPr>
          <w:p w14:paraId="3E785E6F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2ACB8D43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CAD8F4" wp14:editId="57F1DF55">
                  <wp:extent cx="228600" cy="228600"/>
                  <wp:effectExtent l="0" t="0" r="0" b="0"/>
                  <wp:docPr id="11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5DF6FB03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67087A5A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19FC9" wp14:editId="402BCF0A">
                  <wp:extent cx="228600" cy="228600"/>
                  <wp:effectExtent l="0" t="0" r="0" b="0"/>
                  <wp:docPr id="117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4B4ACDD9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0FC7E10A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B2978F" wp14:editId="3D6D3C7D">
                  <wp:extent cx="228600" cy="228600"/>
                  <wp:effectExtent l="0" t="0" r="0" b="0"/>
                  <wp:docPr id="11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021102FF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61AC9340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B664D9" wp14:editId="4A479FB7">
                  <wp:extent cx="228600" cy="228600"/>
                  <wp:effectExtent l="0" t="0" r="0" b="0"/>
                  <wp:docPr id="117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3499FB4F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124AD640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C702E0" wp14:editId="45C62B95">
                  <wp:extent cx="228600" cy="228600"/>
                  <wp:effectExtent l="0" t="0" r="0" b="0"/>
                  <wp:docPr id="117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5C0A12D7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0981A7C9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82D5A8" wp14:editId="5C4B88C3">
                  <wp:extent cx="228600" cy="228600"/>
                  <wp:effectExtent l="0" t="0" r="0" b="0"/>
                  <wp:docPr id="117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4E0E9027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1FBD029C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CA8EE9" wp14:editId="6DD953F6">
                  <wp:extent cx="228600" cy="228600"/>
                  <wp:effectExtent l="0" t="0" r="0" b="0"/>
                  <wp:docPr id="118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5D621529" w14:textId="77777777" w:rsidTr="00467380">
        <w:trPr>
          <w:trHeight w:val="536"/>
        </w:trPr>
        <w:tc>
          <w:tcPr>
            <w:tcW w:w="6666" w:type="dxa"/>
            <w:shd w:val="clear" w:color="auto" w:fill="B4C5E7"/>
          </w:tcPr>
          <w:p w14:paraId="4767E992" w14:textId="77777777" w:rsidR="00467380" w:rsidRDefault="00467380" w:rsidP="006C31A8">
            <w:pPr>
              <w:pStyle w:val="TableParagraph"/>
              <w:spacing w:before="84"/>
              <w:ind w:left="107" w:right="10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rapidly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patients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 previously known to them</w:t>
            </w:r>
          </w:p>
        </w:tc>
        <w:tc>
          <w:tcPr>
            <w:tcW w:w="1191" w:type="dxa"/>
            <w:shd w:val="clear" w:color="auto" w:fill="B4C5E7"/>
          </w:tcPr>
          <w:p w14:paraId="78785742" w14:textId="77777777" w:rsidR="00467380" w:rsidRDefault="00467380" w:rsidP="006C31A8">
            <w:pPr>
              <w:pStyle w:val="TableParagraph"/>
              <w:spacing w:before="9"/>
              <w:rPr>
                <w:sz w:val="6"/>
              </w:rPr>
            </w:pPr>
          </w:p>
          <w:p w14:paraId="3BB87B48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7703F8" wp14:editId="01E027D3">
                  <wp:extent cx="228600" cy="228600"/>
                  <wp:effectExtent l="0" t="0" r="0" b="0"/>
                  <wp:docPr id="118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2F5E602F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529CBB8C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647E41" wp14:editId="1D4C4ABA">
                  <wp:extent cx="228600" cy="228600"/>
                  <wp:effectExtent l="0" t="0" r="0" b="0"/>
                  <wp:docPr id="118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61D3C6D8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14803645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DB7426" wp14:editId="0803A096">
                  <wp:extent cx="228600" cy="228600"/>
                  <wp:effectExtent l="0" t="0" r="0" b="0"/>
                  <wp:docPr id="118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15AEBAD4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6B420E9C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34589C" wp14:editId="09382268">
                  <wp:extent cx="228600" cy="228600"/>
                  <wp:effectExtent l="0" t="0" r="0" b="0"/>
                  <wp:docPr id="118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60376E55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49908FDD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8C9911" wp14:editId="31D8FE3D">
                  <wp:extent cx="228600" cy="228600"/>
                  <wp:effectExtent l="0" t="0" r="0" b="0"/>
                  <wp:docPr id="119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49EBFB15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7D0C40BF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9E3490" wp14:editId="0C536051">
                  <wp:extent cx="228600" cy="228600"/>
                  <wp:effectExtent l="0" t="0" r="0" b="0"/>
                  <wp:docPr id="119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B4C5E7"/>
          </w:tcPr>
          <w:p w14:paraId="5A1CE3B5" w14:textId="77777777" w:rsidR="00467380" w:rsidRDefault="00467380" w:rsidP="006C31A8">
            <w:pPr>
              <w:pStyle w:val="TableParagraph"/>
              <w:spacing w:before="2"/>
              <w:rPr>
                <w:sz w:val="7"/>
              </w:rPr>
            </w:pPr>
          </w:p>
          <w:p w14:paraId="21588E91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A2BB65" wp14:editId="7EFC05D4">
                  <wp:extent cx="228600" cy="228600"/>
                  <wp:effectExtent l="0" t="0" r="0" b="0"/>
                  <wp:docPr id="119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6EE12EA4" w14:textId="77777777" w:rsidTr="00467380">
        <w:trPr>
          <w:trHeight w:val="537"/>
        </w:trPr>
        <w:tc>
          <w:tcPr>
            <w:tcW w:w="6666" w:type="dxa"/>
          </w:tcPr>
          <w:p w14:paraId="16D2A07C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29637FAD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Quickly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learns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processes</w:t>
            </w:r>
          </w:p>
        </w:tc>
        <w:tc>
          <w:tcPr>
            <w:tcW w:w="1191" w:type="dxa"/>
          </w:tcPr>
          <w:p w14:paraId="6925E663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6E045C4C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7884D6" wp14:editId="1B8CD219">
                  <wp:extent cx="228600" cy="228600"/>
                  <wp:effectExtent l="0" t="0" r="0" b="0"/>
                  <wp:docPr id="119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855C4DF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4D6E8331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64C015" wp14:editId="2829A58B">
                  <wp:extent cx="228600" cy="228600"/>
                  <wp:effectExtent l="0" t="0" r="0" b="0"/>
                  <wp:docPr id="119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3ABC306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0F6576F4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C09D03" wp14:editId="58545BEC">
                  <wp:extent cx="228600" cy="228600"/>
                  <wp:effectExtent l="0" t="0" r="0" b="0"/>
                  <wp:docPr id="120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29123D7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5518C798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5752CA" wp14:editId="2C0FD1FF">
                  <wp:extent cx="228600" cy="228600"/>
                  <wp:effectExtent l="0" t="0" r="0" b="0"/>
                  <wp:docPr id="120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2ADFFEA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583F8AD9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F7E978" wp14:editId="42C48586">
                  <wp:extent cx="228600" cy="228600"/>
                  <wp:effectExtent l="0" t="0" r="0" b="0"/>
                  <wp:docPr id="120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8BE94AE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625A95A0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4332EF" wp14:editId="1505B8B8">
                  <wp:extent cx="228600" cy="228600"/>
                  <wp:effectExtent l="0" t="0" r="0" b="0"/>
                  <wp:docPr id="120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82B00BA" w14:textId="77777777" w:rsidR="00467380" w:rsidRDefault="00467380" w:rsidP="006C31A8">
            <w:pPr>
              <w:pStyle w:val="TableParagraph"/>
              <w:spacing w:before="8"/>
              <w:rPr>
                <w:sz w:val="8"/>
              </w:rPr>
            </w:pPr>
          </w:p>
          <w:p w14:paraId="34C7C519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8C1FAC" wp14:editId="75A7BF21">
                  <wp:extent cx="228600" cy="228600"/>
                  <wp:effectExtent l="0" t="0" r="0" b="0"/>
                  <wp:docPr id="120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016E28DE" w14:textId="77777777" w:rsidTr="00467380">
        <w:trPr>
          <w:trHeight w:val="537"/>
        </w:trPr>
        <w:tc>
          <w:tcPr>
            <w:tcW w:w="6666" w:type="dxa"/>
          </w:tcPr>
          <w:p w14:paraId="4FC72C42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26F9C25C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organised</w:t>
            </w:r>
          </w:p>
        </w:tc>
        <w:tc>
          <w:tcPr>
            <w:tcW w:w="1191" w:type="dxa"/>
          </w:tcPr>
          <w:p w14:paraId="56A209DA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2160E682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5C574A" wp14:editId="548D86ED">
                  <wp:extent cx="228600" cy="228600"/>
                  <wp:effectExtent l="0" t="0" r="0" b="0"/>
                  <wp:docPr id="121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D77DBCD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1A380165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E1228" wp14:editId="038B5D21">
                  <wp:extent cx="228600" cy="228600"/>
                  <wp:effectExtent l="0" t="0" r="0" b="0"/>
                  <wp:docPr id="121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19A42D3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46028F44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80713D" wp14:editId="1E84F81F">
                  <wp:extent cx="228600" cy="228600"/>
                  <wp:effectExtent l="0" t="0" r="0" b="0"/>
                  <wp:docPr id="121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B3EEBDB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67EB2DB0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F7142" wp14:editId="2D18F36E">
                  <wp:extent cx="228600" cy="228600"/>
                  <wp:effectExtent l="0" t="0" r="0" b="0"/>
                  <wp:docPr id="121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4449FF7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17B99735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3F7F94" wp14:editId="6C0E2894">
                  <wp:extent cx="228600" cy="228600"/>
                  <wp:effectExtent l="0" t="0" r="0" b="0"/>
                  <wp:docPr id="121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5EA82E0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50ABB52C" w14:textId="77777777" w:rsidR="00467380" w:rsidRDefault="00467380" w:rsidP="006C31A8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37B178" wp14:editId="51A04499">
                  <wp:extent cx="228600" cy="228600"/>
                  <wp:effectExtent l="0" t="0" r="0" b="0"/>
                  <wp:docPr id="12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652451B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7D31FAC4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74931A" wp14:editId="6F3C0709">
                  <wp:extent cx="228600" cy="228600"/>
                  <wp:effectExtent l="0" t="0" r="0" b="0"/>
                  <wp:docPr id="122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14925" w:type="dxa"/>
        <w:tblLook w:val="04A0" w:firstRow="1" w:lastRow="0" w:firstColumn="1" w:lastColumn="0" w:noHBand="0" w:noVBand="1"/>
      </w:tblPr>
      <w:tblGrid>
        <w:gridCol w:w="6013"/>
        <w:gridCol w:w="1258"/>
        <w:gridCol w:w="1350"/>
        <w:gridCol w:w="1263"/>
        <w:gridCol w:w="1259"/>
        <w:gridCol w:w="1259"/>
        <w:gridCol w:w="1261"/>
        <w:gridCol w:w="1262"/>
      </w:tblGrid>
      <w:tr w:rsidR="00467380" w14:paraId="304C0C66" w14:textId="77777777" w:rsidTr="006C31A8">
        <w:trPr>
          <w:trHeight w:val="680"/>
        </w:trPr>
        <w:tc>
          <w:tcPr>
            <w:tcW w:w="6013" w:type="dxa"/>
            <w:vAlign w:val="center"/>
          </w:tcPr>
          <w:p w14:paraId="38CA50E1" w14:textId="77777777" w:rsidR="00467380" w:rsidRDefault="00467380" w:rsidP="006C31A8">
            <w:pPr>
              <w:pStyle w:val="NoSpacing"/>
              <w:spacing w:before="240" w:after="240"/>
            </w:pPr>
            <w:r>
              <w:lastRenderedPageBreak/>
              <w:t xml:space="preserve">This locum doctor </w:t>
            </w:r>
          </w:p>
        </w:tc>
        <w:tc>
          <w:tcPr>
            <w:tcW w:w="1258" w:type="dxa"/>
            <w:vAlign w:val="center"/>
          </w:tcPr>
          <w:p w14:paraId="448DAC71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Never</w:t>
            </w:r>
          </w:p>
        </w:tc>
        <w:tc>
          <w:tcPr>
            <w:tcW w:w="1350" w:type="dxa"/>
            <w:vAlign w:val="center"/>
          </w:tcPr>
          <w:p w14:paraId="0A1D49B0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Occasionally</w:t>
            </w:r>
          </w:p>
        </w:tc>
        <w:tc>
          <w:tcPr>
            <w:tcW w:w="1263" w:type="dxa"/>
            <w:vAlign w:val="center"/>
          </w:tcPr>
          <w:p w14:paraId="20A0A83A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Sometimes</w:t>
            </w:r>
          </w:p>
        </w:tc>
        <w:tc>
          <w:tcPr>
            <w:tcW w:w="1259" w:type="dxa"/>
            <w:vAlign w:val="center"/>
          </w:tcPr>
          <w:p w14:paraId="4E6270E4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proofErr w:type="gramStart"/>
            <w:r>
              <w:t>Usually</w:t>
            </w:r>
            <w:proofErr w:type="gramEnd"/>
          </w:p>
        </w:tc>
        <w:tc>
          <w:tcPr>
            <w:tcW w:w="1259" w:type="dxa"/>
            <w:vAlign w:val="center"/>
          </w:tcPr>
          <w:p w14:paraId="3191C108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Always</w:t>
            </w:r>
          </w:p>
        </w:tc>
        <w:tc>
          <w:tcPr>
            <w:tcW w:w="1261" w:type="dxa"/>
            <w:vAlign w:val="center"/>
          </w:tcPr>
          <w:p w14:paraId="3FA72074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Unable to comment</w:t>
            </w:r>
          </w:p>
        </w:tc>
        <w:tc>
          <w:tcPr>
            <w:tcW w:w="1262" w:type="dxa"/>
            <w:vAlign w:val="center"/>
          </w:tcPr>
          <w:p w14:paraId="0994E619" w14:textId="77777777" w:rsidR="00467380" w:rsidRDefault="00467380" w:rsidP="006C31A8">
            <w:pPr>
              <w:pStyle w:val="NoSpacing"/>
              <w:spacing w:before="240" w:after="240"/>
              <w:jc w:val="center"/>
            </w:pPr>
            <w:r>
              <w:t>Not applicable</w:t>
            </w:r>
          </w:p>
        </w:tc>
      </w:tr>
    </w:tbl>
    <w:p w14:paraId="73CF71A6" w14:textId="6C0070C1" w:rsidR="00467380" w:rsidRPr="00467380" w:rsidRDefault="00467380" w:rsidP="00467380">
      <w:pPr>
        <w:spacing w:before="0"/>
        <w:rPr>
          <w:sz w:val="10"/>
          <w:szCs w:val="10"/>
        </w:rPr>
      </w:pPr>
    </w:p>
    <w:tbl>
      <w:tblPr>
        <w:tblW w:w="15026" w:type="dxa"/>
        <w:tblInd w:w="-3" w:type="dxa"/>
        <w:tblBorders>
          <w:top w:val="single" w:sz="2" w:space="0" w:color="252525"/>
          <w:left w:val="single" w:sz="2" w:space="0" w:color="252525"/>
          <w:bottom w:val="single" w:sz="2" w:space="0" w:color="252525"/>
          <w:right w:val="single" w:sz="2" w:space="0" w:color="252525"/>
          <w:insideH w:val="single" w:sz="2" w:space="0" w:color="252525"/>
          <w:insideV w:val="sing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1191"/>
        <w:gridCol w:w="1191"/>
        <w:gridCol w:w="1191"/>
        <w:gridCol w:w="1191"/>
        <w:gridCol w:w="1191"/>
        <w:gridCol w:w="1191"/>
        <w:gridCol w:w="1214"/>
      </w:tblGrid>
      <w:tr w:rsidR="00467380" w14:paraId="4C1E79A1" w14:textId="77777777" w:rsidTr="00467380">
        <w:trPr>
          <w:trHeight w:val="537"/>
        </w:trPr>
        <w:tc>
          <w:tcPr>
            <w:tcW w:w="6666" w:type="dxa"/>
          </w:tcPr>
          <w:p w14:paraId="2D1F7A98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2BAED9BC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Negotiation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1191" w:type="dxa"/>
          </w:tcPr>
          <w:p w14:paraId="6DE3C3D5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55DCA79B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62F127" wp14:editId="7ACA6212">
                  <wp:extent cx="228600" cy="228600"/>
                  <wp:effectExtent l="0" t="0" r="0" b="0"/>
                  <wp:docPr id="122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D16CE70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3EFA4C18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2144F3" wp14:editId="345EF439">
                  <wp:extent cx="228600" cy="228600"/>
                  <wp:effectExtent l="0" t="0" r="0" b="0"/>
                  <wp:docPr id="122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3461168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521690B5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CBEF4C" wp14:editId="5FA8001D">
                  <wp:extent cx="228600" cy="228600"/>
                  <wp:effectExtent l="0" t="0" r="0" b="0"/>
                  <wp:docPr id="122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6BA45FF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731C2418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1939A4" wp14:editId="21C53201">
                  <wp:extent cx="228600" cy="228600"/>
                  <wp:effectExtent l="0" t="0" r="0" b="0"/>
                  <wp:docPr id="123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9A1B278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6B4861E9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1C19A5" wp14:editId="42109B25">
                  <wp:extent cx="228600" cy="228600"/>
                  <wp:effectExtent l="0" t="0" r="0" b="0"/>
                  <wp:docPr id="12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2E109F3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1E47951B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1CA9DE" wp14:editId="70AD71CD">
                  <wp:extent cx="228600" cy="228600"/>
                  <wp:effectExtent l="0" t="0" r="0" b="0"/>
                  <wp:docPr id="123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3B3000E1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3B9E89EF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F3C29A" wp14:editId="4A7D74F9">
                  <wp:extent cx="228600" cy="228600"/>
                  <wp:effectExtent l="0" t="0" r="0" b="0"/>
                  <wp:docPr id="12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71C1EFE1" w14:textId="77777777" w:rsidTr="00467380">
        <w:trPr>
          <w:trHeight w:val="536"/>
        </w:trPr>
        <w:tc>
          <w:tcPr>
            <w:tcW w:w="6666" w:type="dxa"/>
          </w:tcPr>
          <w:p w14:paraId="482CED3B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7E95BECE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uncertainty</w:t>
            </w:r>
          </w:p>
        </w:tc>
        <w:tc>
          <w:tcPr>
            <w:tcW w:w="1191" w:type="dxa"/>
          </w:tcPr>
          <w:p w14:paraId="51C5E4E3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2FEAC2A4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FD44EE" wp14:editId="144A3B73">
                  <wp:extent cx="228600" cy="228600"/>
                  <wp:effectExtent l="0" t="0" r="0" b="0"/>
                  <wp:docPr id="123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C39CFD0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30E64E48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D76E36" wp14:editId="29ABF9BE">
                  <wp:extent cx="228600" cy="228600"/>
                  <wp:effectExtent l="0" t="0" r="0" b="0"/>
                  <wp:docPr id="124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E55F354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1264A8D2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98A5B2" wp14:editId="0C1975EF">
                  <wp:extent cx="228600" cy="228600"/>
                  <wp:effectExtent l="0" t="0" r="0" b="0"/>
                  <wp:docPr id="124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AAD48D2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24CF7389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CE0440" wp14:editId="4585EE74">
                  <wp:extent cx="228600" cy="228600"/>
                  <wp:effectExtent l="0" t="0" r="0" b="0"/>
                  <wp:docPr id="12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590210A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45506768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19C4DD" wp14:editId="7DA21B43">
                  <wp:extent cx="228600" cy="228600"/>
                  <wp:effectExtent l="0" t="0" r="0" b="0"/>
                  <wp:docPr id="124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89BD467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4D30422B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FCD665" wp14:editId="54B9C0AC">
                  <wp:extent cx="228600" cy="228600"/>
                  <wp:effectExtent l="0" t="0" r="0" b="0"/>
                  <wp:docPr id="124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4F6741CA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4753B7E0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217A78" wp14:editId="206454B1">
                  <wp:extent cx="228600" cy="228600"/>
                  <wp:effectExtent l="0" t="0" r="0" b="0"/>
                  <wp:docPr id="125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27B56503" w14:textId="77777777" w:rsidTr="00467380">
        <w:trPr>
          <w:trHeight w:val="537"/>
        </w:trPr>
        <w:tc>
          <w:tcPr>
            <w:tcW w:w="6666" w:type="dxa"/>
          </w:tcPr>
          <w:p w14:paraId="381C6CF8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358D4507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Friendliness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approachability</w:t>
            </w:r>
          </w:p>
        </w:tc>
        <w:tc>
          <w:tcPr>
            <w:tcW w:w="1191" w:type="dxa"/>
          </w:tcPr>
          <w:p w14:paraId="079DFCB5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52F45317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11D0F5" wp14:editId="7A8A2BDB">
                  <wp:extent cx="228600" cy="228600"/>
                  <wp:effectExtent l="0" t="0" r="0" b="0"/>
                  <wp:docPr id="125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224810F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4D77DEE9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C15D22" wp14:editId="121E9C79">
                  <wp:extent cx="228600" cy="228600"/>
                  <wp:effectExtent l="0" t="0" r="0" b="0"/>
                  <wp:docPr id="125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AAF6EE9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073E9818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658D7F" wp14:editId="41F21C2D">
                  <wp:extent cx="228600" cy="228600"/>
                  <wp:effectExtent l="0" t="0" r="0" b="0"/>
                  <wp:docPr id="12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75D9415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2C06A86C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2FB86D" wp14:editId="41C2EB6A">
                  <wp:extent cx="228600" cy="228600"/>
                  <wp:effectExtent l="0" t="0" r="0" b="0"/>
                  <wp:docPr id="125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677F2F5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12B04B91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CE15BA" wp14:editId="16246F18">
                  <wp:extent cx="228600" cy="228600"/>
                  <wp:effectExtent l="0" t="0" r="0" b="0"/>
                  <wp:docPr id="126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04FB3C0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5CAF7775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C69C33" wp14:editId="74631802">
                  <wp:extent cx="228600" cy="228600"/>
                  <wp:effectExtent l="0" t="0" r="0" b="0"/>
                  <wp:docPr id="12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5286B1DF" w14:textId="77777777" w:rsidR="00467380" w:rsidRDefault="00467380" w:rsidP="006C31A8">
            <w:pPr>
              <w:pStyle w:val="TableParagraph"/>
              <w:spacing w:before="11"/>
              <w:rPr>
                <w:sz w:val="7"/>
              </w:rPr>
            </w:pPr>
          </w:p>
          <w:p w14:paraId="1462A735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9CE982" wp14:editId="56B6DF8A">
                  <wp:extent cx="228600" cy="228600"/>
                  <wp:effectExtent l="0" t="0" r="0" b="0"/>
                  <wp:docPr id="12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7423BF94" w14:textId="77777777" w:rsidTr="00467380">
        <w:trPr>
          <w:trHeight w:val="537"/>
        </w:trPr>
        <w:tc>
          <w:tcPr>
            <w:tcW w:w="6666" w:type="dxa"/>
          </w:tcPr>
          <w:p w14:paraId="74F0E5E0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58AFAEA5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Humility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receptiveness</w:t>
            </w:r>
          </w:p>
        </w:tc>
        <w:tc>
          <w:tcPr>
            <w:tcW w:w="1191" w:type="dxa"/>
          </w:tcPr>
          <w:p w14:paraId="66CBDBE9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35C07008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AA9DA1" wp14:editId="6C6E03ED">
                  <wp:extent cx="228600" cy="228600"/>
                  <wp:effectExtent l="0" t="0" r="0" b="0"/>
                  <wp:docPr id="126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296BC72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5BC83D93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97E27" wp14:editId="42897D1A">
                  <wp:extent cx="228600" cy="228600"/>
                  <wp:effectExtent l="0" t="0" r="0" b="0"/>
                  <wp:docPr id="12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BEF1A47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0ECFE286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912D9B" wp14:editId="6F8F6102">
                  <wp:extent cx="228600" cy="228600"/>
                  <wp:effectExtent l="0" t="0" r="0" b="0"/>
                  <wp:docPr id="12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831E227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0CBDEA35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89716D" wp14:editId="35D14B6C">
                  <wp:extent cx="228600" cy="228600"/>
                  <wp:effectExtent l="0" t="0" r="0" b="0"/>
                  <wp:docPr id="127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CCEA647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4ECDE661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474C7F" wp14:editId="7F4E6AF1">
                  <wp:extent cx="228600" cy="228600"/>
                  <wp:effectExtent l="0" t="0" r="0" b="0"/>
                  <wp:docPr id="127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C0C095B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04CFB40A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699256" wp14:editId="331FF7F0">
                  <wp:extent cx="228600" cy="228600"/>
                  <wp:effectExtent l="0" t="0" r="0" b="0"/>
                  <wp:docPr id="127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2F3A9E27" w14:textId="77777777" w:rsidR="00467380" w:rsidRDefault="00467380" w:rsidP="006C31A8">
            <w:pPr>
              <w:pStyle w:val="TableParagraph"/>
              <w:spacing w:before="1"/>
              <w:rPr>
                <w:sz w:val="7"/>
              </w:rPr>
            </w:pPr>
          </w:p>
          <w:p w14:paraId="76D212AF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776E0E" wp14:editId="3CC5EDF2">
                  <wp:extent cx="228600" cy="228600"/>
                  <wp:effectExtent l="0" t="0" r="0" b="0"/>
                  <wp:docPr id="127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019749E5" w14:textId="77777777" w:rsidTr="00467380">
        <w:trPr>
          <w:trHeight w:val="537"/>
        </w:trPr>
        <w:tc>
          <w:tcPr>
            <w:tcW w:w="6666" w:type="dxa"/>
          </w:tcPr>
          <w:p w14:paraId="1A798249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4287E530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Compassion,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empathy</w:t>
            </w:r>
          </w:p>
        </w:tc>
        <w:tc>
          <w:tcPr>
            <w:tcW w:w="1191" w:type="dxa"/>
          </w:tcPr>
          <w:p w14:paraId="727044E4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580FD297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463542" wp14:editId="7075DE5E">
                  <wp:extent cx="228600" cy="228600"/>
                  <wp:effectExtent l="0" t="0" r="0" b="0"/>
                  <wp:docPr id="128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20EDD1E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3F45C82D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E0C198" wp14:editId="6D6FD163">
                  <wp:extent cx="228600" cy="228600"/>
                  <wp:effectExtent l="0" t="0" r="0" b="0"/>
                  <wp:docPr id="128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31D3EFC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4406452E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C0B5D4" wp14:editId="7D0C7162">
                  <wp:extent cx="228600" cy="228600"/>
                  <wp:effectExtent l="0" t="0" r="0" b="0"/>
                  <wp:docPr id="128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F98C476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62B5B908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66C80B" wp14:editId="3F15292F">
                  <wp:extent cx="228600" cy="228600"/>
                  <wp:effectExtent l="0" t="0" r="0" b="0"/>
                  <wp:docPr id="128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08863C3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3B681358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D9CC16" wp14:editId="237743EE">
                  <wp:extent cx="228600" cy="228600"/>
                  <wp:effectExtent l="0" t="0" r="0" b="0"/>
                  <wp:docPr id="128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2BAF934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79F6F862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75D66E" wp14:editId="10B0130E">
                  <wp:extent cx="228600" cy="228600"/>
                  <wp:effectExtent l="0" t="0" r="0" b="0"/>
                  <wp:docPr id="129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12A3C629" w14:textId="77777777" w:rsidR="00467380" w:rsidRDefault="00467380" w:rsidP="006C31A8">
            <w:pPr>
              <w:pStyle w:val="TableParagraph"/>
              <w:spacing w:before="5"/>
              <w:rPr>
                <w:sz w:val="8"/>
              </w:rPr>
            </w:pPr>
          </w:p>
          <w:p w14:paraId="2FF5BE6E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D7B270" wp14:editId="66E54EEC">
                  <wp:extent cx="228600" cy="228600"/>
                  <wp:effectExtent l="0" t="0" r="0" b="0"/>
                  <wp:docPr id="129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5CF36B33" w14:textId="77777777" w:rsidTr="00467380">
        <w:trPr>
          <w:trHeight w:val="536"/>
        </w:trPr>
        <w:tc>
          <w:tcPr>
            <w:tcW w:w="6666" w:type="dxa"/>
          </w:tcPr>
          <w:p w14:paraId="23FA980E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5FA81DF6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Honesty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integrity</w:t>
            </w:r>
          </w:p>
        </w:tc>
        <w:tc>
          <w:tcPr>
            <w:tcW w:w="1191" w:type="dxa"/>
          </w:tcPr>
          <w:p w14:paraId="4F9259A5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3C85E70F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11A495" wp14:editId="6DE38A5E">
                  <wp:extent cx="228600" cy="228600"/>
                  <wp:effectExtent l="0" t="0" r="0" b="0"/>
                  <wp:docPr id="129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77FDF54D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64B8766B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4038BA" wp14:editId="33CD05B9">
                  <wp:extent cx="228600" cy="228600"/>
                  <wp:effectExtent l="0" t="0" r="0" b="0"/>
                  <wp:docPr id="129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3A3D2FF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0EE2383D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614EFD" wp14:editId="3F20365F">
                  <wp:extent cx="228600" cy="228600"/>
                  <wp:effectExtent l="0" t="0" r="0" b="0"/>
                  <wp:docPr id="129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7942719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29ACA0A2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2BB05" wp14:editId="1C5D86DC">
                  <wp:extent cx="228600" cy="228600"/>
                  <wp:effectExtent l="0" t="0" r="0" b="0"/>
                  <wp:docPr id="130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E9B2351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00A6CAAC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0B69CE" wp14:editId="0FE6F368">
                  <wp:extent cx="228600" cy="228600"/>
                  <wp:effectExtent l="0" t="0" r="0" b="0"/>
                  <wp:docPr id="130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19B9DFB6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0AC7F794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4A204" wp14:editId="749846FF">
                  <wp:extent cx="228600" cy="228600"/>
                  <wp:effectExtent l="0" t="0" r="0" b="0"/>
                  <wp:docPr id="130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3471990F" w14:textId="77777777" w:rsidR="00467380" w:rsidRDefault="00467380" w:rsidP="006C31A8">
            <w:pPr>
              <w:pStyle w:val="TableParagraph"/>
              <w:spacing w:before="1"/>
              <w:rPr>
                <w:sz w:val="9"/>
              </w:rPr>
            </w:pPr>
          </w:p>
          <w:p w14:paraId="05099DB2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E892C9" wp14:editId="4553DD18">
                  <wp:extent cx="228600" cy="228600"/>
                  <wp:effectExtent l="0" t="0" r="0" b="0"/>
                  <wp:docPr id="130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17FE8B68" w14:textId="77777777" w:rsidTr="00467380">
        <w:trPr>
          <w:trHeight w:val="537"/>
        </w:trPr>
        <w:tc>
          <w:tcPr>
            <w:tcW w:w="6666" w:type="dxa"/>
          </w:tcPr>
          <w:p w14:paraId="01646833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03FE0E19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dedication</w:t>
            </w:r>
          </w:p>
        </w:tc>
        <w:tc>
          <w:tcPr>
            <w:tcW w:w="1191" w:type="dxa"/>
          </w:tcPr>
          <w:p w14:paraId="446F96F2" w14:textId="77777777" w:rsidR="00467380" w:rsidRDefault="00467380" w:rsidP="006C31A8">
            <w:pPr>
              <w:pStyle w:val="TableParagraph"/>
              <w:spacing w:before="4"/>
              <w:rPr>
                <w:sz w:val="8"/>
              </w:rPr>
            </w:pPr>
          </w:p>
          <w:p w14:paraId="07FE9A4B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55C4C6" wp14:editId="1E6ABEB7">
                  <wp:extent cx="228600" cy="228600"/>
                  <wp:effectExtent l="0" t="0" r="0" b="0"/>
                  <wp:docPr id="130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D71D157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2278C2E2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2343B5" wp14:editId="63E92655">
                  <wp:extent cx="228600" cy="228600"/>
                  <wp:effectExtent l="0" t="0" r="0" b="0"/>
                  <wp:docPr id="131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DD92E7F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5FD9822C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071D6" wp14:editId="2ECBD045">
                  <wp:extent cx="228600" cy="228600"/>
                  <wp:effectExtent l="0" t="0" r="0" b="0"/>
                  <wp:docPr id="131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663A920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285C13FB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01C361" wp14:editId="4AB148B0">
                  <wp:extent cx="228600" cy="228600"/>
                  <wp:effectExtent l="0" t="0" r="0" b="0"/>
                  <wp:docPr id="131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F77587A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508A276C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3E69B9" wp14:editId="0B6A9343">
                  <wp:extent cx="228600" cy="228600"/>
                  <wp:effectExtent l="0" t="0" r="0" b="0"/>
                  <wp:docPr id="131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F1731AD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17D992B7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01589" wp14:editId="2266D1FB">
                  <wp:extent cx="228600" cy="228600"/>
                  <wp:effectExtent l="0" t="0" r="0" b="0"/>
                  <wp:docPr id="131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10DE3A4B" w14:textId="77777777" w:rsidR="00467380" w:rsidRDefault="00467380" w:rsidP="006C31A8">
            <w:pPr>
              <w:pStyle w:val="TableParagraph"/>
              <w:spacing w:before="7"/>
              <w:rPr>
                <w:sz w:val="7"/>
              </w:rPr>
            </w:pPr>
          </w:p>
          <w:p w14:paraId="386F117C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26046" wp14:editId="53845251">
                  <wp:extent cx="228600" cy="228600"/>
                  <wp:effectExtent l="0" t="0" r="0" b="0"/>
                  <wp:docPr id="13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714696D5" w14:textId="77777777" w:rsidTr="00467380">
        <w:trPr>
          <w:trHeight w:val="537"/>
        </w:trPr>
        <w:tc>
          <w:tcPr>
            <w:tcW w:w="6666" w:type="dxa"/>
          </w:tcPr>
          <w:p w14:paraId="1B36C197" w14:textId="77777777" w:rsidR="00467380" w:rsidRDefault="00467380" w:rsidP="006C31A8">
            <w:pPr>
              <w:pStyle w:val="TableParagraph"/>
              <w:spacing w:before="4"/>
              <w:rPr>
                <w:sz w:val="15"/>
              </w:rPr>
            </w:pPr>
          </w:p>
          <w:p w14:paraId="1EAD8929" w14:textId="77777777" w:rsidR="00467380" w:rsidRDefault="00467380" w:rsidP="006C31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Accountability,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ownership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responsibility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decisions,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behaviour</w:t>
            </w:r>
            <w:proofErr w:type="spellEnd"/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actions</w:t>
            </w:r>
          </w:p>
        </w:tc>
        <w:tc>
          <w:tcPr>
            <w:tcW w:w="1191" w:type="dxa"/>
          </w:tcPr>
          <w:p w14:paraId="0273B26E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2B90D2D8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56D50E" wp14:editId="1C383595">
                  <wp:extent cx="228600" cy="228600"/>
                  <wp:effectExtent l="0" t="0" r="0" b="0"/>
                  <wp:docPr id="132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DF57ABD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7D72A66F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6C5126" wp14:editId="5D71E53C">
                  <wp:extent cx="228600" cy="228600"/>
                  <wp:effectExtent l="0" t="0" r="0" b="0"/>
                  <wp:docPr id="132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3267E13E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5638D72C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74251B" wp14:editId="03C075BF">
                  <wp:extent cx="228600" cy="228600"/>
                  <wp:effectExtent l="0" t="0" r="0" b="0"/>
                  <wp:docPr id="132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DA3900B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66D9E6C3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71DA76" wp14:editId="6FD68B93">
                  <wp:extent cx="228600" cy="228600"/>
                  <wp:effectExtent l="0" t="0" r="0" b="0"/>
                  <wp:docPr id="132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076AED7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741E4C70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B574C6" wp14:editId="104D98D7">
                  <wp:extent cx="228600" cy="228600"/>
                  <wp:effectExtent l="0" t="0" r="0" b="0"/>
                  <wp:docPr id="133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496758D3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1CC78579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ED1978" wp14:editId="21F6CE43">
                  <wp:extent cx="228600" cy="228600"/>
                  <wp:effectExtent l="0" t="0" r="0" b="0"/>
                  <wp:docPr id="13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2D583F3C" w14:textId="77777777" w:rsidR="00467380" w:rsidRDefault="00467380" w:rsidP="006C31A8">
            <w:pPr>
              <w:pStyle w:val="TableParagraph"/>
              <w:spacing w:before="3"/>
              <w:rPr>
                <w:sz w:val="8"/>
              </w:rPr>
            </w:pPr>
          </w:p>
          <w:p w14:paraId="2D7EB731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53A6A0" wp14:editId="682C0A22">
                  <wp:extent cx="228600" cy="228600"/>
                  <wp:effectExtent l="0" t="0" r="0" b="0"/>
                  <wp:docPr id="133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01E6B34A" w14:textId="77777777" w:rsidTr="00467380">
        <w:trPr>
          <w:trHeight w:val="537"/>
        </w:trPr>
        <w:tc>
          <w:tcPr>
            <w:tcW w:w="6666" w:type="dxa"/>
          </w:tcPr>
          <w:p w14:paraId="3C1566E2" w14:textId="77777777" w:rsidR="00467380" w:rsidRDefault="00467380" w:rsidP="006C31A8">
            <w:pPr>
              <w:pStyle w:val="TableParagraph"/>
              <w:spacing w:before="3"/>
              <w:rPr>
                <w:sz w:val="15"/>
              </w:rPr>
            </w:pPr>
          </w:p>
          <w:p w14:paraId="1C18CF89" w14:textId="77777777" w:rsidR="00467380" w:rsidRDefault="00467380" w:rsidP="006C31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Self-knowledge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reflection</w:t>
            </w:r>
          </w:p>
        </w:tc>
        <w:tc>
          <w:tcPr>
            <w:tcW w:w="1191" w:type="dxa"/>
          </w:tcPr>
          <w:p w14:paraId="7EDE6FAA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366ED61A" w14:textId="77777777" w:rsidR="00467380" w:rsidRDefault="00467380" w:rsidP="006C31A8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8DBB86" wp14:editId="64600993">
                  <wp:extent cx="228600" cy="228600"/>
                  <wp:effectExtent l="0" t="0" r="0" b="0"/>
                  <wp:docPr id="13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5187B56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27406E8E" w14:textId="77777777" w:rsidR="00467380" w:rsidRDefault="00467380" w:rsidP="006C31A8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5C3D05" wp14:editId="149DC2E2">
                  <wp:extent cx="228600" cy="228600"/>
                  <wp:effectExtent l="0" t="0" r="0" b="0"/>
                  <wp:docPr id="133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DDE0F08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7AF390C0" w14:textId="77777777" w:rsidR="00467380" w:rsidRDefault="00467380" w:rsidP="006C31A8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4A1852" wp14:editId="4C93A874">
                  <wp:extent cx="228600" cy="228600"/>
                  <wp:effectExtent l="0" t="0" r="0" b="0"/>
                  <wp:docPr id="134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6D0516D9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774A81D5" w14:textId="77777777" w:rsidR="00467380" w:rsidRDefault="00467380" w:rsidP="006C31A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2397E" wp14:editId="6B546EF6">
                  <wp:extent cx="228600" cy="228600"/>
                  <wp:effectExtent l="0" t="0" r="0" b="0"/>
                  <wp:docPr id="134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063C417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0E6655A3" w14:textId="77777777" w:rsidR="00467380" w:rsidRDefault="00467380" w:rsidP="006C31A8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31CB8E" wp14:editId="0E5AC78D">
                  <wp:extent cx="228600" cy="228600"/>
                  <wp:effectExtent l="0" t="0" r="0" b="0"/>
                  <wp:docPr id="13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06F0194C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44073A9A" w14:textId="77777777" w:rsidR="00467380" w:rsidRDefault="00467380" w:rsidP="006C31A8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A63235" wp14:editId="41E0E7C2">
                  <wp:extent cx="228600" cy="228600"/>
                  <wp:effectExtent l="0" t="0" r="0" b="0"/>
                  <wp:docPr id="134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6460089B" w14:textId="77777777" w:rsidR="00467380" w:rsidRDefault="00467380" w:rsidP="006C31A8">
            <w:pPr>
              <w:pStyle w:val="TableParagraph"/>
              <w:spacing w:before="1"/>
              <w:rPr>
                <w:sz w:val="8"/>
              </w:rPr>
            </w:pPr>
          </w:p>
          <w:p w14:paraId="53370C7B" w14:textId="77777777" w:rsidR="00467380" w:rsidRDefault="00467380" w:rsidP="006C31A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27C269" wp14:editId="4C5A142E">
                  <wp:extent cx="228600" cy="228600"/>
                  <wp:effectExtent l="0" t="0" r="0" b="0"/>
                  <wp:docPr id="134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80" w14:paraId="558C248C" w14:textId="77777777" w:rsidTr="00467380">
        <w:trPr>
          <w:trHeight w:val="942"/>
        </w:trPr>
        <w:tc>
          <w:tcPr>
            <w:tcW w:w="15026" w:type="dxa"/>
            <w:gridSpan w:val="8"/>
          </w:tcPr>
          <w:p w14:paraId="0A78C0E1" w14:textId="77777777" w:rsidR="00467380" w:rsidRDefault="00467380" w:rsidP="006C31A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Comments:</w:t>
            </w:r>
          </w:p>
        </w:tc>
      </w:tr>
    </w:tbl>
    <w:p w14:paraId="6314894B" w14:textId="4597036A" w:rsidR="00467380" w:rsidRDefault="00467380" w:rsidP="00467380">
      <w:pPr>
        <w:spacing w:before="0" w:after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80E99B" wp14:editId="4F62A05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9515475" cy="601980"/>
                <wp:effectExtent l="0" t="0" r="28575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6019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5252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236EB" w14:textId="77777777" w:rsidR="00467380" w:rsidRDefault="00467380" w:rsidP="00467380">
                            <w:pPr>
                              <w:pStyle w:val="BodyText"/>
                              <w:ind w:left="105"/>
                            </w:pPr>
                            <w:r>
                              <w:t>Overall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comments/suggestions: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E9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6pt;width:749.25pt;height:47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" filled="f" strokecolor="#252525" strokeweight=".24pt">
                <v:textbox inset="0,0,0,0">
                  <w:txbxContent>
                    <w:p w14:paraId="2B5236EB" w14:textId="77777777" w:rsidR="00467380" w:rsidRDefault="00467380" w:rsidP="00467380">
                      <w:pPr>
                        <w:pStyle w:val="BodyText"/>
                        <w:ind w:left="105"/>
                      </w:pPr>
                      <w:r>
                        <w:t>Overall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comments/suggestions: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B23156" w14:textId="77777777" w:rsidR="00467380" w:rsidRPr="00467380" w:rsidRDefault="00467380" w:rsidP="00467380">
      <w:pPr>
        <w:pStyle w:val="BodyText"/>
        <w:tabs>
          <w:tab w:val="left" w:pos="4999"/>
        </w:tabs>
        <w:spacing w:before="480"/>
        <w:ind w:left="114"/>
        <w:rPr>
          <w:sz w:val="20"/>
          <w:szCs w:val="20"/>
        </w:rPr>
      </w:pPr>
      <w:r w:rsidRPr="00467380">
        <w:rPr>
          <w:spacing w:val="-2"/>
          <w:position w:val="1"/>
          <w:sz w:val="20"/>
          <w:szCs w:val="20"/>
        </w:rPr>
        <w:t>Signature:</w:t>
      </w:r>
      <w:r w:rsidRPr="00467380">
        <w:rPr>
          <w:position w:val="1"/>
          <w:sz w:val="20"/>
          <w:szCs w:val="20"/>
        </w:rPr>
        <w:tab/>
      </w:r>
      <w:r w:rsidRPr="00467380">
        <w:rPr>
          <w:spacing w:val="-2"/>
          <w:sz w:val="20"/>
          <w:szCs w:val="20"/>
        </w:rPr>
        <w:t>Date:</w:t>
      </w:r>
    </w:p>
    <w:sectPr w:rsidR="00467380" w:rsidRPr="00467380" w:rsidSect="00C81DF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080" w:bottom="1440" w:left="108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7BA7" w14:textId="77777777" w:rsidR="00A53CDF" w:rsidRDefault="00A53CDF" w:rsidP="00AD3A69">
      <w:r>
        <w:separator/>
      </w:r>
    </w:p>
  </w:endnote>
  <w:endnote w:type="continuationSeparator" w:id="0">
    <w:p w14:paraId="00A2281B" w14:textId="77777777" w:rsidR="00A53CDF" w:rsidRDefault="00A53CDF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00"/>
      <w:gridCol w:w="2278"/>
    </w:tblGrid>
    <w:tr w:rsidR="00D26BA1" w:rsidRPr="00D26BA1" w14:paraId="3D1AAF5E" w14:textId="77777777" w:rsidTr="00424873">
      <w:trPr>
        <w:trHeight w:hRule="exact" w:val="850"/>
      </w:trPr>
      <w:tc>
        <w:tcPr>
          <w:tcW w:w="4224" w:type="pct"/>
        </w:tcPr>
        <w:p w14:paraId="076FCEB7" w14:textId="5FF8DC8D" w:rsidR="00C5086B" w:rsidRPr="00CE3C79" w:rsidRDefault="00C81DFE" w:rsidP="00DE3B5E">
          <w:pPr>
            <w:pStyle w:val="Footer"/>
            <w:rPr>
              <w:b/>
              <w:bCs/>
              <w:color w:val="695242" w:themeColor="text2"/>
            </w:rPr>
          </w:pPr>
          <w:r w:rsidRPr="00CE3C79">
            <w:rPr>
              <w:b/>
              <w:bCs/>
              <w:color w:val="695242" w:themeColor="text2"/>
            </w:rPr>
            <w:t>Locum Improvement Tool – Locum Feedback Form</w:t>
          </w:r>
        </w:p>
        <w:p w14:paraId="6759E40C" w14:textId="75B72C95" w:rsidR="00DE3B5E" w:rsidRPr="00D26BA1" w:rsidRDefault="00CE3C79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CE3C79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7E8E8895" w14:textId="6402CC29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467380">
            <w:rPr>
              <w:b/>
              <w:bCs/>
              <w:noProof/>
              <w:color w:val="695242" w:themeColor="text2"/>
            </w:rPr>
            <w:t>11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43C69113" w14:textId="39A614BA" w:rsidR="00866A3F" w:rsidRDefault="00866A3F" w:rsidP="00C5086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30B8" w14:textId="77777777" w:rsidR="00866A3F" w:rsidRDefault="00866A3F" w:rsidP="00AD3A69">
    <w:pPr>
      <w:pStyle w:val="Footer"/>
      <w:rPr>
        <w:lang w:val="en-US"/>
      </w:rPr>
    </w:pPr>
  </w:p>
  <w:p w14:paraId="3ADBD544" w14:textId="77777777" w:rsidR="00866A3F" w:rsidRDefault="00866A3F" w:rsidP="00AD3A69">
    <w:pPr>
      <w:pStyle w:val="Footer"/>
      <w:rPr>
        <w:lang w:val="en-US"/>
      </w:rPr>
    </w:pPr>
  </w:p>
  <w:p w14:paraId="1E91640D" w14:textId="77777777" w:rsidR="00866A3F" w:rsidRDefault="00866A3F" w:rsidP="00AD3A69">
    <w:pPr>
      <w:pStyle w:val="Footer"/>
      <w:rPr>
        <w:lang w:val="en-US"/>
      </w:rPr>
    </w:pPr>
  </w:p>
  <w:p w14:paraId="4AB8121A" w14:textId="77777777" w:rsidR="00866A3F" w:rsidRDefault="00866A3F" w:rsidP="00AD3A69">
    <w:pPr>
      <w:pStyle w:val="Footer"/>
      <w:rPr>
        <w:lang w:val="en-US"/>
      </w:rPr>
    </w:pPr>
  </w:p>
  <w:p w14:paraId="129B3EF3" w14:textId="77777777" w:rsidR="00866A3F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2B9" w14:textId="77777777" w:rsidR="00A53CDF" w:rsidRDefault="00A53CDF" w:rsidP="00AD3A69">
      <w:r>
        <w:separator/>
      </w:r>
    </w:p>
  </w:footnote>
  <w:footnote w:type="continuationSeparator" w:id="0">
    <w:p w14:paraId="3DFCA3A1" w14:textId="77777777" w:rsidR="00A53CDF" w:rsidRDefault="00A53CDF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2913" w14:textId="6D9B3BFA" w:rsidR="00866A3F" w:rsidRDefault="00C81DFE" w:rsidP="00AD3A69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7758DF0D" wp14:editId="726A0F45">
          <wp:simplePos x="0" y="0"/>
          <wp:positionH relativeFrom="page">
            <wp:posOffset>-12700</wp:posOffset>
          </wp:positionH>
          <wp:positionV relativeFrom="page">
            <wp:posOffset>4445</wp:posOffset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F1F7" w14:textId="77777777" w:rsidR="00866A3F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78015" wp14:editId="56D9731B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558A8" w14:textId="77777777" w:rsidR="00866A3F" w:rsidRDefault="00866A3F" w:rsidP="00AD3A69">
    <w:pPr>
      <w:pStyle w:val="Header"/>
    </w:pPr>
  </w:p>
  <w:p w14:paraId="4857339F" w14:textId="77777777" w:rsidR="00866A3F" w:rsidRDefault="00866A3F" w:rsidP="00AD3A69">
    <w:pPr>
      <w:pStyle w:val="Header"/>
    </w:pPr>
  </w:p>
  <w:p w14:paraId="546427B6" w14:textId="77777777" w:rsidR="00866A3F" w:rsidRDefault="00866A3F" w:rsidP="00AD3A69">
    <w:pPr>
      <w:pStyle w:val="Header"/>
    </w:pPr>
  </w:p>
  <w:p w14:paraId="21545FDD" w14:textId="77777777" w:rsidR="00866A3F" w:rsidRDefault="00866A3F" w:rsidP="00AD3A69">
    <w:pPr>
      <w:pStyle w:val="Header"/>
    </w:pPr>
  </w:p>
  <w:p w14:paraId="3CEE6698" w14:textId="77777777" w:rsidR="00866A3F" w:rsidRDefault="00866A3F" w:rsidP="00AD3A69">
    <w:pPr>
      <w:pStyle w:val="Header"/>
    </w:pPr>
  </w:p>
  <w:p w14:paraId="20E2AFBC" w14:textId="77777777" w:rsidR="00866A3F" w:rsidRDefault="00866A3F" w:rsidP="00AD3A69">
    <w:pPr>
      <w:pStyle w:val="Header"/>
    </w:pPr>
  </w:p>
  <w:p w14:paraId="337C82F5" w14:textId="77777777" w:rsidR="00866A3F" w:rsidRDefault="00866A3F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393237991">
    <w:abstractNumId w:val="11"/>
  </w:num>
  <w:num w:numId="2" w16cid:durableId="1108889509">
    <w:abstractNumId w:val="13"/>
  </w:num>
  <w:num w:numId="3" w16cid:durableId="1393773687">
    <w:abstractNumId w:val="23"/>
  </w:num>
  <w:num w:numId="4" w16cid:durableId="141384693">
    <w:abstractNumId w:val="7"/>
  </w:num>
  <w:num w:numId="5" w16cid:durableId="763301038">
    <w:abstractNumId w:val="5"/>
  </w:num>
  <w:num w:numId="6" w16cid:durableId="608245632">
    <w:abstractNumId w:val="4"/>
  </w:num>
  <w:num w:numId="7" w16cid:durableId="509106850">
    <w:abstractNumId w:val="3"/>
  </w:num>
  <w:num w:numId="8" w16cid:durableId="1736319803">
    <w:abstractNumId w:val="2"/>
  </w:num>
  <w:num w:numId="9" w16cid:durableId="433790617">
    <w:abstractNumId w:val="24"/>
  </w:num>
  <w:num w:numId="10" w16cid:durableId="1655447093">
    <w:abstractNumId w:val="14"/>
  </w:num>
  <w:num w:numId="11" w16cid:durableId="223570334">
    <w:abstractNumId w:val="1"/>
  </w:num>
  <w:num w:numId="12" w16cid:durableId="1421293013">
    <w:abstractNumId w:val="0"/>
  </w:num>
  <w:num w:numId="13" w16cid:durableId="1307902755">
    <w:abstractNumId w:val="6"/>
  </w:num>
  <w:num w:numId="14" w16cid:durableId="950015838">
    <w:abstractNumId w:val="15"/>
  </w:num>
  <w:num w:numId="15" w16cid:durableId="194776719">
    <w:abstractNumId w:val="8"/>
  </w:num>
  <w:num w:numId="16" w16cid:durableId="19554993">
    <w:abstractNumId w:val="20"/>
  </w:num>
  <w:num w:numId="17" w16cid:durableId="1605455714">
    <w:abstractNumId w:val="16"/>
  </w:num>
  <w:num w:numId="18" w16cid:durableId="1068193184">
    <w:abstractNumId w:val="21"/>
  </w:num>
  <w:num w:numId="19" w16cid:durableId="504055105">
    <w:abstractNumId w:val="22"/>
  </w:num>
  <w:num w:numId="20" w16cid:durableId="1678264349">
    <w:abstractNumId w:val="10"/>
  </w:num>
  <w:num w:numId="21" w16cid:durableId="193542090">
    <w:abstractNumId w:val="18"/>
  </w:num>
  <w:num w:numId="22" w16cid:durableId="121726540">
    <w:abstractNumId w:val="19"/>
  </w:num>
  <w:num w:numId="23" w16cid:durableId="782264132">
    <w:abstractNumId w:val="17"/>
  </w:num>
  <w:num w:numId="24" w16cid:durableId="1911882510">
    <w:abstractNumId w:val="9"/>
  </w:num>
  <w:num w:numId="25" w16cid:durableId="900754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F4"/>
    <w:rsid w:val="00000A94"/>
    <w:rsid w:val="0001300E"/>
    <w:rsid w:val="0001501F"/>
    <w:rsid w:val="00026D17"/>
    <w:rsid w:val="000334CC"/>
    <w:rsid w:val="000334FE"/>
    <w:rsid w:val="000401CC"/>
    <w:rsid w:val="00066861"/>
    <w:rsid w:val="00085857"/>
    <w:rsid w:val="000A6587"/>
    <w:rsid w:val="000C3F19"/>
    <w:rsid w:val="000D339E"/>
    <w:rsid w:val="000D4FE5"/>
    <w:rsid w:val="000F3CEF"/>
    <w:rsid w:val="0010421B"/>
    <w:rsid w:val="001134CC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D49F4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97E1A"/>
    <w:rsid w:val="002B4B18"/>
    <w:rsid w:val="002B6ECF"/>
    <w:rsid w:val="002C17BF"/>
    <w:rsid w:val="002E28F9"/>
    <w:rsid w:val="002E43DF"/>
    <w:rsid w:val="002F406A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67380"/>
    <w:rsid w:val="004C5262"/>
    <w:rsid w:val="004C5323"/>
    <w:rsid w:val="004D05ED"/>
    <w:rsid w:val="004D33F5"/>
    <w:rsid w:val="00527677"/>
    <w:rsid w:val="00557864"/>
    <w:rsid w:val="005653E3"/>
    <w:rsid w:val="00573379"/>
    <w:rsid w:val="005B4F2C"/>
    <w:rsid w:val="005C677C"/>
    <w:rsid w:val="005F6A96"/>
    <w:rsid w:val="00626166"/>
    <w:rsid w:val="006548D0"/>
    <w:rsid w:val="00673496"/>
    <w:rsid w:val="0069104F"/>
    <w:rsid w:val="00693E25"/>
    <w:rsid w:val="00697705"/>
    <w:rsid w:val="006A2576"/>
    <w:rsid w:val="006A48B7"/>
    <w:rsid w:val="006A5840"/>
    <w:rsid w:val="0071434D"/>
    <w:rsid w:val="00714512"/>
    <w:rsid w:val="0072519B"/>
    <w:rsid w:val="00762A8E"/>
    <w:rsid w:val="00773D40"/>
    <w:rsid w:val="00780C0B"/>
    <w:rsid w:val="007811D1"/>
    <w:rsid w:val="007A3012"/>
    <w:rsid w:val="007A303C"/>
    <w:rsid w:val="007A33CB"/>
    <w:rsid w:val="007A6A3A"/>
    <w:rsid w:val="007A7AFB"/>
    <w:rsid w:val="007B1214"/>
    <w:rsid w:val="007C1E3D"/>
    <w:rsid w:val="007F4533"/>
    <w:rsid w:val="0080416F"/>
    <w:rsid w:val="00804552"/>
    <w:rsid w:val="00820FE9"/>
    <w:rsid w:val="00823F41"/>
    <w:rsid w:val="0084281C"/>
    <w:rsid w:val="008455DB"/>
    <w:rsid w:val="0084706D"/>
    <w:rsid w:val="008561F8"/>
    <w:rsid w:val="0086492E"/>
    <w:rsid w:val="00866A3F"/>
    <w:rsid w:val="008745D9"/>
    <w:rsid w:val="00887E7E"/>
    <w:rsid w:val="008C7A8F"/>
    <w:rsid w:val="008D2727"/>
    <w:rsid w:val="008F18BF"/>
    <w:rsid w:val="00900CB5"/>
    <w:rsid w:val="00930430"/>
    <w:rsid w:val="00931DBD"/>
    <w:rsid w:val="00933018"/>
    <w:rsid w:val="00946206"/>
    <w:rsid w:val="0094672D"/>
    <w:rsid w:val="0095303E"/>
    <w:rsid w:val="0096376F"/>
    <w:rsid w:val="00980B68"/>
    <w:rsid w:val="009A09B2"/>
    <w:rsid w:val="009B21D9"/>
    <w:rsid w:val="009D17C7"/>
    <w:rsid w:val="009D4D20"/>
    <w:rsid w:val="00A065DB"/>
    <w:rsid w:val="00A129D5"/>
    <w:rsid w:val="00A15EC9"/>
    <w:rsid w:val="00A210C3"/>
    <w:rsid w:val="00A4220D"/>
    <w:rsid w:val="00A522DB"/>
    <w:rsid w:val="00A53CDF"/>
    <w:rsid w:val="00A63EEB"/>
    <w:rsid w:val="00A70CFB"/>
    <w:rsid w:val="00A93FD4"/>
    <w:rsid w:val="00A96183"/>
    <w:rsid w:val="00AA3184"/>
    <w:rsid w:val="00AA6E10"/>
    <w:rsid w:val="00AD08D1"/>
    <w:rsid w:val="00AD3A69"/>
    <w:rsid w:val="00AD4EBF"/>
    <w:rsid w:val="00AE1E64"/>
    <w:rsid w:val="00AE33A5"/>
    <w:rsid w:val="00B03AD2"/>
    <w:rsid w:val="00B04AA8"/>
    <w:rsid w:val="00B139DB"/>
    <w:rsid w:val="00B13ED7"/>
    <w:rsid w:val="00B14C3F"/>
    <w:rsid w:val="00B53031"/>
    <w:rsid w:val="00B66F3D"/>
    <w:rsid w:val="00B71E7F"/>
    <w:rsid w:val="00B9181D"/>
    <w:rsid w:val="00BA41FD"/>
    <w:rsid w:val="00BC2A66"/>
    <w:rsid w:val="00BF4450"/>
    <w:rsid w:val="00C03F53"/>
    <w:rsid w:val="00C045D1"/>
    <w:rsid w:val="00C06E8A"/>
    <w:rsid w:val="00C42B16"/>
    <w:rsid w:val="00C5086B"/>
    <w:rsid w:val="00C73A29"/>
    <w:rsid w:val="00C81DFE"/>
    <w:rsid w:val="00C82B35"/>
    <w:rsid w:val="00C95B96"/>
    <w:rsid w:val="00CA2F77"/>
    <w:rsid w:val="00CB727B"/>
    <w:rsid w:val="00CC49AA"/>
    <w:rsid w:val="00CE3B18"/>
    <w:rsid w:val="00CE3C79"/>
    <w:rsid w:val="00CE46BA"/>
    <w:rsid w:val="00CE6151"/>
    <w:rsid w:val="00D26BA1"/>
    <w:rsid w:val="00D72E19"/>
    <w:rsid w:val="00D812BF"/>
    <w:rsid w:val="00D86ABF"/>
    <w:rsid w:val="00DB7A8C"/>
    <w:rsid w:val="00DD113C"/>
    <w:rsid w:val="00DD2896"/>
    <w:rsid w:val="00DE3B5E"/>
    <w:rsid w:val="00DF7A6D"/>
    <w:rsid w:val="00E04A38"/>
    <w:rsid w:val="00E231D2"/>
    <w:rsid w:val="00E277FE"/>
    <w:rsid w:val="00E35EAD"/>
    <w:rsid w:val="00E51D70"/>
    <w:rsid w:val="00E725AF"/>
    <w:rsid w:val="00E81199"/>
    <w:rsid w:val="00E922B5"/>
    <w:rsid w:val="00EC49FF"/>
    <w:rsid w:val="00EC6E9E"/>
    <w:rsid w:val="00ED0B06"/>
    <w:rsid w:val="00ED1206"/>
    <w:rsid w:val="00F00407"/>
    <w:rsid w:val="00F14AE4"/>
    <w:rsid w:val="00F2366D"/>
    <w:rsid w:val="00F30056"/>
    <w:rsid w:val="00F36D12"/>
    <w:rsid w:val="00F373F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FA21"/>
  <w15:docId w15:val="{9820D38A-4BFD-4579-8159-E4E3C7A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table" w:styleId="PlainTable1">
    <w:name w:val="Plain Table 1"/>
    <w:basedOn w:val="TableNormal"/>
    <w:uiPriority w:val="41"/>
    <w:rsid w:val="00C81D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762A8E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5303E"/>
    <w:pPr>
      <w:widowControl w:val="0"/>
      <w:autoSpaceDE w:val="0"/>
      <w:autoSpaceDN w:val="0"/>
      <w:spacing w:before="0" w:after="0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303E"/>
    <w:rPr>
      <w:rFonts w:ascii="Arial" w:eastAsia="Arial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%20(2)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 (2)</Template>
  <TotalTime>312</TotalTime>
  <Pages>11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Admiraal</dc:creator>
  <cp:keywords/>
  <dc:description/>
  <cp:lastModifiedBy>Nicole Admiraal</cp:lastModifiedBy>
  <cp:revision>62</cp:revision>
  <cp:lastPrinted>2020-08-21T06:26:00Z</cp:lastPrinted>
  <dcterms:created xsi:type="dcterms:W3CDTF">2022-12-16T00:50:00Z</dcterms:created>
  <dcterms:modified xsi:type="dcterms:W3CDTF">2022-12-19T02:39:00Z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a27a1795-34cd-409f-b84f-c674782f8290</vt:lpwstr>
  </property>
</Properties>
</file>