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5960" w14:textId="278261A6" w:rsidR="00F14AE4" w:rsidRPr="001E3F94" w:rsidRDefault="00E236E7" w:rsidP="00420782">
      <w:pPr>
        <w:pStyle w:val="Heading1"/>
        <w:spacing w:before="0"/>
      </w:pPr>
      <w:r>
        <w:t>Locum Improvement Tool – Practice Feedback Form</w:t>
      </w:r>
    </w:p>
    <w:p w14:paraId="77FAF3FC" w14:textId="107DA928" w:rsidR="0080416F" w:rsidRPr="0080416F" w:rsidRDefault="00E236E7" w:rsidP="0080416F">
      <w:r>
        <w:t>To be completed by Locum Doctor</w:t>
      </w:r>
    </w:p>
    <w:tbl>
      <w:tblPr>
        <w:tblStyle w:val="PlainTable1"/>
        <w:tblW w:w="4832" w:type="pct"/>
        <w:tblInd w:w="-5" w:type="dxa"/>
        <w:tblLook w:val="0600" w:firstRow="0" w:lastRow="0" w:firstColumn="0" w:lastColumn="0" w:noHBand="1" w:noVBand="1"/>
      </w:tblPr>
      <w:tblGrid>
        <w:gridCol w:w="1821"/>
        <w:gridCol w:w="6282"/>
        <w:gridCol w:w="1321"/>
        <w:gridCol w:w="4751"/>
      </w:tblGrid>
      <w:tr w:rsidR="00420782" w:rsidRPr="007F71EF" w14:paraId="25F8635C" w14:textId="77777777" w:rsidTr="00420782">
        <w:trPr>
          <w:trHeight w:val="312"/>
        </w:trPr>
        <w:tc>
          <w:tcPr>
            <w:tcW w:w="642" w:type="pct"/>
          </w:tcPr>
          <w:p w14:paraId="716F147D" w14:textId="25192A7B" w:rsidR="00E236E7" w:rsidRPr="003174F3" w:rsidRDefault="00E236E7" w:rsidP="00C06E8A">
            <w:pPr>
              <w:rPr>
                <w:b/>
                <w:bCs/>
              </w:rPr>
            </w:pPr>
            <w:r>
              <w:rPr>
                <w:b/>
                <w:bCs/>
              </w:rPr>
              <w:t>Locum Name:</w:t>
            </w:r>
          </w:p>
        </w:tc>
        <w:tc>
          <w:tcPr>
            <w:tcW w:w="2216" w:type="pct"/>
          </w:tcPr>
          <w:p w14:paraId="37C16719" w14:textId="7192B087" w:rsidR="00E236E7" w:rsidRPr="003174F3" w:rsidRDefault="00E236E7" w:rsidP="00C06E8A">
            <w:pPr>
              <w:rPr>
                <w:b/>
                <w:bCs/>
              </w:rPr>
            </w:pPr>
          </w:p>
        </w:tc>
        <w:tc>
          <w:tcPr>
            <w:tcW w:w="466" w:type="pct"/>
          </w:tcPr>
          <w:p w14:paraId="119CFB75" w14:textId="6599049A" w:rsidR="00E236E7" w:rsidRPr="003174F3" w:rsidRDefault="00E236E7" w:rsidP="00C06E8A">
            <w:pPr>
              <w:rPr>
                <w:b/>
                <w:bCs/>
              </w:rPr>
            </w:pPr>
            <w:r>
              <w:rPr>
                <w:b/>
                <w:bCs/>
              </w:rPr>
              <w:t>Practice:</w:t>
            </w:r>
          </w:p>
        </w:tc>
        <w:tc>
          <w:tcPr>
            <w:tcW w:w="1676" w:type="pct"/>
          </w:tcPr>
          <w:p w14:paraId="4D71E8AF" w14:textId="5717666E" w:rsidR="00E236E7" w:rsidRPr="003174F3" w:rsidRDefault="00E236E7" w:rsidP="00C06E8A">
            <w:pPr>
              <w:rPr>
                <w:b/>
                <w:bCs/>
              </w:rPr>
            </w:pPr>
          </w:p>
        </w:tc>
      </w:tr>
      <w:tr w:rsidR="00E236E7" w:rsidRPr="007F71EF" w14:paraId="5DB7C380" w14:textId="77777777" w:rsidTr="00420782">
        <w:trPr>
          <w:trHeight w:val="312"/>
        </w:trPr>
        <w:tc>
          <w:tcPr>
            <w:tcW w:w="642" w:type="pct"/>
          </w:tcPr>
          <w:p w14:paraId="6AF4DAC6" w14:textId="77777777" w:rsidR="00E236E7" w:rsidRPr="00E236E7" w:rsidRDefault="00E236E7" w:rsidP="005C677C">
            <w:p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Date:</w:t>
            </w:r>
          </w:p>
        </w:tc>
        <w:tc>
          <w:tcPr>
            <w:tcW w:w="4358" w:type="pct"/>
            <w:gridSpan w:val="3"/>
          </w:tcPr>
          <w:p w14:paraId="49690A2A" w14:textId="6D8D90B1" w:rsidR="00E236E7" w:rsidRPr="00E236E7" w:rsidRDefault="00E236E7" w:rsidP="005C677C">
            <w:pPr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DD3E1F6" w14:textId="738F8C09" w:rsidR="0080416F" w:rsidRPr="007F71EF" w:rsidRDefault="00E236E7" w:rsidP="008041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243D" wp14:editId="6EF09948">
                <wp:simplePos x="0" y="0"/>
                <wp:positionH relativeFrom="margin">
                  <wp:align>left</wp:align>
                </wp:positionH>
                <wp:positionV relativeFrom="paragraph">
                  <wp:posOffset>270509</wp:posOffset>
                </wp:positionV>
                <wp:extent cx="898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2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66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707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15C6BE0" w14:textId="417ED717" w:rsidR="00FE7D5C" w:rsidRPr="00420782" w:rsidRDefault="00E236E7" w:rsidP="00420782">
      <w:pPr>
        <w:rPr>
          <w:rFonts w:eastAsia="Calibri"/>
          <w:b/>
          <w:bCs/>
          <w:color w:val="000000"/>
          <w:shd w:val="clear" w:color="auto" w:fill="FFFFFF"/>
        </w:rPr>
      </w:pPr>
      <w:r>
        <w:rPr>
          <w:rStyle w:val="normaltextrun"/>
          <w:rFonts w:eastAsia="Calibri"/>
          <w:b/>
          <w:bCs/>
          <w:color w:val="000000"/>
          <w:shd w:val="clear" w:color="auto" w:fill="FFFFFF"/>
        </w:rPr>
        <w:t>Suggested Areas for Improvement</w:t>
      </w:r>
    </w:p>
    <w:tbl>
      <w:tblPr>
        <w:tblStyle w:val="ACRRMformtable"/>
        <w:tblW w:w="4832" w:type="pct"/>
        <w:tblInd w:w="-5" w:type="dxa"/>
        <w:tblLook w:val="0600" w:firstRow="0" w:lastRow="0" w:firstColumn="0" w:lastColumn="0" w:noHBand="1" w:noVBand="1"/>
      </w:tblPr>
      <w:tblGrid>
        <w:gridCol w:w="5528"/>
        <w:gridCol w:w="8647"/>
      </w:tblGrid>
      <w:tr w:rsidR="006A55CE" w:rsidRPr="007F71EF" w14:paraId="00A36112" w14:textId="77777777" w:rsidTr="00420782">
        <w:trPr>
          <w:trHeight w:val="377"/>
        </w:trPr>
        <w:tc>
          <w:tcPr>
            <w:tcW w:w="1950" w:type="pct"/>
            <w:shd w:val="clear" w:color="auto" w:fill="auto"/>
          </w:tcPr>
          <w:p w14:paraId="634A441C" w14:textId="77777777" w:rsidR="006A55CE" w:rsidRPr="006A55CE" w:rsidRDefault="006A55CE" w:rsidP="006A55CE">
            <w:pPr>
              <w:spacing w:before="120" w:after="120"/>
              <w:rPr>
                <w:rStyle w:val="normaltextrun"/>
                <w:rFonts w:eastAsia="Calibri"/>
                <w:b/>
                <w:bCs/>
              </w:rPr>
            </w:pPr>
          </w:p>
        </w:tc>
        <w:tc>
          <w:tcPr>
            <w:tcW w:w="3050" w:type="pct"/>
            <w:shd w:val="clear" w:color="auto" w:fill="695242" w:themeFill="text2"/>
          </w:tcPr>
          <w:p w14:paraId="3323D4B1" w14:textId="467FCB02" w:rsidR="006A55CE" w:rsidRPr="006A55CE" w:rsidRDefault="006A55CE" w:rsidP="006A55CE">
            <w:pPr>
              <w:spacing w:before="120" w:after="120"/>
              <w:rPr>
                <w:rStyle w:val="normaltextrun"/>
                <w:rFonts w:eastAsia="Calibri"/>
                <w:b/>
                <w:bCs/>
                <w:color w:val="FFFFFF" w:themeColor="background1"/>
                <w:shd w:val="clear" w:color="auto" w:fill="FFFFFF"/>
              </w:rPr>
            </w:pPr>
            <w:r w:rsidRPr="006A55CE">
              <w:rPr>
                <w:rStyle w:val="normaltextrun"/>
                <w:rFonts w:eastAsia="Calibri"/>
                <w:b/>
                <w:bCs/>
                <w:color w:val="FFFFFF" w:themeColor="background1"/>
              </w:rPr>
              <w:t>Locum Comments</w:t>
            </w:r>
          </w:p>
        </w:tc>
      </w:tr>
      <w:tr w:rsidR="006A55CE" w:rsidRPr="007F71EF" w14:paraId="5F3A0700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7A3C3F9E" w14:textId="77B33897" w:rsidR="006A55CE" w:rsidRPr="007F71EF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  <w:r w:rsidRPr="006A55CE">
              <w:rPr>
                <w:rStyle w:val="normaltextrun"/>
                <w:rFonts w:eastAsia="Calibri"/>
                <w:b/>
                <w:bCs/>
              </w:rPr>
              <w:t>Orientation</w:t>
            </w:r>
          </w:p>
        </w:tc>
        <w:tc>
          <w:tcPr>
            <w:tcW w:w="3050" w:type="pct"/>
            <w:shd w:val="clear" w:color="auto" w:fill="auto"/>
          </w:tcPr>
          <w:p w14:paraId="35551A30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42F9045D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74619911" w14:textId="338651B3" w:rsidR="006A55CE" w:rsidRP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A55CE" w:rsidRPr="007F71EF" w14:paraId="411CB3F5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510458F2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 xml:space="preserve">Systems </w:t>
            </w:r>
          </w:p>
          <w:p w14:paraId="0299C9F0" w14:textId="163A2E06" w:rsidR="006A55CE" w:rsidRPr="006A55CE" w:rsidRDefault="006A55CE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e.g., recalls, reminders, management of results and correspondence</w:t>
            </w:r>
          </w:p>
        </w:tc>
        <w:tc>
          <w:tcPr>
            <w:tcW w:w="3050" w:type="pct"/>
            <w:shd w:val="clear" w:color="auto" w:fill="auto"/>
          </w:tcPr>
          <w:p w14:paraId="09EC1809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6C339ABC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60E4B5BB" w14:textId="6D79941A" w:rsidR="006A55CE" w:rsidRPr="007F71EF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6A55CE" w:rsidRPr="007F71EF" w14:paraId="2210CEAA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6F67CB63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 xml:space="preserve">Processes </w:t>
            </w:r>
          </w:p>
          <w:p w14:paraId="4978B340" w14:textId="2844B887" w:rsidR="006A55CE" w:rsidRPr="007F71EF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</w:rPr>
              <w:t>e.g., administration, appointment bookings, patient information, messages and communication, handover</w:t>
            </w:r>
          </w:p>
        </w:tc>
        <w:tc>
          <w:tcPr>
            <w:tcW w:w="3050" w:type="pct"/>
            <w:shd w:val="clear" w:color="auto" w:fill="auto"/>
          </w:tcPr>
          <w:p w14:paraId="7BA2F966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4BDDFC66" w14:textId="77777777" w:rsidR="006A55CE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3681867A" w14:textId="3EAB4760" w:rsidR="006A55CE" w:rsidRPr="007F71EF" w:rsidRDefault="006A55CE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14:paraId="1510C877" w14:textId="77777777" w:rsidR="00420782" w:rsidRDefault="00420782"/>
    <w:tbl>
      <w:tblPr>
        <w:tblStyle w:val="ACRRMformtable"/>
        <w:tblW w:w="4832" w:type="pct"/>
        <w:tblInd w:w="-5" w:type="dxa"/>
        <w:tblLook w:val="0600" w:firstRow="0" w:lastRow="0" w:firstColumn="0" w:lastColumn="0" w:noHBand="1" w:noVBand="1"/>
      </w:tblPr>
      <w:tblGrid>
        <w:gridCol w:w="5528"/>
        <w:gridCol w:w="8647"/>
      </w:tblGrid>
      <w:tr w:rsidR="00420782" w:rsidRPr="007F71EF" w14:paraId="02AB5FE7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71349AB2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Policy and Procedures</w:t>
            </w:r>
          </w:p>
          <w:p w14:paraId="66AF6135" w14:textId="41B7C556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e.g., emergencies, home visits, nursing home visits, prescription renewals, OH&amp;S, risk management, after hours, infection control</w:t>
            </w:r>
          </w:p>
        </w:tc>
        <w:tc>
          <w:tcPr>
            <w:tcW w:w="3050" w:type="pct"/>
            <w:shd w:val="clear" w:color="auto" w:fill="auto"/>
          </w:tcPr>
          <w:p w14:paraId="0A91A3CB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4B0B0810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713112CE" w14:textId="2857CAC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420782" w:rsidRPr="007F71EF" w14:paraId="395B4B99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2C85DAF3" w14:textId="03ADB640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Equipment and room set-up</w:t>
            </w:r>
          </w:p>
        </w:tc>
        <w:tc>
          <w:tcPr>
            <w:tcW w:w="3050" w:type="pct"/>
            <w:shd w:val="clear" w:color="auto" w:fill="auto"/>
          </w:tcPr>
          <w:p w14:paraId="564CCEA3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4459AB4F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262D77D7" w14:textId="3830D49F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420782" w:rsidRPr="007F71EF" w14:paraId="591C0883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06DF6EB7" w14:textId="6E80F007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Patient safety and quality of care</w:t>
            </w:r>
          </w:p>
        </w:tc>
        <w:tc>
          <w:tcPr>
            <w:tcW w:w="3050" w:type="pct"/>
            <w:shd w:val="clear" w:color="auto" w:fill="auto"/>
          </w:tcPr>
          <w:p w14:paraId="1E05E4CE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69789D7F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44A716A1" w14:textId="34B045F5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420782" w:rsidRPr="007F71EF" w14:paraId="511DD2F8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134C6F74" w14:textId="1E90FAF3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Patient satisfaction, culturally appropriate care, privacy, and confidentiality</w:t>
            </w:r>
          </w:p>
        </w:tc>
        <w:tc>
          <w:tcPr>
            <w:tcW w:w="3050" w:type="pct"/>
            <w:shd w:val="clear" w:color="auto" w:fill="auto"/>
          </w:tcPr>
          <w:p w14:paraId="18FC5C34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1B55B4D2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765C61B8" w14:textId="369F60EA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420782" w:rsidRPr="007F71EF" w14:paraId="46FD7B73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1051AF22" w14:textId="30806207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 xml:space="preserve">Teaching, learning and supervision </w:t>
            </w:r>
          </w:p>
        </w:tc>
        <w:tc>
          <w:tcPr>
            <w:tcW w:w="3050" w:type="pct"/>
            <w:shd w:val="clear" w:color="auto" w:fill="auto"/>
          </w:tcPr>
          <w:p w14:paraId="35ABFBEE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338C023F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28B87216" w14:textId="636EFA7A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14:paraId="79F697E1" w14:textId="77777777" w:rsidR="00420782" w:rsidRDefault="00420782"/>
    <w:tbl>
      <w:tblPr>
        <w:tblStyle w:val="ACRRMformtable"/>
        <w:tblW w:w="4832" w:type="pct"/>
        <w:tblInd w:w="-5" w:type="dxa"/>
        <w:tblLook w:val="0600" w:firstRow="0" w:lastRow="0" w:firstColumn="0" w:lastColumn="0" w:noHBand="1" w:noVBand="1"/>
      </w:tblPr>
      <w:tblGrid>
        <w:gridCol w:w="5528"/>
        <w:gridCol w:w="8647"/>
      </w:tblGrid>
      <w:tr w:rsidR="00420782" w:rsidRPr="007F71EF" w14:paraId="3F10FEF1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70822A5E" w14:textId="23EAF32B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>Medical records and data management</w:t>
            </w:r>
          </w:p>
        </w:tc>
        <w:tc>
          <w:tcPr>
            <w:tcW w:w="3050" w:type="pct"/>
            <w:shd w:val="clear" w:color="auto" w:fill="auto"/>
          </w:tcPr>
          <w:p w14:paraId="28CC0B81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125827CF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4CA05CB2" w14:textId="53AC4176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420782" w:rsidRPr="007F71EF" w14:paraId="5BB1FB2C" w14:textId="77777777" w:rsidTr="00420782">
        <w:trPr>
          <w:trHeight w:val="1250"/>
        </w:trPr>
        <w:tc>
          <w:tcPr>
            <w:tcW w:w="1950" w:type="pct"/>
            <w:shd w:val="clear" w:color="auto" w:fill="E4E0CE" w:themeFill="background2"/>
          </w:tcPr>
          <w:p w14:paraId="2FE4376B" w14:textId="237EDE05" w:rsidR="00420782" w:rsidRDefault="00420782" w:rsidP="006A55CE">
            <w:pPr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eastAsia="Calibri"/>
                <w:b/>
                <w:bCs/>
              </w:rPr>
              <w:t xml:space="preserve">Health Prevention and Promotion </w:t>
            </w:r>
          </w:p>
        </w:tc>
        <w:tc>
          <w:tcPr>
            <w:tcW w:w="3050" w:type="pct"/>
            <w:shd w:val="clear" w:color="auto" w:fill="auto"/>
          </w:tcPr>
          <w:p w14:paraId="341A5922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3369D3B1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612ECE6C" w14:textId="3F40C8F2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14:paraId="194794AD" w14:textId="77777777" w:rsidR="00420782" w:rsidRDefault="00420782"/>
    <w:tbl>
      <w:tblPr>
        <w:tblStyle w:val="ACRRMformtable"/>
        <w:tblW w:w="4832" w:type="pct"/>
        <w:tblInd w:w="-5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14175"/>
      </w:tblGrid>
      <w:tr w:rsidR="00420782" w:rsidRPr="007F71EF" w14:paraId="3CAA4946" w14:textId="77777777" w:rsidTr="00420782">
        <w:trPr>
          <w:trHeight w:val="1250"/>
        </w:trPr>
        <w:tc>
          <w:tcPr>
            <w:tcW w:w="5000" w:type="pct"/>
            <w:shd w:val="clear" w:color="auto" w:fill="FFFFFF" w:themeFill="background1"/>
          </w:tcPr>
          <w:p w14:paraId="04DEFF37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General comments:</w:t>
            </w:r>
          </w:p>
          <w:p w14:paraId="02AF953A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40C17C9A" w14:textId="60BA6EF2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6B3F2030" w14:textId="77777777" w:rsid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  <w:p w14:paraId="3A78859A" w14:textId="2F072920" w:rsidR="00420782" w:rsidRPr="00420782" w:rsidRDefault="00420782" w:rsidP="006A55CE">
            <w:pP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1A33876" w14:textId="1821EBA3" w:rsidR="00FE7D5C" w:rsidRPr="001224F9" w:rsidRDefault="00420782" w:rsidP="004C5B95">
      <w:pPr>
        <w:spacing w:before="480"/>
      </w:pPr>
      <w:r>
        <w:t xml:space="preserve">Locum Doctor </w:t>
      </w:r>
      <w:r w:rsidR="006A55CE">
        <w:t>Signature</w:t>
      </w:r>
      <w:r w:rsidR="006A55CE" w:rsidRPr="007F71EF">
        <w:t>: _____________________</w:t>
      </w:r>
      <w:r>
        <w:t>___________</w:t>
      </w:r>
      <w:r w:rsidR="006A55CE" w:rsidRPr="007F71EF">
        <w:t xml:space="preserve"> </w:t>
      </w:r>
      <w:r>
        <w:tab/>
        <w:t xml:space="preserve">Date: </w:t>
      </w:r>
      <w:r w:rsidRPr="007F71EF">
        <w:t>_____________________</w:t>
      </w:r>
    </w:p>
    <w:sectPr w:rsidR="00FE7D5C" w:rsidRPr="001224F9" w:rsidSect="004207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85A2" w14:textId="77777777" w:rsidR="002C4FF7" w:rsidRDefault="002C4FF7" w:rsidP="00AD3A69">
      <w:r>
        <w:separator/>
      </w:r>
    </w:p>
  </w:endnote>
  <w:endnote w:type="continuationSeparator" w:id="0">
    <w:p w14:paraId="63456C45" w14:textId="77777777" w:rsidR="002C4FF7" w:rsidRDefault="002C4FF7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00"/>
      <w:gridCol w:w="2278"/>
    </w:tblGrid>
    <w:tr w:rsidR="00D26BA1" w:rsidRPr="00D26BA1" w14:paraId="2820C4C9" w14:textId="77777777" w:rsidTr="00424873">
      <w:trPr>
        <w:trHeight w:hRule="exact" w:val="850"/>
      </w:trPr>
      <w:tc>
        <w:tcPr>
          <w:tcW w:w="4224" w:type="pct"/>
        </w:tcPr>
        <w:p w14:paraId="70356C20" w14:textId="5688779C" w:rsidR="00C5086B" w:rsidRPr="00030DBB" w:rsidRDefault="00420782" w:rsidP="00DE3B5E">
          <w:pPr>
            <w:pStyle w:val="Footer"/>
            <w:rPr>
              <w:b/>
              <w:bCs/>
              <w:color w:val="695242" w:themeColor="text2"/>
            </w:rPr>
          </w:pPr>
          <w:r w:rsidRPr="00030DBB">
            <w:rPr>
              <w:b/>
              <w:bCs/>
              <w:noProof/>
              <w:color w:val="695242" w:themeColor="text2"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69985DB7" wp14:editId="3D73EED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6373495</wp:posOffset>
                    </wp:positionV>
                    <wp:extent cx="10681970" cy="1175385"/>
                    <wp:effectExtent l="0" t="0" r="0" b="0"/>
                    <wp:wrapNone/>
                    <wp:docPr id="10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81970" cy="1175385"/>
                              <a:chOff x="0" y="10037"/>
                              <a:chExt cx="16822" cy="1851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0265"/>
                                <a:ext cx="16822" cy="1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7" y="10036"/>
                                <a:ext cx="14838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716A93" id="Group 10" o:spid="_x0000_s1026" style="position:absolute;margin-left:0;margin-top:501.85pt;width:841.1pt;height:92.55pt;z-index:-251645952;mso-position-horizontal-relative:page;mso-position-vertical-relative:page" coordorigin=",10037" coordsize="1682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7USQOQ0KAQANCgEAFQAAAGRycy9tZWRpYS9pbWFnZTIuanBlZ//Y/+AAEEpGSUYAAQEBAGAA&#10;YAAA/9sAQwADAgIDAgIDAwMDBAMDBAUIBQUEBAUKBwcGCAwKDAwLCgsLDQ4SEA0OEQ4LCxAWEBET&#10;FBUVFQwPFxgWFBgSFBUU/9sAQwEDBAQFBAUJBQUJFA0LDRQUFBQUFBQUFBQUFBQUFBQUFBQUFBQU&#10;FBQUFBQUFBQUFBQUFBQUFBQUFBQUFBQUFBQU/8AAEQgAkA2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top:10265;width:16822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">
                      <v:imagedata r:id="rId3" o:title=""/>
                    </v:shape>
                    <v:shape id="docshape3" o:spid="_x0000_s1028" type="#_x0000_t75" style="position:absolute;left:1127;top:10036;width:14838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">
                      <v:imagedata r:id="rId4" o:title=""/>
                    </v:shape>
                    <w10:wrap anchorx="page" anchory="page"/>
                  </v:group>
                </w:pict>
              </mc:Fallback>
            </mc:AlternateContent>
          </w:r>
          <w:r w:rsidR="00030DBB" w:rsidRPr="00030DBB">
            <w:rPr>
              <w:b/>
              <w:bCs/>
              <w:color w:val="695242" w:themeColor="text2"/>
            </w:rPr>
            <w:t>Locum Improvement Tool – Practice Feedback Form</w:t>
          </w:r>
        </w:p>
        <w:p w14:paraId="4C81FB17" w14:textId="0FF9A801" w:rsidR="00DE3B5E" w:rsidRPr="00D26BA1" w:rsidRDefault="00030DBB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030DBB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318A77C0" w14:textId="6229CA5F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4C5B95">
            <w:rPr>
              <w:b/>
              <w:bCs/>
              <w:noProof/>
              <w:color w:val="695242" w:themeColor="text2"/>
            </w:rPr>
            <w:t>3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0C2A2A2A" w14:textId="74F94121" w:rsidR="006451E6" w:rsidRDefault="00000000" w:rsidP="0042078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BD7C" w14:textId="77777777" w:rsidR="006451E6" w:rsidRDefault="00000000" w:rsidP="00AD3A69">
    <w:pPr>
      <w:pStyle w:val="Footer"/>
      <w:rPr>
        <w:lang w:val="en-US"/>
      </w:rPr>
    </w:pPr>
  </w:p>
  <w:p w14:paraId="4D9C33E9" w14:textId="77777777" w:rsidR="006451E6" w:rsidRDefault="00000000" w:rsidP="00AD3A69">
    <w:pPr>
      <w:pStyle w:val="Footer"/>
      <w:rPr>
        <w:lang w:val="en-US"/>
      </w:rPr>
    </w:pPr>
  </w:p>
  <w:p w14:paraId="7C8040D7" w14:textId="77777777" w:rsidR="006451E6" w:rsidRDefault="00000000" w:rsidP="00AD3A69">
    <w:pPr>
      <w:pStyle w:val="Footer"/>
      <w:rPr>
        <w:lang w:val="en-US"/>
      </w:rPr>
    </w:pPr>
  </w:p>
  <w:p w14:paraId="5F447815" w14:textId="77777777" w:rsidR="006451E6" w:rsidRDefault="00000000" w:rsidP="00AD3A69">
    <w:pPr>
      <w:pStyle w:val="Footer"/>
      <w:rPr>
        <w:lang w:val="en-US"/>
      </w:rPr>
    </w:pPr>
  </w:p>
  <w:p w14:paraId="60BFA0C2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A16F" w14:textId="77777777" w:rsidR="002C4FF7" w:rsidRDefault="002C4FF7" w:rsidP="00AD3A69">
      <w:r>
        <w:separator/>
      </w:r>
    </w:p>
  </w:footnote>
  <w:footnote w:type="continuationSeparator" w:id="0">
    <w:p w14:paraId="130F9D80" w14:textId="77777777" w:rsidR="002C4FF7" w:rsidRDefault="002C4FF7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08EF" w14:textId="59F12D64" w:rsidR="006451E6" w:rsidRDefault="00E236E7" w:rsidP="00AD3A69">
    <w:pPr>
      <w:pStyle w:val="Header"/>
    </w:pPr>
    <w:r>
      <w:rPr>
        <w:noProof/>
      </w:rPr>
      <w:drawing>
        <wp:anchor distT="0" distB="0" distL="0" distR="0" simplePos="0" relativeHeight="251669504" behindDoc="1" locked="0" layoutInCell="1" allowOverlap="1" wp14:anchorId="14674A25" wp14:editId="648C4AE4">
          <wp:simplePos x="0" y="0"/>
          <wp:positionH relativeFrom="page">
            <wp:posOffset>-22225</wp:posOffset>
          </wp:positionH>
          <wp:positionV relativeFrom="page">
            <wp:posOffset>23495</wp:posOffset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4D8B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CE9B" wp14:editId="6F59E606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4B499" w14:textId="77777777" w:rsidR="006451E6" w:rsidRDefault="00000000" w:rsidP="00AD3A69">
    <w:pPr>
      <w:pStyle w:val="Header"/>
    </w:pPr>
  </w:p>
  <w:p w14:paraId="41B12906" w14:textId="77777777" w:rsidR="006451E6" w:rsidRDefault="00000000" w:rsidP="00AD3A69">
    <w:pPr>
      <w:pStyle w:val="Header"/>
    </w:pPr>
  </w:p>
  <w:p w14:paraId="447FA40B" w14:textId="77777777" w:rsidR="006451E6" w:rsidRDefault="00000000" w:rsidP="00AD3A69">
    <w:pPr>
      <w:pStyle w:val="Header"/>
    </w:pPr>
  </w:p>
  <w:p w14:paraId="6FC5242B" w14:textId="77777777" w:rsidR="006451E6" w:rsidRDefault="00000000" w:rsidP="00AD3A69">
    <w:pPr>
      <w:pStyle w:val="Header"/>
    </w:pPr>
  </w:p>
  <w:p w14:paraId="79096E38" w14:textId="77777777" w:rsidR="006451E6" w:rsidRDefault="00000000" w:rsidP="00AD3A69">
    <w:pPr>
      <w:pStyle w:val="Header"/>
    </w:pPr>
  </w:p>
  <w:p w14:paraId="79D64A0F" w14:textId="77777777" w:rsidR="006451E6" w:rsidRDefault="00000000" w:rsidP="00AD3A69">
    <w:pPr>
      <w:pStyle w:val="Header"/>
    </w:pPr>
  </w:p>
  <w:p w14:paraId="2CE41B0F" w14:textId="77777777" w:rsidR="006451E6" w:rsidRDefault="0000000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359744219">
    <w:abstractNumId w:val="11"/>
  </w:num>
  <w:num w:numId="2" w16cid:durableId="1870529230">
    <w:abstractNumId w:val="13"/>
  </w:num>
  <w:num w:numId="3" w16cid:durableId="23336169">
    <w:abstractNumId w:val="23"/>
  </w:num>
  <w:num w:numId="4" w16cid:durableId="790561607">
    <w:abstractNumId w:val="7"/>
  </w:num>
  <w:num w:numId="5" w16cid:durableId="387460846">
    <w:abstractNumId w:val="5"/>
  </w:num>
  <w:num w:numId="6" w16cid:durableId="110444810">
    <w:abstractNumId w:val="4"/>
  </w:num>
  <w:num w:numId="7" w16cid:durableId="650983440">
    <w:abstractNumId w:val="3"/>
  </w:num>
  <w:num w:numId="8" w16cid:durableId="24257518">
    <w:abstractNumId w:val="2"/>
  </w:num>
  <w:num w:numId="9" w16cid:durableId="401409925">
    <w:abstractNumId w:val="24"/>
  </w:num>
  <w:num w:numId="10" w16cid:durableId="1575118211">
    <w:abstractNumId w:val="14"/>
  </w:num>
  <w:num w:numId="11" w16cid:durableId="1946493903">
    <w:abstractNumId w:val="1"/>
  </w:num>
  <w:num w:numId="12" w16cid:durableId="1509098312">
    <w:abstractNumId w:val="0"/>
  </w:num>
  <w:num w:numId="13" w16cid:durableId="1202551922">
    <w:abstractNumId w:val="6"/>
  </w:num>
  <w:num w:numId="14" w16cid:durableId="236669669">
    <w:abstractNumId w:val="15"/>
  </w:num>
  <w:num w:numId="15" w16cid:durableId="732121435">
    <w:abstractNumId w:val="8"/>
  </w:num>
  <w:num w:numId="16" w16cid:durableId="168645780">
    <w:abstractNumId w:val="20"/>
  </w:num>
  <w:num w:numId="17" w16cid:durableId="1420054444">
    <w:abstractNumId w:val="16"/>
  </w:num>
  <w:num w:numId="18" w16cid:durableId="114376783">
    <w:abstractNumId w:val="21"/>
  </w:num>
  <w:num w:numId="19" w16cid:durableId="2119787558">
    <w:abstractNumId w:val="22"/>
  </w:num>
  <w:num w:numId="20" w16cid:durableId="518739904">
    <w:abstractNumId w:val="10"/>
  </w:num>
  <w:num w:numId="21" w16cid:durableId="485633308">
    <w:abstractNumId w:val="18"/>
  </w:num>
  <w:num w:numId="22" w16cid:durableId="1814982399">
    <w:abstractNumId w:val="19"/>
  </w:num>
  <w:num w:numId="23" w16cid:durableId="194275961">
    <w:abstractNumId w:val="17"/>
  </w:num>
  <w:num w:numId="24" w16cid:durableId="1890534289">
    <w:abstractNumId w:val="9"/>
  </w:num>
  <w:num w:numId="25" w16cid:durableId="610280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7"/>
    <w:rsid w:val="00000A94"/>
    <w:rsid w:val="0001300E"/>
    <w:rsid w:val="0001501F"/>
    <w:rsid w:val="00026D17"/>
    <w:rsid w:val="00030DBB"/>
    <w:rsid w:val="000334CC"/>
    <w:rsid w:val="000401CC"/>
    <w:rsid w:val="00066861"/>
    <w:rsid w:val="000729B2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133AA"/>
    <w:rsid w:val="00244F5A"/>
    <w:rsid w:val="00246085"/>
    <w:rsid w:val="002551BA"/>
    <w:rsid w:val="00262023"/>
    <w:rsid w:val="0029055F"/>
    <w:rsid w:val="00296960"/>
    <w:rsid w:val="002B4B18"/>
    <w:rsid w:val="002C17BF"/>
    <w:rsid w:val="002C4FF7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3F6142"/>
    <w:rsid w:val="004066B0"/>
    <w:rsid w:val="00410D1B"/>
    <w:rsid w:val="004129EA"/>
    <w:rsid w:val="00416378"/>
    <w:rsid w:val="00420782"/>
    <w:rsid w:val="00424873"/>
    <w:rsid w:val="00442D2B"/>
    <w:rsid w:val="00460620"/>
    <w:rsid w:val="004C5262"/>
    <w:rsid w:val="004C5B95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6A55CE"/>
    <w:rsid w:val="006D19D5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22124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70CF3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236E7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B2CC"/>
  <w15:docId w15:val="{7E154CD3-80A9-4285-AF6E-9C97706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table" w:styleId="PlainTable1">
    <w:name w:val="Plain Table 1"/>
    <w:basedOn w:val="TableNormal"/>
    <w:uiPriority w:val="41"/>
    <w:rsid w:val="00E236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%20(1)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 (1)</Template>
  <TotalTime>74</TotalTime>
  <Pages>3</Pages>
  <Words>115</Words>
  <Characters>800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Admiraal</dc:creator>
  <cp:lastModifiedBy>Nicole Admiraal</cp:lastModifiedBy>
  <cp:revision>2</cp:revision>
  <cp:lastPrinted>2020-08-21T06:26:00Z</cp:lastPrinted>
  <dcterms:created xsi:type="dcterms:W3CDTF">2022-12-15T22:21:00Z</dcterms:created>
  <dcterms:modified xsi:type="dcterms:W3CDTF">2022-12-16T01:10:00Z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24f5180f-0c4d-4939-a2a0-e8c0608472c2</vt:lpwstr>
  </property>
</Properties>
</file>