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15BE" w14:textId="77777777" w:rsidR="00C65016" w:rsidRDefault="00C65016" w:rsidP="00105C99">
      <w:pPr>
        <w:pStyle w:val="Heading1"/>
        <w:spacing w:before="120" w:after="120"/>
      </w:pPr>
      <w:r>
        <w:t>Medical Record Review</w:t>
      </w:r>
    </w:p>
    <w:p w14:paraId="744FF13D" w14:textId="77777777" w:rsidR="00C65016" w:rsidRPr="00640E31" w:rsidRDefault="00C65016" w:rsidP="00105C99">
      <w:pPr>
        <w:pStyle w:val="BodyText"/>
        <w:spacing w:before="80" w:after="80"/>
        <w:ind w:left="0" w:right="61" w:firstLine="0"/>
        <w:rPr>
          <w:sz w:val="20"/>
          <w:szCs w:val="20"/>
        </w:rPr>
      </w:pPr>
      <w:r w:rsidRPr="00640E31">
        <w:rPr>
          <w:sz w:val="20"/>
          <w:szCs w:val="20"/>
        </w:rPr>
        <w:t>Medical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records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have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progressed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from</w:t>
      </w:r>
      <w:r w:rsidRPr="00640E31">
        <w:rPr>
          <w:spacing w:val="-4"/>
          <w:sz w:val="20"/>
          <w:szCs w:val="20"/>
        </w:rPr>
        <w:t xml:space="preserve"> </w:t>
      </w:r>
      <w:r w:rsidRPr="00640E31">
        <w:rPr>
          <w:sz w:val="20"/>
          <w:szCs w:val="20"/>
        </w:rPr>
        <w:t>paper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to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electronic</w:t>
      </w:r>
      <w:r w:rsidRPr="00640E31">
        <w:rPr>
          <w:spacing w:val="-4"/>
          <w:sz w:val="20"/>
          <w:szCs w:val="20"/>
        </w:rPr>
        <w:t xml:space="preserve"> </w:t>
      </w:r>
      <w:r w:rsidRPr="00640E31">
        <w:rPr>
          <w:sz w:val="20"/>
          <w:szCs w:val="20"/>
        </w:rPr>
        <w:t>to</w:t>
      </w:r>
      <w:r w:rsidRPr="00640E31">
        <w:rPr>
          <w:spacing w:val="-4"/>
          <w:sz w:val="20"/>
          <w:szCs w:val="20"/>
        </w:rPr>
        <w:t xml:space="preserve"> </w:t>
      </w:r>
      <w:r w:rsidRPr="00640E31">
        <w:rPr>
          <w:sz w:val="20"/>
          <w:szCs w:val="20"/>
        </w:rPr>
        <w:t>shared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electronic,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so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data</w:t>
      </w:r>
      <w:r w:rsidRPr="00640E31">
        <w:rPr>
          <w:spacing w:val="-3"/>
          <w:sz w:val="20"/>
          <w:szCs w:val="20"/>
        </w:rPr>
        <w:t xml:space="preserve"> </w:t>
      </w:r>
      <w:r w:rsidRPr="00640E31">
        <w:rPr>
          <w:sz w:val="20"/>
          <w:szCs w:val="20"/>
        </w:rPr>
        <w:t>accuracy is increasingly important.</w:t>
      </w:r>
    </w:p>
    <w:p w14:paraId="39E69B7C" w14:textId="77777777" w:rsidR="00C65016" w:rsidRPr="00640E31" w:rsidRDefault="00C65016" w:rsidP="00C65016">
      <w:pPr>
        <w:pStyle w:val="BodyText"/>
        <w:ind w:left="0" w:firstLine="0"/>
        <w:rPr>
          <w:sz w:val="20"/>
          <w:szCs w:val="20"/>
        </w:rPr>
      </w:pPr>
    </w:p>
    <w:p w14:paraId="5EE7B44B" w14:textId="77777777" w:rsidR="00C65016" w:rsidRDefault="00C65016" w:rsidP="00105C99">
      <w:pPr>
        <w:pStyle w:val="BodyText"/>
        <w:spacing w:before="80" w:after="80"/>
        <w:ind w:left="0" w:firstLine="0"/>
        <w:rPr>
          <w:spacing w:val="-2"/>
          <w:sz w:val="20"/>
          <w:szCs w:val="20"/>
        </w:rPr>
      </w:pPr>
      <w:r w:rsidRPr="00640E31">
        <w:rPr>
          <w:sz w:val="20"/>
          <w:szCs w:val="20"/>
        </w:rPr>
        <w:t>Examples</w:t>
      </w:r>
      <w:r w:rsidRPr="00640E31">
        <w:rPr>
          <w:spacing w:val="-8"/>
          <w:sz w:val="20"/>
          <w:szCs w:val="20"/>
        </w:rPr>
        <w:t xml:space="preserve"> </w:t>
      </w:r>
      <w:r w:rsidRPr="00640E31">
        <w:rPr>
          <w:sz w:val="20"/>
          <w:szCs w:val="20"/>
        </w:rPr>
        <w:t>of</w:t>
      </w:r>
      <w:r w:rsidRPr="00640E31">
        <w:rPr>
          <w:spacing w:val="-7"/>
          <w:sz w:val="20"/>
          <w:szCs w:val="20"/>
        </w:rPr>
        <w:t xml:space="preserve"> </w:t>
      </w:r>
      <w:r w:rsidRPr="00640E31">
        <w:rPr>
          <w:sz w:val="20"/>
          <w:szCs w:val="20"/>
        </w:rPr>
        <w:t>shared</w:t>
      </w:r>
      <w:r w:rsidRPr="00640E31">
        <w:rPr>
          <w:spacing w:val="-7"/>
          <w:sz w:val="20"/>
          <w:szCs w:val="20"/>
        </w:rPr>
        <w:t xml:space="preserve"> </w:t>
      </w:r>
      <w:r w:rsidRPr="00640E31">
        <w:rPr>
          <w:sz w:val="20"/>
          <w:szCs w:val="20"/>
        </w:rPr>
        <w:t>records</w:t>
      </w:r>
      <w:r w:rsidRPr="00640E31">
        <w:rPr>
          <w:spacing w:val="-7"/>
          <w:sz w:val="20"/>
          <w:szCs w:val="20"/>
        </w:rPr>
        <w:t xml:space="preserve"> </w:t>
      </w:r>
      <w:r w:rsidRPr="00640E31">
        <w:rPr>
          <w:spacing w:val="-2"/>
          <w:sz w:val="20"/>
          <w:szCs w:val="20"/>
        </w:rPr>
        <w:t>include:</w:t>
      </w:r>
    </w:p>
    <w:p w14:paraId="57BC235A" w14:textId="77777777" w:rsidR="00C65016" w:rsidRDefault="00C65016" w:rsidP="00105C99">
      <w:pPr>
        <w:pStyle w:val="ListBullet"/>
        <w:spacing w:before="80" w:after="80"/>
      </w:pPr>
      <w:r>
        <w:t>Multidisciplinary care plans</w:t>
      </w:r>
    </w:p>
    <w:p w14:paraId="69214919" w14:textId="1A15F747" w:rsidR="00C65016" w:rsidRDefault="00C65016" w:rsidP="00105C99">
      <w:pPr>
        <w:pStyle w:val="ListBullet"/>
        <w:spacing w:before="80" w:after="80"/>
      </w:pPr>
      <w:r>
        <w:t>My Health Record – accessed by patients themselves, allied health workers, specialists, hospitals</w:t>
      </w:r>
    </w:p>
    <w:p w14:paraId="3CFE2F28" w14:textId="77777777" w:rsidR="00C65016" w:rsidRDefault="00C65016" w:rsidP="00105C99">
      <w:pPr>
        <w:pStyle w:val="ListBullet"/>
        <w:spacing w:before="80" w:after="80"/>
      </w:pPr>
      <w:r>
        <w:t>Referrals to other primary, secondary, and tertiary healthcare services</w:t>
      </w:r>
    </w:p>
    <w:p w14:paraId="7E63DAA8" w14:textId="77777777" w:rsidR="00C65016" w:rsidRDefault="00C65016" w:rsidP="00105C99">
      <w:pPr>
        <w:pStyle w:val="ListBullet"/>
        <w:spacing w:before="80" w:after="80"/>
      </w:pPr>
      <w:r>
        <w:t>Third parties</w:t>
      </w:r>
    </w:p>
    <w:p w14:paraId="57C86A06" w14:textId="77777777" w:rsidR="00C65016" w:rsidRDefault="00C65016" w:rsidP="00105C99">
      <w:pPr>
        <w:pStyle w:val="ListBullet"/>
        <w:numPr>
          <w:ilvl w:val="0"/>
          <w:numId w:val="0"/>
        </w:numPr>
        <w:spacing w:before="0" w:after="0"/>
      </w:pPr>
    </w:p>
    <w:p w14:paraId="3E983FEC" w14:textId="77777777" w:rsidR="00C65016" w:rsidRPr="00640E31" w:rsidRDefault="00C65016" w:rsidP="00105C99">
      <w:pPr>
        <w:pStyle w:val="ListBullet"/>
        <w:numPr>
          <w:ilvl w:val="0"/>
          <w:numId w:val="0"/>
        </w:numPr>
        <w:spacing w:before="80" w:after="80"/>
      </w:pPr>
      <w:r>
        <w:t xml:space="preserve">Medical records have more roles than previously and need to be fit for purpose at numerous levels, so quality is important. </w:t>
      </w:r>
    </w:p>
    <w:p w14:paraId="71D90F1B" w14:textId="77777777" w:rsidR="00C65016" w:rsidRDefault="00C65016" w:rsidP="00105C99">
      <w:pPr>
        <w:pStyle w:val="Heading3"/>
        <w:spacing w:before="120" w:after="120"/>
      </w:pPr>
      <w:r>
        <w:rPr>
          <w:shd w:val="clear" w:color="auto" w:fill="FFFFFF"/>
        </w:rPr>
        <w:t xml:space="preserve">Uses of health records </w:t>
      </w:r>
    </w:p>
    <w:p w14:paraId="2F257EDD" w14:textId="77777777" w:rsidR="00C65016" w:rsidRPr="00640E31" w:rsidRDefault="00C65016" w:rsidP="00105C99">
      <w:pPr>
        <w:pStyle w:val="ListNumber"/>
        <w:numPr>
          <w:ilvl w:val="0"/>
          <w:numId w:val="22"/>
        </w:numPr>
        <w:spacing w:before="80" w:after="80"/>
      </w:pPr>
      <w:r>
        <w:t xml:space="preserve">Patients - </w:t>
      </w:r>
      <w:r w:rsidRPr="00640E31">
        <w:t>Continuity</w:t>
      </w:r>
      <w:r w:rsidRPr="00640E31">
        <w:rPr>
          <w:spacing w:val="-6"/>
        </w:rPr>
        <w:t xml:space="preserve"> </w:t>
      </w:r>
      <w:r w:rsidRPr="00640E31">
        <w:t>of</w:t>
      </w:r>
      <w:r w:rsidRPr="00640E31">
        <w:rPr>
          <w:spacing w:val="-7"/>
        </w:rPr>
        <w:t xml:space="preserve"> </w:t>
      </w:r>
      <w:r w:rsidRPr="00640E31">
        <w:t>care,</w:t>
      </w:r>
      <w:r w:rsidRPr="00640E31">
        <w:rPr>
          <w:spacing w:val="-6"/>
        </w:rPr>
        <w:t xml:space="preserve"> </w:t>
      </w:r>
      <w:r w:rsidRPr="00640E31">
        <w:t>safety,</w:t>
      </w:r>
      <w:r w:rsidRPr="00640E31">
        <w:rPr>
          <w:spacing w:val="-7"/>
        </w:rPr>
        <w:t xml:space="preserve"> </w:t>
      </w:r>
      <w:r w:rsidRPr="00640E31">
        <w:t>healthcare</w:t>
      </w:r>
      <w:r w:rsidRPr="00640E31">
        <w:rPr>
          <w:spacing w:val="-7"/>
        </w:rPr>
        <w:t xml:space="preserve"> </w:t>
      </w:r>
      <w:r w:rsidRPr="00640E31">
        <w:rPr>
          <w:spacing w:val="-2"/>
        </w:rPr>
        <w:t>outcomes</w:t>
      </w:r>
    </w:p>
    <w:p w14:paraId="4C80A818" w14:textId="10DBCE93" w:rsidR="00C65016" w:rsidRDefault="00C65016" w:rsidP="00105C99">
      <w:pPr>
        <w:pStyle w:val="ListBullet2"/>
        <w:spacing w:before="80" w:after="80"/>
      </w:pPr>
      <w:r>
        <w:t>Safe clinical decision making</w:t>
      </w:r>
    </w:p>
    <w:p w14:paraId="7EBD8951" w14:textId="77777777" w:rsidR="00C65016" w:rsidRDefault="00C65016" w:rsidP="00105C99">
      <w:pPr>
        <w:pStyle w:val="ListBullet2"/>
        <w:spacing w:before="80" w:after="80"/>
      </w:pPr>
      <w:r>
        <w:t>Effective communication between health professionals</w:t>
      </w:r>
    </w:p>
    <w:p w14:paraId="4849D825" w14:textId="77777777" w:rsidR="00C65016" w:rsidRDefault="00C65016" w:rsidP="00105C99">
      <w:pPr>
        <w:pStyle w:val="ListBullet2"/>
        <w:spacing w:before="80" w:after="80"/>
      </w:pPr>
      <w:r>
        <w:t>Trusting partnerships with patients</w:t>
      </w:r>
    </w:p>
    <w:p w14:paraId="53F5D6B0" w14:textId="77777777" w:rsidR="00C65016" w:rsidRDefault="00C65016" w:rsidP="00105C99">
      <w:pPr>
        <w:pStyle w:val="ListBullet2"/>
        <w:spacing w:before="80" w:after="80"/>
      </w:pPr>
      <w:r>
        <w:t>Coordination and continuity of care</w:t>
      </w:r>
    </w:p>
    <w:p w14:paraId="1939F036" w14:textId="77777777" w:rsidR="00C65016" w:rsidRDefault="00C65016" w:rsidP="00105C99">
      <w:pPr>
        <w:pStyle w:val="ListBullet"/>
        <w:numPr>
          <w:ilvl w:val="0"/>
          <w:numId w:val="0"/>
        </w:numPr>
        <w:spacing w:before="0" w:after="0"/>
        <w:ind w:left="357" w:hanging="357"/>
      </w:pPr>
    </w:p>
    <w:p w14:paraId="5EC10C06" w14:textId="77777777" w:rsidR="00C65016" w:rsidRDefault="00C65016" w:rsidP="00105C99">
      <w:pPr>
        <w:pStyle w:val="ListBullet"/>
        <w:numPr>
          <w:ilvl w:val="0"/>
          <w:numId w:val="22"/>
        </w:numPr>
        <w:spacing w:before="80" w:after="80"/>
      </w:pPr>
      <w:r>
        <w:t>GPs and GP Practices – more efficiently manage patients</w:t>
      </w:r>
    </w:p>
    <w:p w14:paraId="2EF73C2A" w14:textId="77777777" w:rsidR="00C65016" w:rsidRDefault="00C65016" w:rsidP="00105C99">
      <w:pPr>
        <w:pStyle w:val="ListBullet2"/>
        <w:spacing w:before="80" w:after="80"/>
      </w:pPr>
      <w:r>
        <w:t xml:space="preserve">Follow-up </w:t>
      </w:r>
    </w:p>
    <w:p w14:paraId="5DCBE602" w14:textId="77777777" w:rsidR="00C65016" w:rsidRDefault="00C65016" w:rsidP="00105C99">
      <w:pPr>
        <w:pStyle w:val="ListBullet2"/>
        <w:spacing w:before="80" w:after="80"/>
      </w:pPr>
      <w:r>
        <w:t xml:space="preserve">Communicate with other health professionals </w:t>
      </w:r>
    </w:p>
    <w:p w14:paraId="7243B0E4" w14:textId="77777777" w:rsidR="00C65016" w:rsidRDefault="00C65016" w:rsidP="00105C99">
      <w:pPr>
        <w:pStyle w:val="ListBullet2"/>
        <w:spacing w:before="80" w:after="80"/>
      </w:pPr>
      <w:r>
        <w:t>Evidence of care (medicolegal, Medicare)</w:t>
      </w:r>
    </w:p>
    <w:p w14:paraId="29E616B0" w14:textId="30BC0B1F" w:rsidR="00C65016" w:rsidRDefault="00C65016" w:rsidP="00105C99">
      <w:pPr>
        <w:pStyle w:val="ListBullet2"/>
        <w:spacing w:before="80" w:after="80"/>
      </w:pPr>
      <w:r>
        <w:t xml:space="preserve">Quality improvements in practice or wider e.g., NPS </w:t>
      </w:r>
      <w:r w:rsidRPr="00640E31">
        <w:t>Medicine wise</w:t>
      </w:r>
      <w:r w:rsidRPr="00640E31">
        <w:rPr>
          <w:spacing w:val="-4"/>
        </w:rPr>
        <w:t xml:space="preserve"> </w:t>
      </w:r>
      <w:r w:rsidRPr="00640E31">
        <w:t xml:space="preserve">Medicine Insight </w:t>
      </w:r>
      <w:r w:rsidRPr="00640E31">
        <w:rPr>
          <w:spacing w:val="-2"/>
        </w:rPr>
        <w:t>program</w:t>
      </w:r>
    </w:p>
    <w:p w14:paraId="7B011B27" w14:textId="25BB570C" w:rsidR="00C65016" w:rsidRDefault="00C65016" w:rsidP="00105C99">
      <w:pPr>
        <w:pStyle w:val="ListBullet2"/>
        <w:spacing w:before="80" w:after="80"/>
      </w:pPr>
      <w:r>
        <w:t xml:space="preserve">Practice patient cohort demographics, needs etc. @ local population health level accurate reimbursement </w:t>
      </w:r>
    </w:p>
    <w:p w14:paraId="747B905D" w14:textId="77777777" w:rsidR="00C65016" w:rsidRDefault="00C65016" w:rsidP="00105C99">
      <w:pPr>
        <w:pStyle w:val="ListBullet2"/>
        <w:spacing w:before="80" w:after="80"/>
      </w:pPr>
      <w:r>
        <w:t>Clinical and quality improvement audits</w:t>
      </w:r>
    </w:p>
    <w:p w14:paraId="435E40E3" w14:textId="77777777" w:rsidR="00C65016" w:rsidRDefault="00C65016" w:rsidP="00105C99">
      <w:pPr>
        <w:pStyle w:val="ListBullet"/>
        <w:numPr>
          <w:ilvl w:val="0"/>
          <w:numId w:val="0"/>
        </w:numPr>
        <w:spacing w:before="0" w:after="0"/>
      </w:pPr>
    </w:p>
    <w:p w14:paraId="11EC1D1C" w14:textId="77777777" w:rsidR="00C65016" w:rsidRDefault="00C65016" w:rsidP="00105C99">
      <w:pPr>
        <w:pStyle w:val="ListBullet"/>
        <w:numPr>
          <w:ilvl w:val="0"/>
          <w:numId w:val="22"/>
        </w:numPr>
        <w:spacing w:before="80" w:after="80"/>
      </w:pPr>
      <w:r>
        <w:t>Wider Community – Data use</w:t>
      </w:r>
    </w:p>
    <w:p w14:paraId="2A256A14" w14:textId="77777777" w:rsidR="00C65016" w:rsidRDefault="00C65016" w:rsidP="00105C99">
      <w:pPr>
        <w:pStyle w:val="ListBullet2"/>
        <w:spacing w:before="80" w:after="80"/>
      </w:pPr>
      <w:r>
        <w:t xml:space="preserve">Research including adverse outcomes, morbidity and mortality reviews, costs, population health, and broader intervention programs. </w:t>
      </w:r>
    </w:p>
    <w:p w14:paraId="78634FDD" w14:textId="77777777" w:rsidR="00C65016" w:rsidRDefault="00C65016" w:rsidP="00105C99">
      <w:pPr>
        <w:pStyle w:val="ListBullet2"/>
        <w:spacing w:before="80" w:after="80"/>
      </w:pPr>
      <w:r>
        <w:t>Policy including health service planning, provision, co-ordination, governance</w:t>
      </w:r>
    </w:p>
    <w:p w14:paraId="14FBBFE2" w14:textId="77777777" w:rsidR="00C65016" w:rsidRDefault="00C65016" w:rsidP="00105C99">
      <w:pPr>
        <w:pStyle w:val="ListBullet2"/>
        <w:spacing w:before="80" w:after="80"/>
      </w:pPr>
      <w:r>
        <w:t xml:space="preserve">Education, training, and professional development </w:t>
      </w:r>
    </w:p>
    <w:p w14:paraId="18FCF87A" w14:textId="77777777" w:rsidR="00C65016" w:rsidRDefault="00C65016" w:rsidP="00105C99">
      <w:pPr>
        <w:pStyle w:val="ListBullet2"/>
        <w:spacing w:before="80" w:after="80"/>
      </w:pPr>
      <w:r>
        <w:t>Local population health</w:t>
      </w:r>
    </w:p>
    <w:p w14:paraId="626B46B6" w14:textId="489B1AF6" w:rsidR="00C65016" w:rsidRDefault="00C65016" w:rsidP="00105C99">
      <w:pPr>
        <w:pStyle w:val="ListBullet2"/>
        <w:spacing w:before="80" w:after="80"/>
      </w:pPr>
      <w:r>
        <w:t xml:space="preserve">Intra-practice audit </w:t>
      </w:r>
      <w:r w:rsidRPr="005160F8">
        <w:t>and</w:t>
      </w:r>
      <w:r w:rsidRPr="005160F8">
        <w:rPr>
          <w:spacing w:val="-6"/>
        </w:rPr>
        <w:t xml:space="preserve"> </w:t>
      </w:r>
      <w:r w:rsidRPr="005160F8">
        <w:t>targeted</w:t>
      </w:r>
      <w:r w:rsidRPr="005160F8">
        <w:rPr>
          <w:spacing w:val="-5"/>
        </w:rPr>
        <w:t xml:space="preserve"> </w:t>
      </w:r>
      <w:r w:rsidRPr="005160F8">
        <w:t>projects/interventions,</w:t>
      </w:r>
      <w:r w:rsidRPr="005160F8">
        <w:rPr>
          <w:spacing w:val="-5"/>
        </w:rPr>
        <w:t xml:space="preserve"> </w:t>
      </w:r>
      <w:r w:rsidRPr="005160F8">
        <w:t>practice</w:t>
      </w:r>
      <w:r w:rsidRPr="005160F8">
        <w:rPr>
          <w:spacing w:val="-5"/>
        </w:rPr>
        <w:t xml:space="preserve"> </w:t>
      </w:r>
      <w:r w:rsidRPr="005160F8">
        <w:t>population</w:t>
      </w:r>
      <w:r w:rsidRPr="005160F8">
        <w:rPr>
          <w:spacing w:val="-5"/>
        </w:rPr>
        <w:t xml:space="preserve"> </w:t>
      </w:r>
      <w:r w:rsidRPr="005160F8">
        <w:t>health</w:t>
      </w:r>
      <w:r w:rsidRPr="005160F8">
        <w:rPr>
          <w:spacing w:val="-5"/>
        </w:rPr>
        <w:t xml:space="preserve"> </w:t>
      </w:r>
      <w:r w:rsidRPr="005160F8">
        <w:t>and demographics, complaints, near misses</w:t>
      </w:r>
      <w:r>
        <w:t xml:space="preserve"> </w:t>
      </w:r>
    </w:p>
    <w:p w14:paraId="285F0053" w14:textId="71D172B6" w:rsidR="00105C99" w:rsidRDefault="00105C99" w:rsidP="00105C99">
      <w:pPr>
        <w:spacing w:before="0" w:after="200" w:line="276" w:lineRule="auto"/>
      </w:pPr>
      <w:r>
        <w:br w:type="page"/>
      </w:r>
    </w:p>
    <w:p w14:paraId="4884A928" w14:textId="77777777" w:rsidR="00C65016" w:rsidRDefault="00C65016" w:rsidP="00105C99">
      <w:pPr>
        <w:pStyle w:val="Heading3"/>
        <w:spacing w:before="120" w:after="120"/>
      </w:pPr>
      <w:r>
        <w:lastRenderedPageBreak/>
        <w:t>Goals of Medical Record Reviews (MRR)</w:t>
      </w:r>
    </w:p>
    <w:p w14:paraId="245A32BC" w14:textId="77777777" w:rsidR="00C65016" w:rsidRPr="00F5754E" w:rsidRDefault="00C65016" w:rsidP="00C65016">
      <w:pPr>
        <w:pStyle w:val="BodyText"/>
        <w:ind w:left="0" w:right="61" w:firstLine="0"/>
        <w:rPr>
          <w:sz w:val="20"/>
          <w:szCs w:val="20"/>
        </w:rPr>
      </w:pPr>
      <w:r w:rsidRPr="00F5754E">
        <w:rPr>
          <w:sz w:val="20"/>
          <w:szCs w:val="20"/>
        </w:rPr>
        <w:t>Medical record reviews assess the quality of records and can highlight areas for improvement. Specific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review</w:t>
      </w:r>
      <w:r w:rsidRPr="00F5754E">
        <w:rPr>
          <w:spacing w:val="-4"/>
          <w:sz w:val="20"/>
          <w:szCs w:val="20"/>
        </w:rPr>
        <w:t xml:space="preserve"> </w:t>
      </w:r>
      <w:r w:rsidRPr="00F5754E">
        <w:rPr>
          <w:sz w:val="20"/>
          <w:szCs w:val="20"/>
        </w:rPr>
        <w:t>topics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may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vary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depending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on</w:t>
      </w:r>
      <w:r w:rsidRPr="00F5754E">
        <w:rPr>
          <w:spacing w:val="-3"/>
          <w:sz w:val="20"/>
          <w:szCs w:val="20"/>
        </w:rPr>
        <w:t xml:space="preserve"> the </w:t>
      </w:r>
      <w:r w:rsidRPr="00F5754E">
        <w:rPr>
          <w:sz w:val="20"/>
          <w:szCs w:val="20"/>
        </w:rPr>
        <w:t>setting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e.g.,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community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health,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primary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care,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or hospital but the essentials of MRR are universal.</w:t>
      </w:r>
    </w:p>
    <w:p w14:paraId="3359098D" w14:textId="77777777" w:rsidR="00C65016" w:rsidRPr="00F5754E" w:rsidRDefault="00C65016" w:rsidP="00C65016">
      <w:pPr>
        <w:pStyle w:val="BodyText"/>
        <w:ind w:left="0" w:firstLine="0"/>
        <w:rPr>
          <w:sz w:val="20"/>
          <w:szCs w:val="20"/>
        </w:rPr>
      </w:pPr>
    </w:p>
    <w:p w14:paraId="79D022FC" w14:textId="77777777" w:rsidR="00C65016" w:rsidRPr="00F5754E" w:rsidRDefault="00C65016" w:rsidP="00C65016">
      <w:pPr>
        <w:pStyle w:val="BodyText"/>
        <w:ind w:left="0" w:firstLine="0"/>
        <w:rPr>
          <w:sz w:val="20"/>
          <w:szCs w:val="20"/>
        </w:rPr>
      </w:pPr>
      <w:r w:rsidRPr="00F5754E">
        <w:rPr>
          <w:sz w:val="20"/>
          <w:szCs w:val="20"/>
        </w:rPr>
        <w:t>Hospital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specific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MMRs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could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assess</w:t>
      </w:r>
      <w:r w:rsidRPr="00F5754E">
        <w:rPr>
          <w:spacing w:val="-3"/>
          <w:sz w:val="20"/>
          <w:szCs w:val="20"/>
        </w:rPr>
        <w:t xml:space="preserve"> the </w:t>
      </w:r>
      <w:r w:rsidRPr="00F5754E">
        <w:rPr>
          <w:sz w:val="20"/>
          <w:szCs w:val="20"/>
        </w:rPr>
        <w:t>duration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of</w:t>
      </w:r>
      <w:r w:rsidRPr="00F5754E">
        <w:rPr>
          <w:spacing w:val="-4"/>
          <w:sz w:val="20"/>
          <w:szCs w:val="20"/>
        </w:rPr>
        <w:t xml:space="preserve"> </w:t>
      </w:r>
      <w:r w:rsidRPr="00F5754E">
        <w:rPr>
          <w:sz w:val="20"/>
          <w:szCs w:val="20"/>
        </w:rPr>
        <w:t>stay,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hospital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acquired</w:t>
      </w:r>
      <w:r w:rsidRPr="00F5754E">
        <w:rPr>
          <w:spacing w:val="-4"/>
          <w:sz w:val="20"/>
          <w:szCs w:val="20"/>
        </w:rPr>
        <w:t xml:space="preserve"> </w:t>
      </w:r>
      <w:r w:rsidRPr="00F5754E">
        <w:rPr>
          <w:sz w:val="20"/>
          <w:szCs w:val="20"/>
        </w:rPr>
        <w:t>conditions</w:t>
      </w:r>
      <w:r w:rsidRPr="00F5754E">
        <w:rPr>
          <w:spacing w:val="-4"/>
          <w:sz w:val="20"/>
          <w:szCs w:val="20"/>
        </w:rPr>
        <w:t xml:space="preserve"> </w:t>
      </w:r>
      <w:r w:rsidRPr="00F5754E">
        <w:rPr>
          <w:sz w:val="20"/>
          <w:szCs w:val="20"/>
        </w:rPr>
        <w:t>and</w:t>
      </w:r>
      <w:r w:rsidRPr="00F5754E">
        <w:rPr>
          <w:spacing w:val="-3"/>
          <w:sz w:val="20"/>
          <w:szCs w:val="20"/>
        </w:rPr>
        <w:t xml:space="preserve"> </w:t>
      </w:r>
      <w:r w:rsidRPr="00F5754E">
        <w:rPr>
          <w:sz w:val="20"/>
          <w:szCs w:val="20"/>
        </w:rPr>
        <w:t>DRGs. Patient privacy and confidentiality are necessary when doing MRR</w:t>
      </w:r>
    </w:p>
    <w:p w14:paraId="40DB29AA" w14:textId="77777777" w:rsidR="00C65016" w:rsidRPr="00105C99" w:rsidRDefault="00C65016" w:rsidP="00C65016">
      <w:pPr>
        <w:pStyle w:val="BodyText"/>
        <w:ind w:left="0" w:firstLine="0"/>
        <w:rPr>
          <w:sz w:val="20"/>
          <w:szCs w:val="20"/>
        </w:rPr>
      </w:pPr>
    </w:p>
    <w:p w14:paraId="32DA2C03" w14:textId="77777777" w:rsidR="00C65016" w:rsidRDefault="00C65016" w:rsidP="00105C99">
      <w:pPr>
        <w:pStyle w:val="Heading3"/>
        <w:spacing w:before="120" w:after="120"/>
      </w:pPr>
      <w:r>
        <w:t>Aspects of high-quality medical records</w:t>
      </w:r>
    </w:p>
    <w:p w14:paraId="76D72CFA" w14:textId="5130073B" w:rsidR="00C65016" w:rsidRPr="00D37662" w:rsidRDefault="00C65016" w:rsidP="00105C99">
      <w:pPr>
        <w:pStyle w:val="ListBullet"/>
        <w:spacing w:before="80" w:after="80"/>
      </w:pPr>
      <w:r w:rsidRPr="00D37662">
        <w:t xml:space="preserve">Correct patient demographics </w:t>
      </w:r>
    </w:p>
    <w:p w14:paraId="37E5745F" w14:textId="77777777" w:rsidR="00C65016" w:rsidRPr="00D37662" w:rsidRDefault="00C65016" w:rsidP="00105C99">
      <w:pPr>
        <w:pStyle w:val="ListBullet"/>
        <w:spacing w:before="80" w:after="80"/>
      </w:pPr>
      <w:r w:rsidRPr="00D37662">
        <w:t>Record ever every</w:t>
      </w:r>
      <w:r w:rsidRPr="00D37662">
        <w:rPr>
          <w:spacing w:val="-9"/>
        </w:rPr>
        <w:t xml:space="preserve"> </w:t>
      </w:r>
      <w:r w:rsidRPr="00D37662">
        <w:t>clinical</w:t>
      </w:r>
      <w:r w:rsidRPr="00D37662">
        <w:rPr>
          <w:spacing w:val="-8"/>
        </w:rPr>
        <w:t xml:space="preserve"> </w:t>
      </w:r>
      <w:r w:rsidRPr="00D37662">
        <w:t>encounter</w:t>
      </w:r>
      <w:r w:rsidRPr="00D37662">
        <w:rPr>
          <w:spacing w:val="-8"/>
        </w:rPr>
        <w:t xml:space="preserve"> </w:t>
      </w:r>
      <w:r w:rsidRPr="00D37662">
        <w:t>e.g.,</w:t>
      </w:r>
      <w:r w:rsidRPr="00D37662">
        <w:rPr>
          <w:spacing w:val="-8"/>
        </w:rPr>
        <w:t xml:space="preserve"> </w:t>
      </w:r>
      <w:r w:rsidRPr="00D37662">
        <w:t>phone</w:t>
      </w:r>
      <w:r w:rsidRPr="00D37662">
        <w:rPr>
          <w:spacing w:val="-7"/>
        </w:rPr>
        <w:t xml:space="preserve"> </w:t>
      </w:r>
      <w:r w:rsidRPr="00D37662">
        <w:t>advice,</w:t>
      </w:r>
      <w:r w:rsidRPr="00D37662">
        <w:rPr>
          <w:spacing w:val="-8"/>
        </w:rPr>
        <w:t xml:space="preserve"> </w:t>
      </w:r>
      <w:r w:rsidRPr="00D37662">
        <w:t>presentations,</w:t>
      </w:r>
      <w:r w:rsidRPr="00D37662">
        <w:rPr>
          <w:spacing w:val="-8"/>
        </w:rPr>
        <w:t xml:space="preserve"> </w:t>
      </w:r>
      <w:r w:rsidRPr="00D37662">
        <w:rPr>
          <w:spacing w:val="-2"/>
        </w:rPr>
        <w:t>correspondence</w:t>
      </w:r>
    </w:p>
    <w:p w14:paraId="78AE3C98" w14:textId="77777777" w:rsidR="00C65016" w:rsidRPr="00D37662" w:rsidRDefault="00C65016" w:rsidP="00105C99">
      <w:pPr>
        <w:pStyle w:val="ListBullet"/>
        <w:spacing w:before="80" w:after="80"/>
      </w:pPr>
      <w:r>
        <w:t>C</w:t>
      </w:r>
      <w:r w:rsidRPr="00D37662">
        <w:t>ompiled</w:t>
      </w:r>
      <w:r w:rsidRPr="00D37662">
        <w:rPr>
          <w:spacing w:val="-9"/>
        </w:rPr>
        <w:t xml:space="preserve"> </w:t>
      </w:r>
      <w:r w:rsidRPr="00D37662">
        <w:t>e.g.,</w:t>
      </w:r>
      <w:r w:rsidRPr="00D37662">
        <w:rPr>
          <w:spacing w:val="-8"/>
        </w:rPr>
        <w:t xml:space="preserve"> </w:t>
      </w:r>
      <w:r w:rsidRPr="00D37662">
        <w:t>correspondence,</w:t>
      </w:r>
      <w:r w:rsidRPr="00D37662">
        <w:rPr>
          <w:spacing w:val="-8"/>
        </w:rPr>
        <w:t xml:space="preserve"> </w:t>
      </w:r>
      <w:r w:rsidRPr="00D37662">
        <w:t>results</w:t>
      </w:r>
      <w:r w:rsidRPr="00D37662">
        <w:rPr>
          <w:spacing w:val="-8"/>
        </w:rPr>
        <w:t xml:space="preserve"> </w:t>
      </w:r>
      <w:r w:rsidRPr="00D37662">
        <w:t>are</w:t>
      </w:r>
      <w:r w:rsidRPr="00D37662">
        <w:rPr>
          <w:spacing w:val="-8"/>
        </w:rPr>
        <w:t xml:space="preserve"> </w:t>
      </w:r>
      <w:r w:rsidRPr="00D37662">
        <w:t>incorporated</w:t>
      </w:r>
      <w:r w:rsidRPr="00D37662">
        <w:rPr>
          <w:spacing w:val="-8"/>
        </w:rPr>
        <w:t xml:space="preserve"> </w:t>
      </w:r>
      <w:r w:rsidRPr="00D37662">
        <w:t>into</w:t>
      </w:r>
      <w:r w:rsidRPr="00D37662">
        <w:rPr>
          <w:spacing w:val="-8"/>
        </w:rPr>
        <w:t xml:space="preserve"> </w:t>
      </w:r>
      <w:r w:rsidRPr="00D37662">
        <w:t>the</w:t>
      </w:r>
      <w:r w:rsidRPr="00D37662">
        <w:rPr>
          <w:spacing w:val="-8"/>
        </w:rPr>
        <w:t xml:space="preserve"> </w:t>
      </w:r>
      <w:r w:rsidRPr="00D37662">
        <w:rPr>
          <w:spacing w:val="-2"/>
        </w:rPr>
        <w:t>records</w:t>
      </w:r>
    </w:p>
    <w:p w14:paraId="4F579C7D" w14:textId="77777777" w:rsidR="00C65016" w:rsidRPr="00D37662" w:rsidRDefault="00C65016" w:rsidP="00105C99">
      <w:pPr>
        <w:pStyle w:val="ListBullet"/>
        <w:spacing w:before="80" w:after="80"/>
      </w:pPr>
      <w:r>
        <w:t>S</w:t>
      </w:r>
      <w:r w:rsidRPr="00D37662">
        <w:t>tandardised</w:t>
      </w:r>
      <w:r w:rsidRPr="00D37662">
        <w:rPr>
          <w:spacing w:val="-12"/>
        </w:rPr>
        <w:t xml:space="preserve"> </w:t>
      </w:r>
      <w:r w:rsidRPr="00D37662">
        <w:t>medical</w:t>
      </w:r>
      <w:r w:rsidRPr="00D37662">
        <w:rPr>
          <w:spacing w:val="-11"/>
        </w:rPr>
        <w:t xml:space="preserve"> </w:t>
      </w:r>
      <w:r w:rsidRPr="00D37662">
        <w:t>terminology,</w:t>
      </w:r>
      <w:r w:rsidRPr="00D37662">
        <w:rPr>
          <w:spacing w:val="-11"/>
        </w:rPr>
        <w:t xml:space="preserve"> </w:t>
      </w:r>
      <w:r w:rsidRPr="00D37662">
        <w:t>abbreviations,</w:t>
      </w:r>
      <w:r w:rsidRPr="00D37662">
        <w:rPr>
          <w:spacing w:val="-12"/>
        </w:rPr>
        <w:t xml:space="preserve"> </w:t>
      </w:r>
      <w:r>
        <w:rPr>
          <w:spacing w:val="-12"/>
        </w:rPr>
        <w:t xml:space="preserve">and </w:t>
      </w:r>
      <w:r w:rsidRPr="00D37662">
        <w:t>coded</w:t>
      </w:r>
      <w:r w:rsidRPr="00D37662">
        <w:rPr>
          <w:spacing w:val="-11"/>
        </w:rPr>
        <w:t xml:space="preserve"> </w:t>
      </w:r>
      <w:r w:rsidRPr="00D37662">
        <w:t>diagnoses</w:t>
      </w:r>
      <w:r w:rsidRPr="00D37662">
        <w:rPr>
          <w:spacing w:val="-11"/>
        </w:rPr>
        <w:t xml:space="preserve"> </w:t>
      </w:r>
      <w:r w:rsidRPr="00D37662">
        <w:rPr>
          <w:spacing w:val="-4"/>
        </w:rPr>
        <w:t>used</w:t>
      </w:r>
    </w:p>
    <w:p w14:paraId="6F1B3841" w14:textId="77777777" w:rsidR="00C65016" w:rsidRPr="00D37662" w:rsidRDefault="00C65016" w:rsidP="00105C99">
      <w:pPr>
        <w:pStyle w:val="ListBullet"/>
        <w:spacing w:before="80" w:after="80"/>
      </w:pPr>
      <w:r>
        <w:t>W</w:t>
      </w:r>
      <w:r w:rsidRPr="00D37662">
        <w:t>here</w:t>
      </w:r>
      <w:r w:rsidRPr="00D37662">
        <w:rPr>
          <w:spacing w:val="-6"/>
        </w:rPr>
        <w:t xml:space="preserve"> </w:t>
      </w:r>
      <w:r w:rsidRPr="00D37662">
        <w:t>possible,</w:t>
      </w:r>
      <w:r w:rsidRPr="00D37662">
        <w:rPr>
          <w:spacing w:val="-5"/>
        </w:rPr>
        <w:t xml:space="preserve"> </w:t>
      </w:r>
      <w:r>
        <w:rPr>
          <w:spacing w:val="-5"/>
        </w:rPr>
        <w:t xml:space="preserve">the </w:t>
      </w:r>
      <w:r w:rsidRPr="00D37662">
        <w:t>free</w:t>
      </w:r>
      <w:r w:rsidRPr="00D37662">
        <w:rPr>
          <w:spacing w:val="-5"/>
        </w:rPr>
        <w:t xml:space="preserve"> </w:t>
      </w:r>
      <w:r w:rsidRPr="00D37662">
        <w:t>text</w:t>
      </w:r>
      <w:r w:rsidRPr="00D37662">
        <w:rPr>
          <w:spacing w:val="-6"/>
        </w:rPr>
        <w:t xml:space="preserve"> </w:t>
      </w:r>
      <w:r w:rsidRPr="00D37662">
        <w:t>should</w:t>
      </w:r>
      <w:r w:rsidRPr="00D37662">
        <w:rPr>
          <w:spacing w:val="-5"/>
        </w:rPr>
        <w:t xml:space="preserve"> </w:t>
      </w:r>
      <w:r w:rsidRPr="00D37662">
        <w:t>only</w:t>
      </w:r>
      <w:r w:rsidRPr="00D37662">
        <w:rPr>
          <w:spacing w:val="-6"/>
        </w:rPr>
        <w:t xml:space="preserve"> </w:t>
      </w:r>
      <w:r w:rsidRPr="00D37662">
        <w:t>be</w:t>
      </w:r>
      <w:r w:rsidRPr="00D37662">
        <w:rPr>
          <w:spacing w:val="-5"/>
        </w:rPr>
        <w:t xml:space="preserve"> </w:t>
      </w:r>
      <w:r w:rsidRPr="00D37662">
        <w:t>used</w:t>
      </w:r>
      <w:r w:rsidRPr="00D37662">
        <w:rPr>
          <w:spacing w:val="-5"/>
        </w:rPr>
        <w:t xml:space="preserve"> </w:t>
      </w:r>
      <w:r w:rsidRPr="00D37662">
        <w:t>as</w:t>
      </w:r>
      <w:r w:rsidRPr="00D37662">
        <w:rPr>
          <w:spacing w:val="-6"/>
        </w:rPr>
        <w:t xml:space="preserve"> </w:t>
      </w:r>
      <w:r w:rsidRPr="00D37662">
        <w:t>a</w:t>
      </w:r>
      <w:r w:rsidRPr="00D37662">
        <w:rPr>
          <w:spacing w:val="-6"/>
        </w:rPr>
        <w:t xml:space="preserve"> </w:t>
      </w:r>
      <w:r w:rsidRPr="00D37662">
        <w:t>complement</w:t>
      </w:r>
      <w:r w:rsidRPr="00D37662">
        <w:rPr>
          <w:spacing w:val="-5"/>
        </w:rPr>
        <w:t xml:space="preserve"> </w:t>
      </w:r>
      <w:r w:rsidRPr="00D37662">
        <w:t>to</w:t>
      </w:r>
      <w:r w:rsidRPr="00D37662">
        <w:rPr>
          <w:spacing w:val="-5"/>
        </w:rPr>
        <w:t xml:space="preserve"> </w:t>
      </w:r>
      <w:r w:rsidRPr="00D37662">
        <w:t>the</w:t>
      </w:r>
      <w:r w:rsidRPr="00D37662">
        <w:rPr>
          <w:spacing w:val="-5"/>
        </w:rPr>
        <w:t xml:space="preserve"> </w:t>
      </w:r>
      <w:r w:rsidRPr="00D37662">
        <w:t>coding</w:t>
      </w:r>
      <w:r w:rsidRPr="00D37662">
        <w:rPr>
          <w:spacing w:val="-5"/>
        </w:rPr>
        <w:t xml:space="preserve"> </w:t>
      </w:r>
      <w:r w:rsidRPr="00D37662">
        <w:rPr>
          <w:spacing w:val="-2"/>
        </w:rPr>
        <w:t>system.</w:t>
      </w:r>
    </w:p>
    <w:p w14:paraId="024A1572" w14:textId="77777777" w:rsidR="00C65016" w:rsidRPr="00D37662" w:rsidRDefault="00C65016" w:rsidP="00105C99">
      <w:pPr>
        <w:pStyle w:val="ListBullet"/>
        <w:spacing w:before="80" w:after="80"/>
      </w:pPr>
      <w:r>
        <w:t>D</w:t>
      </w:r>
      <w:r w:rsidRPr="00D37662">
        <w:t>iagnoses</w:t>
      </w:r>
      <w:r w:rsidRPr="00D37662">
        <w:rPr>
          <w:spacing w:val="-8"/>
        </w:rPr>
        <w:t xml:space="preserve"> </w:t>
      </w:r>
      <w:r w:rsidRPr="00D37662">
        <w:t>are</w:t>
      </w:r>
      <w:r w:rsidRPr="00D37662">
        <w:rPr>
          <w:spacing w:val="-7"/>
        </w:rPr>
        <w:t xml:space="preserve"> </w:t>
      </w:r>
      <w:r>
        <w:t>evidence-based</w:t>
      </w:r>
      <w:r w:rsidRPr="00D37662">
        <w:t>,</w:t>
      </w:r>
      <w:r w:rsidRPr="00D37662">
        <w:rPr>
          <w:spacing w:val="-7"/>
        </w:rPr>
        <w:t xml:space="preserve"> </w:t>
      </w:r>
      <w:r w:rsidRPr="00D37662">
        <w:rPr>
          <w:spacing w:val="-2"/>
        </w:rPr>
        <w:t>confirmed</w:t>
      </w:r>
    </w:p>
    <w:p w14:paraId="6F256564" w14:textId="77777777" w:rsidR="00C65016" w:rsidRPr="00D37662" w:rsidRDefault="00C65016" w:rsidP="00105C99">
      <w:pPr>
        <w:pStyle w:val="ListBullet"/>
        <w:spacing w:before="80" w:after="80"/>
      </w:pPr>
      <w:r>
        <w:t>R</w:t>
      </w:r>
      <w:r w:rsidRPr="00D37662">
        <w:t xml:space="preserve">ecords are complete and comprehensive including </w:t>
      </w:r>
      <w:r>
        <w:t xml:space="preserve">the </w:t>
      </w:r>
      <w:r w:rsidRPr="00D37662">
        <w:t>reason for presentation, history, examination,</w:t>
      </w:r>
      <w:r w:rsidRPr="00D37662">
        <w:rPr>
          <w:spacing w:val="-5"/>
        </w:rPr>
        <w:t xml:space="preserve"> </w:t>
      </w:r>
      <w:r w:rsidRPr="00D37662">
        <w:t>diagnostics,</w:t>
      </w:r>
      <w:r w:rsidRPr="00D37662">
        <w:rPr>
          <w:spacing w:val="-5"/>
        </w:rPr>
        <w:t xml:space="preserve"> </w:t>
      </w:r>
      <w:r w:rsidRPr="00D37662">
        <w:t>management</w:t>
      </w:r>
      <w:r w:rsidRPr="00D37662">
        <w:rPr>
          <w:spacing w:val="-5"/>
        </w:rPr>
        <w:t xml:space="preserve"> </w:t>
      </w:r>
      <w:r w:rsidRPr="00D37662">
        <w:t>diagnosis,</w:t>
      </w:r>
      <w:r w:rsidRPr="00D37662">
        <w:rPr>
          <w:spacing w:val="-5"/>
        </w:rPr>
        <w:t xml:space="preserve"> </w:t>
      </w:r>
      <w:r w:rsidRPr="00D37662">
        <w:t>follow-up</w:t>
      </w:r>
      <w:r w:rsidRPr="00D37662">
        <w:rPr>
          <w:spacing w:val="-5"/>
        </w:rPr>
        <w:t xml:space="preserve"> </w:t>
      </w:r>
      <w:r w:rsidRPr="00D37662">
        <w:t>and</w:t>
      </w:r>
      <w:r w:rsidRPr="00D37662">
        <w:rPr>
          <w:spacing w:val="-5"/>
        </w:rPr>
        <w:t xml:space="preserve"> </w:t>
      </w:r>
      <w:r w:rsidRPr="00D37662">
        <w:t>also</w:t>
      </w:r>
      <w:r w:rsidRPr="00D37662">
        <w:rPr>
          <w:spacing w:val="-5"/>
        </w:rPr>
        <w:t xml:space="preserve"> </w:t>
      </w:r>
      <w:r w:rsidRPr="00D37662">
        <w:t>PHx,</w:t>
      </w:r>
      <w:r w:rsidRPr="00D37662">
        <w:rPr>
          <w:spacing w:val="-5"/>
        </w:rPr>
        <w:t xml:space="preserve"> </w:t>
      </w:r>
      <w:r w:rsidRPr="00D37662">
        <w:t>SHX,</w:t>
      </w:r>
      <w:r w:rsidRPr="00D37662">
        <w:rPr>
          <w:spacing w:val="-5"/>
        </w:rPr>
        <w:t xml:space="preserve"> </w:t>
      </w:r>
      <w:r w:rsidRPr="00D37662">
        <w:t>FHX, allergies, medication list, alcohol and smoking history, biometrics, ATSI</w:t>
      </w:r>
    </w:p>
    <w:p w14:paraId="08AFA944" w14:textId="77777777" w:rsidR="00C65016" w:rsidRPr="001D5333" w:rsidRDefault="00C65016" w:rsidP="00105C99">
      <w:pPr>
        <w:pStyle w:val="ListBullet"/>
        <w:spacing w:before="80" w:after="80"/>
      </w:pPr>
      <w:r>
        <w:t>C</w:t>
      </w:r>
      <w:r w:rsidRPr="00D37662">
        <w:t>ontinuity</w:t>
      </w:r>
      <w:r w:rsidRPr="00D37662">
        <w:rPr>
          <w:spacing w:val="-6"/>
        </w:rPr>
        <w:t xml:space="preserve"> </w:t>
      </w:r>
      <w:r w:rsidRPr="00D37662">
        <w:t>of</w:t>
      </w:r>
      <w:r w:rsidRPr="00D37662">
        <w:rPr>
          <w:spacing w:val="-7"/>
        </w:rPr>
        <w:t xml:space="preserve"> </w:t>
      </w:r>
      <w:r w:rsidRPr="00D37662">
        <w:t>care</w:t>
      </w:r>
      <w:r w:rsidRPr="00D37662">
        <w:rPr>
          <w:spacing w:val="-6"/>
        </w:rPr>
        <w:t xml:space="preserve"> </w:t>
      </w:r>
      <w:r w:rsidRPr="00D37662">
        <w:t>is</w:t>
      </w:r>
      <w:r w:rsidRPr="00D37662">
        <w:rPr>
          <w:spacing w:val="-6"/>
        </w:rPr>
        <w:t xml:space="preserve"> </w:t>
      </w:r>
      <w:r w:rsidRPr="00D37662">
        <w:t>evident</w:t>
      </w:r>
      <w:r w:rsidRPr="00D37662">
        <w:rPr>
          <w:spacing w:val="-5"/>
        </w:rPr>
        <w:t xml:space="preserve"> </w:t>
      </w:r>
      <w:r w:rsidRPr="00D37662">
        <w:t>e.g.,</w:t>
      </w:r>
      <w:r w:rsidRPr="00D37662">
        <w:rPr>
          <w:spacing w:val="-6"/>
        </w:rPr>
        <w:t xml:space="preserve"> </w:t>
      </w:r>
      <w:r w:rsidRPr="00D37662">
        <w:t>results</w:t>
      </w:r>
      <w:r w:rsidRPr="00D37662">
        <w:rPr>
          <w:spacing w:val="-6"/>
        </w:rPr>
        <w:t xml:space="preserve"> </w:t>
      </w:r>
      <w:r w:rsidRPr="00D37662">
        <w:t>and</w:t>
      </w:r>
      <w:r w:rsidRPr="00D37662">
        <w:rPr>
          <w:spacing w:val="-6"/>
        </w:rPr>
        <w:t xml:space="preserve"> </w:t>
      </w:r>
      <w:r w:rsidRPr="00D37662">
        <w:t>issues</w:t>
      </w:r>
      <w:r w:rsidRPr="00D37662">
        <w:rPr>
          <w:spacing w:val="-6"/>
        </w:rPr>
        <w:t xml:space="preserve"> </w:t>
      </w:r>
      <w:r w:rsidRPr="00D37662">
        <w:t>followed</w:t>
      </w:r>
      <w:r w:rsidRPr="00D37662">
        <w:rPr>
          <w:spacing w:val="-6"/>
        </w:rPr>
        <w:t xml:space="preserve"> </w:t>
      </w:r>
      <w:r w:rsidRPr="00D37662">
        <w:t>up,</w:t>
      </w:r>
      <w:r w:rsidRPr="00D37662">
        <w:rPr>
          <w:spacing w:val="-5"/>
        </w:rPr>
        <w:t xml:space="preserve"> </w:t>
      </w:r>
      <w:r w:rsidRPr="00D37662">
        <w:t>recalls</w:t>
      </w:r>
      <w:r w:rsidRPr="00D37662">
        <w:rPr>
          <w:spacing w:val="-7"/>
        </w:rPr>
        <w:t xml:space="preserve"> </w:t>
      </w:r>
      <w:r w:rsidRPr="00D37662">
        <w:rPr>
          <w:spacing w:val="-4"/>
        </w:rPr>
        <w:t>us</w:t>
      </w:r>
      <w:r>
        <w:rPr>
          <w:spacing w:val="-4"/>
        </w:rPr>
        <w:t>ed</w:t>
      </w:r>
    </w:p>
    <w:p w14:paraId="55FD4A87" w14:textId="77777777" w:rsidR="00C65016" w:rsidRDefault="00C65016" w:rsidP="00C65016">
      <w:pPr>
        <w:pStyle w:val="ListBullet"/>
        <w:numPr>
          <w:ilvl w:val="0"/>
          <w:numId w:val="0"/>
        </w:numPr>
        <w:spacing w:before="0" w:after="0"/>
        <w:rPr>
          <w:spacing w:val="-4"/>
        </w:rPr>
      </w:pPr>
    </w:p>
    <w:p w14:paraId="7120F90D" w14:textId="77777777" w:rsidR="00C65016" w:rsidRPr="008B3B2C" w:rsidRDefault="00C65016" w:rsidP="00105C99">
      <w:pPr>
        <w:pStyle w:val="Heading3"/>
        <w:spacing w:before="120" w:after="120"/>
      </w:pPr>
      <w:r>
        <w:t>Things to consider when planning and doing MRRs</w:t>
      </w:r>
    </w:p>
    <w:p w14:paraId="18FF6A07" w14:textId="77777777" w:rsidR="00C65016" w:rsidRDefault="00C65016" w:rsidP="00105C99">
      <w:pPr>
        <w:pStyle w:val="ListBullet"/>
        <w:spacing w:before="80" w:after="80"/>
        <w:ind w:left="499"/>
      </w:pPr>
      <w:r>
        <w:t>Near miss register including records issues e.g., wrong chart opened</w:t>
      </w:r>
    </w:p>
    <w:p w14:paraId="19933D3A" w14:textId="77777777" w:rsidR="00C65016" w:rsidRDefault="00C65016" w:rsidP="00105C99">
      <w:pPr>
        <w:pStyle w:val="ListBullet"/>
        <w:spacing w:before="80" w:after="80"/>
        <w:ind w:left="499"/>
      </w:pPr>
      <w:r>
        <w:t>Completeness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e.g.,</w:t>
      </w:r>
      <w:r>
        <w:rPr>
          <w:spacing w:val="-7"/>
        </w:rPr>
        <w:t xml:space="preserve"> </w:t>
      </w:r>
      <w:r>
        <w:t>demographics,</w:t>
      </w:r>
      <w:r>
        <w:rPr>
          <w:spacing w:val="-7"/>
        </w:rPr>
        <w:t xml:space="preserve"> </w:t>
      </w:r>
      <w:r>
        <w:t>allergies,</w:t>
      </w:r>
      <w:r>
        <w:rPr>
          <w:spacing w:val="-7"/>
        </w:rPr>
        <w:t xml:space="preserve"> </w:t>
      </w:r>
      <w:r>
        <w:t>FHx</w:t>
      </w:r>
      <w:r>
        <w:rPr>
          <w:spacing w:val="47"/>
        </w:rPr>
        <w:t xml:space="preserve"> </w:t>
      </w:r>
      <w:r>
        <w:rPr>
          <w:spacing w:val="-10"/>
        </w:rPr>
        <w:t>x</w:t>
      </w:r>
    </w:p>
    <w:p w14:paraId="40A093C4" w14:textId="77777777" w:rsidR="00C65016" w:rsidRDefault="00C65016" w:rsidP="00105C99">
      <w:pPr>
        <w:pStyle w:val="ListBullet"/>
        <w:spacing w:before="80" w:after="80"/>
        <w:ind w:left="499"/>
      </w:pPr>
      <w:r>
        <w:t>Percentage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coded</w:t>
      </w:r>
      <w:r>
        <w:rPr>
          <w:spacing w:val="-6"/>
        </w:rPr>
        <w:t xml:space="preserve"> </w:t>
      </w:r>
      <w:r>
        <w:rPr>
          <w:spacing w:val="-2"/>
        </w:rPr>
        <w:t>diagnoses</w:t>
      </w:r>
    </w:p>
    <w:p w14:paraId="6B519ACB" w14:textId="77777777" w:rsidR="00C65016" w:rsidRDefault="00C65016" w:rsidP="00105C99">
      <w:pPr>
        <w:pStyle w:val="ListBullet"/>
        <w:spacing w:before="80" w:after="80"/>
        <w:ind w:left="499"/>
      </w:pP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Rx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removed,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Rx’s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such</w:t>
      </w:r>
    </w:p>
    <w:p w14:paraId="34AC60B9" w14:textId="77777777" w:rsidR="00C65016" w:rsidRDefault="00C65016" w:rsidP="00105C99">
      <w:pPr>
        <w:pStyle w:val="ListBullet"/>
        <w:spacing w:before="80" w:after="80"/>
        <w:ind w:left="499"/>
      </w:pPr>
      <w:r>
        <w:t>Compliance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standardised</w:t>
      </w:r>
      <w:r>
        <w:rPr>
          <w:spacing w:val="-11"/>
        </w:rPr>
        <w:t xml:space="preserve"> </w:t>
      </w:r>
      <w:r>
        <w:t>abbreviation</w:t>
      </w:r>
      <w:r>
        <w:rPr>
          <w:spacing w:val="-11"/>
        </w:rPr>
        <w:t xml:space="preserve"> </w:t>
      </w:r>
      <w:r>
        <w:rPr>
          <w:spacing w:val="-5"/>
        </w:rPr>
        <w:t>use</w:t>
      </w:r>
    </w:p>
    <w:p w14:paraId="5407602A" w14:textId="77777777" w:rsidR="00C65016" w:rsidRDefault="00C65016" w:rsidP="00105C99">
      <w:pPr>
        <w:pStyle w:val="ListBullet"/>
        <w:spacing w:before="80" w:after="80"/>
        <w:ind w:left="499"/>
      </w:pPr>
      <w:r>
        <w:t>Conduct</w:t>
      </w:r>
      <w:r>
        <w:rPr>
          <w:spacing w:val="-3"/>
        </w:rPr>
        <w:t xml:space="preserve"> </w:t>
      </w:r>
      <w:r>
        <w:t>‘peer</w:t>
      </w:r>
      <w:r>
        <w:rPr>
          <w:spacing w:val="-3"/>
        </w:rPr>
        <w:t xml:space="preserve"> </w:t>
      </w:r>
      <w:r>
        <w:t>reviews’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4"/>
        </w:rPr>
        <w:t>GPs.</w:t>
      </w:r>
    </w:p>
    <w:p w14:paraId="3A01059F" w14:textId="77777777" w:rsidR="00C65016" w:rsidRDefault="00C65016" w:rsidP="00105C99">
      <w:pPr>
        <w:pStyle w:val="ListBullet"/>
        <w:spacing w:before="80" w:after="80"/>
        <w:ind w:left="499"/>
      </w:pPr>
      <w:r>
        <w:t>Trial</w:t>
      </w:r>
      <w:r>
        <w:rPr>
          <w:spacing w:val="-3"/>
        </w:rPr>
        <w:t xml:space="preserve"> </w:t>
      </w:r>
      <w:r>
        <w:t>shortcuts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templates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accuracy,</w:t>
      </w:r>
      <w:r>
        <w:rPr>
          <w:spacing w:val="-4"/>
        </w:rPr>
        <w:t xml:space="preserve"> </w:t>
      </w:r>
      <w:r>
        <w:t>thoroughness</w:t>
      </w:r>
      <w:r>
        <w:rPr>
          <w:spacing w:val="-3"/>
        </w:rPr>
        <w:t xml:space="preserve"> </w:t>
      </w:r>
      <w:r>
        <w:t>e.g., re ANC visits, DM cycle of care monitoring, standardised management advice</w:t>
      </w:r>
    </w:p>
    <w:p w14:paraId="544180D9" w14:textId="77777777" w:rsidR="00C65016" w:rsidRDefault="00C65016" w:rsidP="00105C99">
      <w:pPr>
        <w:pStyle w:val="ListBullet"/>
        <w:spacing w:before="80" w:after="80"/>
        <w:ind w:left="499"/>
      </w:pPr>
      <w:r>
        <w:t>Allocate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oversee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quality,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culture,</w:t>
      </w:r>
      <w:r>
        <w:rPr>
          <w:spacing w:val="-3"/>
        </w:rPr>
        <w:t xml:space="preserve"> </w:t>
      </w:r>
      <w:r>
        <w:t>monitoring, staff training, procedures, policy, data safety and integrity.</w:t>
      </w:r>
    </w:p>
    <w:p w14:paraId="6FF8E7BC" w14:textId="77777777" w:rsidR="00C65016" w:rsidRDefault="00C65016" w:rsidP="00105C99">
      <w:pPr>
        <w:pStyle w:val="ListBullet"/>
        <w:spacing w:before="80" w:after="80"/>
        <w:ind w:left="499"/>
      </w:pPr>
      <w:r>
        <w:t>Use</w:t>
      </w:r>
      <w:r>
        <w:rPr>
          <w:spacing w:val="-3"/>
        </w:rPr>
        <w:t xml:space="preserve"> </w:t>
      </w:r>
      <w:r>
        <w:t>inbuilt</w:t>
      </w:r>
      <w:r>
        <w:rPr>
          <w:spacing w:val="-4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t>coded diagnoses, or prompt for reason for prescription or prompt for diagnosis or reason for consultation before closing consultation /patient encounter records.</w:t>
      </w:r>
    </w:p>
    <w:p w14:paraId="3ADF0E82" w14:textId="77777777" w:rsidR="00C65016" w:rsidRDefault="00C65016" w:rsidP="00105C99">
      <w:pPr>
        <w:pStyle w:val="ListBullet"/>
        <w:spacing w:before="80" w:after="80"/>
        <w:ind w:left="499"/>
      </w:pPr>
      <w:r>
        <w:t>Include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aspects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rPr>
          <w:spacing w:val="-2"/>
        </w:rPr>
        <w:t>meetings</w:t>
      </w:r>
    </w:p>
    <w:p w14:paraId="1A3C6AC5" w14:textId="77777777" w:rsidR="00C65016" w:rsidRDefault="00C65016" w:rsidP="00105C99">
      <w:pPr>
        <w:pStyle w:val="ListBullet"/>
        <w:spacing w:before="80" w:after="80"/>
        <w:ind w:left="499"/>
      </w:pPr>
      <w:r>
        <w:t>Conduct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comparing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or against benchmarks or targets</w:t>
      </w:r>
    </w:p>
    <w:p w14:paraId="1AD8BD5E" w14:textId="77777777" w:rsidR="00C65016" w:rsidRDefault="00C65016" w:rsidP="00105C99">
      <w:pPr>
        <w:pStyle w:val="ListBullet"/>
        <w:spacing w:before="80" w:after="80"/>
        <w:ind w:left="499"/>
      </w:pP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MRR</w:t>
      </w:r>
      <w:r>
        <w:rPr>
          <w:spacing w:val="-6"/>
        </w:rPr>
        <w:t xml:space="preserve"> </w:t>
      </w:r>
      <w:r>
        <w:rPr>
          <w:spacing w:val="-2"/>
        </w:rPr>
        <w:t>review/s</w:t>
      </w:r>
    </w:p>
    <w:p w14:paraId="62BFF2C4" w14:textId="48B3B0F7" w:rsidR="00105C99" w:rsidRDefault="00C65016" w:rsidP="00105C99">
      <w:pPr>
        <w:widowControl w:val="0"/>
        <w:tabs>
          <w:tab w:val="left" w:pos="1559"/>
        </w:tabs>
        <w:autoSpaceDE w:val="0"/>
        <w:autoSpaceDN w:val="0"/>
        <w:spacing w:before="80" w:after="80" w:line="254" w:lineRule="auto"/>
        <w:ind w:left="720" w:right="109"/>
        <w:rPr>
          <w:spacing w:val="-2"/>
        </w:rPr>
      </w:pPr>
      <w:r w:rsidRPr="00BD14C8">
        <w:t>- e.g. clinician needs to assess clinical reasoning and if there is adequate evidence for</w:t>
      </w:r>
      <w:r w:rsidRPr="00BD14C8">
        <w:rPr>
          <w:spacing w:val="-3"/>
        </w:rPr>
        <w:t xml:space="preserve"> </w:t>
      </w:r>
      <w:r w:rsidRPr="00BD14C8">
        <w:t>coded</w:t>
      </w:r>
      <w:r w:rsidRPr="00BD14C8">
        <w:rPr>
          <w:spacing w:val="-3"/>
        </w:rPr>
        <w:t xml:space="preserve"> </w:t>
      </w:r>
      <w:r w:rsidRPr="00BD14C8">
        <w:t>diagnoses,</w:t>
      </w:r>
      <w:r w:rsidRPr="00BD14C8">
        <w:rPr>
          <w:spacing w:val="-3"/>
        </w:rPr>
        <w:t xml:space="preserve"> </w:t>
      </w:r>
      <w:r w:rsidRPr="00BD14C8">
        <w:t>or</w:t>
      </w:r>
      <w:r w:rsidRPr="00BD14C8">
        <w:rPr>
          <w:spacing w:val="-5"/>
        </w:rPr>
        <w:t xml:space="preserve"> </w:t>
      </w:r>
      <w:r w:rsidRPr="00BD14C8">
        <w:t>if</w:t>
      </w:r>
      <w:r w:rsidRPr="00BD14C8">
        <w:rPr>
          <w:spacing w:val="-3"/>
        </w:rPr>
        <w:t xml:space="preserve"> </w:t>
      </w:r>
      <w:r w:rsidRPr="00BD14C8">
        <w:t>there</w:t>
      </w:r>
      <w:r w:rsidRPr="00BD14C8">
        <w:rPr>
          <w:spacing w:val="-3"/>
        </w:rPr>
        <w:t xml:space="preserve"> </w:t>
      </w:r>
      <w:r w:rsidRPr="00BD14C8">
        <w:t>is</w:t>
      </w:r>
      <w:r w:rsidRPr="00BD14C8">
        <w:rPr>
          <w:spacing w:val="-3"/>
        </w:rPr>
        <w:t xml:space="preserve"> </w:t>
      </w:r>
      <w:r w:rsidRPr="00BD14C8">
        <w:t>a</w:t>
      </w:r>
      <w:r w:rsidRPr="00BD14C8">
        <w:rPr>
          <w:spacing w:val="-4"/>
        </w:rPr>
        <w:t xml:space="preserve"> </w:t>
      </w:r>
      <w:r w:rsidRPr="00BD14C8">
        <w:t>pattern</w:t>
      </w:r>
      <w:r w:rsidRPr="00BD14C8">
        <w:rPr>
          <w:spacing w:val="-3"/>
        </w:rPr>
        <w:t xml:space="preserve"> </w:t>
      </w:r>
      <w:r w:rsidRPr="00BD14C8">
        <w:t>of</w:t>
      </w:r>
      <w:r w:rsidRPr="00BD14C8">
        <w:rPr>
          <w:spacing w:val="-3"/>
        </w:rPr>
        <w:t xml:space="preserve"> </w:t>
      </w:r>
      <w:r w:rsidRPr="00BD14C8">
        <w:t>adverse</w:t>
      </w:r>
      <w:r w:rsidRPr="00BD14C8">
        <w:rPr>
          <w:spacing w:val="-3"/>
        </w:rPr>
        <w:t xml:space="preserve"> </w:t>
      </w:r>
      <w:r w:rsidRPr="00BD14C8">
        <w:t>outcomes</w:t>
      </w:r>
      <w:r w:rsidRPr="00BD14C8">
        <w:rPr>
          <w:spacing w:val="-3"/>
        </w:rPr>
        <w:t xml:space="preserve"> </w:t>
      </w:r>
      <w:r w:rsidRPr="00BD14C8">
        <w:t>following</w:t>
      </w:r>
      <w:r w:rsidRPr="00BD14C8">
        <w:rPr>
          <w:spacing w:val="-3"/>
        </w:rPr>
        <w:t xml:space="preserve"> </w:t>
      </w:r>
      <w:r w:rsidRPr="00BD14C8">
        <w:t xml:space="preserve">specific device usage or procedure events, whereas non-clinician can use inbuilt clinical software audit </w:t>
      </w:r>
      <w:r>
        <w:t>tools</w:t>
      </w:r>
      <w:r w:rsidRPr="00BD14C8">
        <w:t xml:space="preserve"> for simple data e.g. % of records with allergy status or</w:t>
      </w:r>
      <w:r w:rsidRPr="00BD14C8">
        <w:rPr>
          <w:spacing w:val="-1"/>
        </w:rPr>
        <w:t xml:space="preserve"> </w:t>
      </w:r>
      <w:r w:rsidRPr="00BD14C8">
        <w:t xml:space="preserve">ethnicity </w:t>
      </w:r>
      <w:r w:rsidRPr="00BD14C8">
        <w:rPr>
          <w:spacing w:val="-2"/>
        </w:rPr>
        <w:t>recorded</w:t>
      </w:r>
    </w:p>
    <w:p w14:paraId="5C807FCD" w14:textId="49046322" w:rsidR="00105C99" w:rsidRPr="00105C99" w:rsidRDefault="00105C99" w:rsidP="00105C99">
      <w:pPr>
        <w:spacing w:before="0" w:after="200" w:line="276" w:lineRule="auto"/>
        <w:rPr>
          <w:spacing w:val="-2"/>
        </w:rPr>
      </w:pPr>
      <w:r>
        <w:rPr>
          <w:spacing w:val="-2"/>
        </w:rPr>
        <w:br w:type="page"/>
      </w:r>
    </w:p>
    <w:p w14:paraId="46B685E9" w14:textId="24991CC7" w:rsidR="00C65016" w:rsidRDefault="00C65016" w:rsidP="00105C99">
      <w:pPr>
        <w:pStyle w:val="Heading3"/>
        <w:spacing w:before="120" w:after="120"/>
      </w:pPr>
      <w:r>
        <w:lastRenderedPageBreak/>
        <w:t>Improving systems</w:t>
      </w:r>
    </w:p>
    <w:p w14:paraId="633C1748" w14:textId="16D954F3" w:rsidR="00C65016" w:rsidRDefault="00C65016" w:rsidP="00105C99">
      <w:pPr>
        <w:pStyle w:val="ListBullet2"/>
        <w:spacing w:before="80" w:after="80"/>
      </w:pPr>
      <w:r>
        <w:t>Implement a feedback process regarding health records to address problems raised by other healthcare professionals, other services, or patients.</w:t>
      </w:r>
    </w:p>
    <w:p w14:paraId="1356049E" w14:textId="639CA3CD" w:rsidR="00C65016" w:rsidRDefault="00C65016" w:rsidP="00105C99">
      <w:pPr>
        <w:pStyle w:val="ListBullet2"/>
        <w:spacing w:before="80" w:after="80"/>
      </w:pPr>
      <w:r>
        <w:t>Keep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misses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mistakes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incorporation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 sources to identify ways to prevent these from happening again.</w:t>
      </w:r>
    </w:p>
    <w:p w14:paraId="65FBE49B" w14:textId="77777777" w:rsidR="00C65016" w:rsidRDefault="00C65016" w:rsidP="00105C99">
      <w:pPr>
        <w:pStyle w:val="ListBullet2"/>
        <w:spacing w:before="80" w:after="80"/>
      </w:pPr>
      <w:r>
        <w:t>Subsequent</w:t>
      </w:r>
      <w:r>
        <w:rPr>
          <w:spacing w:val="-5"/>
        </w:rPr>
        <w:t xml:space="preserve"> </w:t>
      </w:r>
      <w:r>
        <w:t>reviews,</w:t>
      </w:r>
      <w:r>
        <w:rPr>
          <w:spacing w:val="-4"/>
        </w:rPr>
        <w:t xml:space="preserve"> </w:t>
      </w:r>
      <w:r>
        <w:t>retrospective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concurrent,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track</w:t>
      </w:r>
      <w:r>
        <w:rPr>
          <w:spacing w:val="-5"/>
        </w:rPr>
        <w:t xml:space="preserve"> the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post-MRR interventions to improve the quality of records and the subsequent benefits.</w:t>
      </w:r>
    </w:p>
    <w:p w14:paraId="0B7E0BE4" w14:textId="77777777" w:rsidR="00C65016" w:rsidRDefault="00C65016" w:rsidP="00105C99">
      <w:pPr>
        <w:pStyle w:val="Heading3"/>
        <w:spacing w:before="120" w:after="120"/>
      </w:pPr>
      <w:r>
        <w:t>Hospital Based MRRs</w:t>
      </w:r>
    </w:p>
    <w:p w14:paraId="7D9AEDC9" w14:textId="77777777" w:rsidR="00C65016" w:rsidRDefault="00C65016" w:rsidP="00105C99">
      <w:pPr>
        <w:pStyle w:val="ListBullet"/>
        <w:numPr>
          <w:ilvl w:val="0"/>
          <w:numId w:val="0"/>
        </w:numPr>
        <w:spacing w:before="80" w:after="80"/>
        <w:ind w:left="357" w:hanging="357"/>
      </w:pPr>
      <w:r>
        <w:t>Can include different assessment and monitoring parameters such as:</w:t>
      </w:r>
    </w:p>
    <w:p w14:paraId="3BA12E8F" w14:textId="77777777" w:rsidR="00C65016" w:rsidRPr="00105C99" w:rsidRDefault="00C65016" w:rsidP="00105C99">
      <w:pPr>
        <w:pStyle w:val="ListBullet"/>
        <w:numPr>
          <w:ilvl w:val="0"/>
          <w:numId w:val="0"/>
        </w:numPr>
        <w:spacing w:before="80" w:after="80"/>
        <w:ind w:left="357" w:hanging="357"/>
      </w:pPr>
      <w:r w:rsidRPr="00105C99">
        <w:t xml:space="preserve">Emergency Department </w:t>
      </w:r>
    </w:p>
    <w:p w14:paraId="4673FD65" w14:textId="6C4A5236" w:rsidR="00105C99" w:rsidRPr="00105C99" w:rsidRDefault="00C65016" w:rsidP="00105C9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80" w:after="80" w:line="269" w:lineRule="exact"/>
        <w:ind w:hanging="361"/>
        <w:contextualSpacing w:val="0"/>
      </w:pPr>
      <w:r w:rsidRPr="00105C99">
        <w:t xml:space="preserve"> </w:t>
      </w:r>
      <w:bookmarkStart w:id="0" w:name="_Hlk121213384"/>
      <w:r w:rsidR="00105C99" w:rsidRPr="00105C99">
        <w:t>Vital</w:t>
      </w:r>
      <w:r w:rsidR="00105C99" w:rsidRPr="00105C99">
        <w:rPr>
          <w:spacing w:val="-6"/>
        </w:rPr>
        <w:t xml:space="preserve"> </w:t>
      </w:r>
      <w:r w:rsidR="00105C99" w:rsidRPr="00105C99">
        <w:t>signs</w:t>
      </w:r>
      <w:r w:rsidR="00105C99" w:rsidRPr="00105C99">
        <w:rPr>
          <w:spacing w:val="-5"/>
        </w:rPr>
        <w:t xml:space="preserve"> </w:t>
      </w:r>
      <w:r w:rsidR="00105C99" w:rsidRPr="00105C99">
        <w:rPr>
          <w:spacing w:val="-2"/>
        </w:rPr>
        <w:t>recorded</w:t>
      </w:r>
    </w:p>
    <w:p w14:paraId="6ACCF02B" w14:textId="4DB731D1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80" w:after="80" w:line="268" w:lineRule="exact"/>
        <w:ind w:hanging="361"/>
        <w:contextualSpacing w:val="0"/>
      </w:pPr>
      <w:r>
        <w:t>M</w:t>
      </w:r>
      <w:r w:rsidRPr="00105C99">
        <w:t>ain</w:t>
      </w:r>
      <w:r w:rsidRPr="00105C99">
        <w:rPr>
          <w:spacing w:val="-9"/>
        </w:rPr>
        <w:t xml:space="preserve"> </w:t>
      </w:r>
      <w:r w:rsidRPr="00105C99">
        <w:t>complaint</w:t>
      </w:r>
      <w:r w:rsidRPr="00105C99">
        <w:rPr>
          <w:spacing w:val="-8"/>
        </w:rPr>
        <w:t xml:space="preserve"> </w:t>
      </w:r>
      <w:r w:rsidRPr="00105C99">
        <w:rPr>
          <w:spacing w:val="-2"/>
        </w:rPr>
        <w:t>recorded</w:t>
      </w:r>
    </w:p>
    <w:p w14:paraId="532691B7" w14:textId="3F55E56F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80" w:after="80" w:line="268" w:lineRule="exact"/>
        <w:ind w:hanging="361"/>
        <w:contextualSpacing w:val="0"/>
      </w:pPr>
      <w:r>
        <w:t>I</w:t>
      </w:r>
      <w:r w:rsidRPr="00105C99">
        <w:t>nitial</w:t>
      </w:r>
      <w:r w:rsidRPr="00105C99">
        <w:rPr>
          <w:spacing w:val="-7"/>
        </w:rPr>
        <w:t xml:space="preserve"> </w:t>
      </w:r>
      <w:r w:rsidRPr="00105C99">
        <w:t>or</w:t>
      </w:r>
      <w:r w:rsidRPr="00105C99">
        <w:rPr>
          <w:spacing w:val="-6"/>
        </w:rPr>
        <w:t xml:space="preserve"> </w:t>
      </w:r>
      <w:r w:rsidRPr="00105C99">
        <w:t>representation</w:t>
      </w:r>
      <w:r w:rsidRPr="00105C99">
        <w:rPr>
          <w:spacing w:val="-7"/>
        </w:rPr>
        <w:t xml:space="preserve"> </w:t>
      </w:r>
      <w:r w:rsidRPr="00105C99">
        <w:t>to</w:t>
      </w:r>
      <w:r w:rsidRPr="00105C99">
        <w:rPr>
          <w:spacing w:val="-6"/>
        </w:rPr>
        <w:t xml:space="preserve"> </w:t>
      </w:r>
      <w:r w:rsidRPr="00105C99">
        <w:rPr>
          <w:spacing w:val="-5"/>
        </w:rPr>
        <w:t>ED</w:t>
      </w:r>
    </w:p>
    <w:p w14:paraId="09B0E922" w14:textId="4F28AACE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80" w:after="80" w:line="268" w:lineRule="exact"/>
        <w:ind w:hanging="361"/>
        <w:contextualSpacing w:val="0"/>
      </w:pPr>
      <w:r>
        <w:t>R</w:t>
      </w:r>
      <w:r w:rsidRPr="00105C99">
        <w:t>elevant</w:t>
      </w:r>
      <w:r w:rsidRPr="00105C99">
        <w:rPr>
          <w:spacing w:val="-10"/>
        </w:rPr>
        <w:t xml:space="preserve"> </w:t>
      </w:r>
      <w:r w:rsidRPr="00105C99">
        <w:t>physical</w:t>
      </w:r>
      <w:r w:rsidRPr="00105C99">
        <w:rPr>
          <w:spacing w:val="-9"/>
        </w:rPr>
        <w:t xml:space="preserve"> </w:t>
      </w:r>
      <w:r w:rsidRPr="00105C99">
        <w:t>findings</w:t>
      </w:r>
      <w:r w:rsidRPr="00105C99">
        <w:rPr>
          <w:spacing w:val="-9"/>
        </w:rPr>
        <w:t xml:space="preserve"> </w:t>
      </w:r>
      <w:r w:rsidRPr="00105C99">
        <w:rPr>
          <w:spacing w:val="-2"/>
        </w:rPr>
        <w:t>recorded</w:t>
      </w:r>
    </w:p>
    <w:p w14:paraId="62EC740C" w14:textId="6401E228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80" w:after="80" w:line="268" w:lineRule="exact"/>
        <w:ind w:hanging="361"/>
        <w:contextualSpacing w:val="0"/>
      </w:pPr>
      <w:r>
        <w:t>R</w:t>
      </w:r>
      <w:r w:rsidRPr="00105C99">
        <w:t>ecent</w:t>
      </w:r>
      <w:r w:rsidRPr="00105C99">
        <w:rPr>
          <w:spacing w:val="-8"/>
        </w:rPr>
        <w:t xml:space="preserve"> </w:t>
      </w:r>
      <w:r w:rsidRPr="00105C99">
        <w:t>hospital</w:t>
      </w:r>
      <w:r w:rsidRPr="00105C99">
        <w:rPr>
          <w:spacing w:val="-7"/>
        </w:rPr>
        <w:t xml:space="preserve"> </w:t>
      </w:r>
      <w:r w:rsidRPr="00105C99">
        <w:rPr>
          <w:spacing w:val="-2"/>
        </w:rPr>
        <w:t>admission/procedure?</w:t>
      </w:r>
    </w:p>
    <w:p w14:paraId="242CE121" w14:textId="7CA7AF21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80" w:after="80" w:line="268" w:lineRule="exact"/>
        <w:ind w:hanging="361"/>
        <w:contextualSpacing w:val="0"/>
      </w:pPr>
      <w:r>
        <w:t>C</w:t>
      </w:r>
      <w:r w:rsidRPr="00105C99">
        <w:t>linical</w:t>
      </w:r>
      <w:r w:rsidRPr="00105C99">
        <w:rPr>
          <w:spacing w:val="-9"/>
        </w:rPr>
        <w:t xml:space="preserve"> </w:t>
      </w:r>
      <w:r w:rsidRPr="00105C99">
        <w:t>progress</w:t>
      </w:r>
      <w:r w:rsidRPr="00105C99">
        <w:rPr>
          <w:spacing w:val="-9"/>
        </w:rPr>
        <w:t xml:space="preserve"> </w:t>
      </w:r>
      <w:r w:rsidRPr="00105C99">
        <w:rPr>
          <w:spacing w:val="-2"/>
        </w:rPr>
        <w:t>recorded</w:t>
      </w:r>
    </w:p>
    <w:p w14:paraId="68C570A0" w14:textId="164DE3C4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80" w:after="80" w:line="268" w:lineRule="exact"/>
        <w:ind w:hanging="361"/>
        <w:contextualSpacing w:val="0"/>
      </w:pPr>
      <w:r>
        <w:t>D</w:t>
      </w:r>
      <w:r w:rsidRPr="00105C99">
        <w:t>iagnostic</w:t>
      </w:r>
      <w:r w:rsidRPr="00105C99">
        <w:rPr>
          <w:spacing w:val="-12"/>
        </w:rPr>
        <w:t xml:space="preserve"> </w:t>
      </w:r>
      <w:r w:rsidRPr="00105C99">
        <w:t>investigation</w:t>
      </w:r>
      <w:r w:rsidRPr="00105C99">
        <w:rPr>
          <w:spacing w:val="-11"/>
        </w:rPr>
        <w:t xml:space="preserve"> </w:t>
      </w:r>
      <w:r w:rsidRPr="00105C99">
        <w:t>results</w:t>
      </w:r>
      <w:r w:rsidRPr="00105C99">
        <w:rPr>
          <w:spacing w:val="-11"/>
        </w:rPr>
        <w:t xml:space="preserve"> </w:t>
      </w:r>
      <w:r w:rsidRPr="00105C99">
        <w:rPr>
          <w:spacing w:val="-2"/>
        </w:rPr>
        <w:t>included</w:t>
      </w:r>
    </w:p>
    <w:p w14:paraId="797E8875" w14:textId="406E5307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80" w:after="80" w:line="268" w:lineRule="exact"/>
        <w:ind w:hanging="361"/>
        <w:contextualSpacing w:val="0"/>
      </w:pPr>
      <w:r>
        <w:t>P</w:t>
      </w:r>
      <w:r w:rsidRPr="00105C99">
        <w:t>rocedures</w:t>
      </w:r>
      <w:r w:rsidRPr="00105C99">
        <w:rPr>
          <w:spacing w:val="-11"/>
        </w:rPr>
        <w:t xml:space="preserve"> </w:t>
      </w:r>
      <w:r w:rsidRPr="00105C99">
        <w:t>and</w:t>
      </w:r>
      <w:r w:rsidRPr="00105C99">
        <w:rPr>
          <w:spacing w:val="-10"/>
        </w:rPr>
        <w:t xml:space="preserve"> </w:t>
      </w:r>
      <w:r w:rsidRPr="00105C99">
        <w:t>medications</w:t>
      </w:r>
      <w:r w:rsidRPr="00105C99">
        <w:rPr>
          <w:spacing w:val="-10"/>
        </w:rPr>
        <w:t xml:space="preserve"> </w:t>
      </w:r>
      <w:r w:rsidRPr="00105C99">
        <w:t>adequately</w:t>
      </w:r>
      <w:r w:rsidRPr="00105C99">
        <w:rPr>
          <w:spacing w:val="-10"/>
        </w:rPr>
        <w:t xml:space="preserve"> </w:t>
      </w:r>
      <w:r w:rsidRPr="00105C99">
        <w:rPr>
          <w:spacing w:val="-2"/>
        </w:rPr>
        <w:t>recorded</w:t>
      </w:r>
    </w:p>
    <w:p w14:paraId="0645E4A6" w14:textId="43ECFE9D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8"/>
          <w:tab w:val="left" w:pos="839"/>
        </w:tabs>
        <w:autoSpaceDE w:val="0"/>
        <w:autoSpaceDN w:val="0"/>
        <w:spacing w:before="80" w:after="80" w:line="268" w:lineRule="exact"/>
        <w:ind w:left="838"/>
        <w:contextualSpacing w:val="0"/>
      </w:pPr>
      <w:r>
        <w:t>Di</w:t>
      </w:r>
      <w:r w:rsidRPr="00105C99">
        <w:t>agnosis</w:t>
      </w:r>
      <w:r w:rsidRPr="00105C99">
        <w:rPr>
          <w:spacing w:val="-10"/>
        </w:rPr>
        <w:t xml:space="preserve"> </w:t>
      </w:r>
      <w:r w:rsidRPr="00105C99">
        <w:rPr>
          <w:spacing w:val="-2"/>
        </w:rPr>
        <w:t>recorded</w:t>
      </w:r>
    </w:p>
    <w:p w14:paraId="42615666" w14:textId="51623656" w:rsidR="00105C99" w:rsidRPr="00105C99" w:rsidRDefault="00105C99" w:rsidP="00105C99">
      <w:pPr>
        <w:pStyle w:val="ListParagraph"/>
        <w:widowControl w:val="0"/>
        <w:numPr>
          <w:ilvl w:val="1"/>
          <w:numId w:val="29"/>
        </w:numPr>
        <w:tabs>
          <w:tab w:val="left" w:pos="838"/>
          <w:tab w:val="left" w:pos="839"/>
        </w:tabs>
        <w:autoSpaceDE w:val="0"/>
        <w:autoSpaceDN w:val="0"/>
        <w:spacing w:before="80" w:after="80" w:line="269" w:lineRule="exact"/>
        <w:ind w:left="838" w:hanging="361"/>
        <w:contextualSpacing w:val="0"/>
      </w:pPr>
      <w:r>
        <w:t>D</w:t>
      </w:r>
      <w:r w:rsidRPr="00105C99">
        <w:t>isposal</w:t>
      </w:r>
      <w:r w:rsidRPr="00105C99">
        <w:rPr>
          <w:spacing w:val="-9"/>
        </w:rPr>
        <w:t xml:space="preserve"> </w:t>
      </w:r>
      <w:r w:rsidRPr="00105C99">
        <w:t>documented,</w:t>
      </w:r>
      <w:r w:rsidRPr="00105C99">
        <w:rPr>
          <w:spacing w:val="-9"/>
        </w:rPr>
        <w:t xml:space="preserve"> </w:t>
      </w:r>
      <w:r w:rsidRPr="00105C99">
        <w:t>including</w:t>
      </w:r>
      <w:r w:rsidRPr="00105C99">
        <w:rPr>
          <w:spacing w:val="-8"/>
        </w:rPr>
        <w:t xml:space="preserve"> </w:t>
      </w:r>
      <w:r w:rsidRPr="00105C99">
        <w:t>follow</w:t>
      </w:r>
      <w:r w:rsidRPr="00105C99">
        <w:rPr>
          <w:spacing w:val="-9"/>
        </w:rPr>
        <w:t xml:space="preserve"> </w:t>
      </w:r>
      <w:r w:rsidRPr="00105C99">
        <w:t>up</w:t>
      </w:r>
      <w:r w:rsidRPr="00105C99">
        <w:rPr>
          <w:spacing w:val="-9"/>
        </w:rPr>
        <w:t xml:space="preserve"> </w:t>
      </w:r>
      <w:r w:rsidRPr="00105C99">
        <w:rPr>
          <w:spacing w:val="-2"/>
        </w:rPr>
        <w:t>arrangements</w:t>
      </w:r>
    </w:p>
    <w:bookmarkEnd w:id="0"/>
    <w:p w14:paraId="51D316AC" w14:textId="4F5AA097" w:rsidR="00C65016" w:rsidRDefault="00C65016" w:rsidP="00105C99">
      <w:pPr>
        <w:pStyle w:val="ListBullet"/>
        <w:numPr>
          <w:ilvl w:val="0"/>
          <w:numId w:val="0"/>
        </w:numPr>
        <w:spacing w:before="0" w:after="0"/>
        <w:ind w:left="357" w:hanging="357"/>
      </w:pPr>
    </w:p>
    <w:p w14:paraId="2A19AF7C" w14:textId="77777777" w:rsidR="00C65016" w:rsidRDefault="00C65016" w:rsidP="00105C99">
      <w:pPr>
        <w:pStyle w:val="Heading3"/>
        <w:spacing w:before="120" w:after="120"/>
      </w:pPr>
      <w:r>
        <w:t>Doing MMRs</w:t>
      </w:r>
    </w:p>
    <w:p w14:paraId="366E0136" w14:textId="77777777" w:rsidR="00C65016" w:rsidRPr="00004F71" w:rsidRDefault="00C65016" w:rsidP="00105C99">
      <w:pPr>
        <w:pStyle w:val="ListBullet"/>
        <w:numPr>
          <w:ilvl w:val="0"/>
          <w:numId w:val="0"/>
        </w:numPr>
        <w:spacing w:before="80" w:after="80"/>
        <w:ind w:left="357" w:hanging="357"/>
        <w:rPr>
          <w:b/>
          <w:bCs/>
        </w:rPr>
      </w:pPr>
      <w:r w:rsidRPr="00004F71">
        <w:rPr>
          <w:b/>
          <w:bCs/>
        </w:rPr>
        <w:t>GOALS</w:t>
      </w:r>
    </w:p>
    <w:p w14:paraId="3531544D" w14:textId="77777777" w:rsidR="00C65016" w:rsidRDefault="00C65016" w:rsidP="00105C99">
      <w:pPr>
        <w:pStyle w:val="ListBullet"/>
        <w:numPr>
          <w:ilvl w:val="0"/>
          <w:numId w:val="0"/>
        </w:numPr>
        <w:spacing w:before="80" w:after="80"/>
        <w:ind w:left="714" w:hanging="357"/>
      </w:pPr>
      <w:r>
        <w:t>Define the organisational goals e.g.</w:t>
      </w:r>
    </w:p>
    <w:p w14:paraId="407BE617" w14:textId="77777777" w:rsidR="00C65016" w:rsidRPr="005D5147" w:rsidRDefault="00C65016" w:rsidP="00105C99">
      <w:pPr>
        <w:pStyle w:val="ListBullet3"/>
        <w:spacing w:before="80" w:after="80"/>
      </w:pPr>
      <w:r w:rsidRPr="005D5147">
        <w:t xml:space="preserve">Reduce </w:t>
      </w:r>
      <w:r>
        <w:t xml:space="preserve">the </w:t>
      </w:r>
      <w:r w:rsidRPr="005D5147">
        <w:t>risk of incoming</w:t>
      </w:r>
      <w:r w:rsidRPr="005D5147">
        <w:rPr>
          <w:spacing w:val="-5"/>
        </w:rPr>
        <w:t xml:space="preserve"> </w:t>
      </w:r>
      <w:r w:rsidRPr="005D5147">
        <w:t>correspondence</w:t>
      </w:r>
      <w:r w:rsidRPr="005D5147">
        <w:rPr>
          <w:spacing w:val="-4"/>
        </w:rPr>
        <w:t xml:space="preserve"> </w:t>
      </w:r>
      <w:r w:rsidRPr="005D5147">
        <w:t>being</w:t>
      </w:r>
      <w:r w:rsidRPr="005D5147">
        <w:rPr>
          <w:spacing w:val="-4"/>
        </w:rPr>
        <w:t xml:space="preserve"> </w:t>
      </w:r>
      <w:r w:rsidRPr="005D5147">
        <w:t>incorporated</w:t>
      </w:r>
      <w:r w:rsidRPr="005D5147">
        <w:rPr>
          <w:spacing w:val="-4"/>
        </w:rPr>
        <w:t xml:space="preserve"> </w:t>
      </w:r>
      <w:r w:rsidRPr="005D5147">
        <w:t>into</w:t>
      </w:r>
      <w:r w:rsidRPr="005D5147">
        <w:rPr>
          <w:spacing w:val="-4"/>
        </w:rPr>
        <w:t xml:space="preserve"> </w:t>
      </w:r>
      <w:r>
        <w:rPr>
          <w:spacing w:val="-4"/>
        </w:rPr>
        <w:t xml:space="preserve">the </w:t>
      </w:r>
      <w:r w:rsidRPr="005D5147">
        <w:t>incorrect</w:t>
      </w:r>
      <w:r w:rsidRPr="005D5147">
        <w:rPr>
          <w:spacing w:val="-5"/>
        </w:rPr>
        <w:t xml:space="preserve"> </w:t>
      </w:r>
      <w:r w:rsidRPr="005D5147">
        <w:t xml:space="preserve">patient </w:t>
      </w:r>
      <w:r w:rsidRPr="005D5147">
        <w:rPr>
          <w:spacing w:val="-2"/>
        </w:rPr>
        <w:t>record</w:t>
      </w:r>
    </w:p>
    <w:p w14:paraId="6C36CB35" w14:textId="77777777" w:rsidR="00C65016" w:rsidRPr="005D5147" w:rsidRDefault="00C65016" w:rsidP="00105C99">
      <w:pPr>
        <w:pStyle w:val="ListBullet3"/>
        <w:spacing w:before="80" w:after="80"/>
      </w:pPr>
      <w:r w:rsidRPr="005D5147">
        <w:t>improve</w:t>
      </w:r>
      <w:r w:rsidRPr="005D5147">
        <w:rPr>
          <w:spacing w:val="-7"/>
        </w:rPr>
        <w:t xml:space="preserve"> </w:t>
      </w:r>
      <w:r>
        <w:rPr>
          <w:spacing w:val="-7"/>
        </w:rPr>
        <w:t xml:space="preserve">the </w:t>
      </w:r>
      <w:r w:rsidRPr="005D5147">
        <w:t>accuracy</w:t>
      </w:r>
      <w:r w:rsidRPr="005D5147">
        <w:rPr>
          <w:spacing w:val="-6"/>
        </w:rPr>
        <w:t xml:space="preserve"> </w:t>
      </w:r>
      <w:r w:rsidRPr="005D5147">
        <w:t>of</w:t>
      </w:r>
      <w:r w:rsidRPr="005D5147">
        <w:rPr>
          <w:spacing w:val="-7"/>
        </w:rPr>
        <w:t xml:space="preserve"> </w:t>
      </w:r>
      <w:r w:rsidRPr="005D5147">
        <w:t>records</w:t>
      </w:r>
      <w:r w:rsidRPr="005D5147">
        <w:rPr>
          <w:spacing w:val="-6"/>
        </w:rPr>
        <w:t xml:space="preserve"> </w:t>
      </w:r>
      <w:r w:rsidRPr="005D5147">
        <w:t>before</w:t>
      </w:r>
      <w:r w:rsidRPr="005D5147">
        <w:rPr>
          <w:spacing w:val="-8"/>
        </w:rPr>
        <w:t xml:space="preserve"> </w:t>
      </w:r>
      <w:r w:rsidRPr="005D5147">
        <w:t>uploading</w:t>
      </w:r>
      <w:r w:rsidRPr="005D5147">
        <w:rPr>
          <w:spacing w:val="-6"/>
        </w:rPr>
        <w:t xml:space="preserve"> </w:t>
      </w:r>
      <w:r>
        <w:rPr>
          <w:spacing w:val="-6"/>
        </w:rPr>
        <w:t xml:space="preserve">them </w:t>
      </w:r>
      <w:r w:rsidRPr="005D5147">
        <w:t>to</w:t>
      </w:r>
      <w:r w:rsidRPr="005D5147">
        <w:rPr>
          <w:spacing w:val="-7"/>
        </w:rPr>
        <w:t xml:space="preserve"> </w:t>
      </w:r>
      <w:r w:rsidRPr="005D5147">
        <w:t>My</w:t>
      </w:r>
      <w:r w:rsidRPr="005D5147">
        <w:rPr>
          <w:spacing w:val="-7"/>
        </w:rPr>
        <w:t xml:space="preserve"> </w:t>
      </w:r>
      <w:r w:rsidRPr="005D5147">
        <w:t>Health</w:t>
      </w:r>
      <w:r w:rsidRPr="005D5147">
        <w:rPr>
          <w:spacing w:val="-6"/>
        </w:rPr>
        <w:t xml:space="preserve"> </w:t>
      </w:r>
      <w:r w:rsidRPr="005D5147">
        <w:rPr>
          <w:spacing w:val="-2"/>
        </w:rPr>
        <w:t>Record</w:t>
      </w:r>
    </w:p>
    <w:p w14:paraId="0D1E9BB4" w14:textId="77777777" w:rsidR="00C65016" w:rsidRDefault="00C65016" w:rsidP="00105C99">
      <w:pPr>
        <w:pStyle w:val="ListBullet3"/>
        <w:spacing w:before="80" w:after="80"/>
      </w:pPr>
      <w:r w:rsidRPr="005D5147">
        <w:t>increase</w:t>
      </w:r>
      <w:r w:rsidRPr="005D5147">
        <w:rPr>
          <w:spacing w:val="-3"/>
        </w:rPr>
        <w:t xml:space="preserve"> </w:t>
      </w:r>
      <w:r w:rsidRPr="005D5147">
        <w:t>use</w:t>
      </w:r>
      <w:r w:rsidRPr="005D5147">
        <w:rPr>
          <w:spacing w:val="-3"/>
        </w:rPr>
        <w:t xml:space="preserve"> </w:t>
      </w:r>
      <w:r w:rsidRPr="005D5147">
        <w:t>of</w:t>
      </w:r>
      <w:r w:rsidRPr="005D5147">
        <w:rPr>
          <w:spacing w:val="-3"/>
        </w:rPr>
        <w:t xml:space="preserve"> </w:t>
      </w:r>
      <w:r w:rsidRPr="005D5147">
        <w:t>coded</w:t>
      </w:r>
      <w:r w:rsidRPr="005D5147">
        <w:rPr>
          <w:spacing w:val="-3"/>
        </w:rPr>
        <w:t xml:space="preserve"> </w:t>
      </w:r>
      <w:r w:rsidRPr="005D5147">
        <w:t>diagnoses</w:t>
      </w:r>
      <w:r w:rsidRPr="005D5147">
        <w:rPr>
          <w:spacing w:val="-3"/>
        </w:rPr>
        <w:t xml:space="preserve"> </w:t>
      </w:r>
      <w:r w:rsidRPr="005D5147">
        <w:t>to</w:t>
      </w:r>
      <w:r w:rsidRPr="005D5147">
        <w:rPr>
          <w:spacing w:val="-4"/>
        </w:rPr>
        <w:t xml:space="preserve"> </w:t>
      </w:r>
      <w:r w:rsidRPr="005D5147">
        <w:t>improve</w:t>
      </w:r>
      <w:r w:rsidRPr="005D5147">
        <w:rPr>
          <w:spacing w:val="-3"/>
        </w:rPr>
        <w:t xml:space="preserve"> </w:t>
      </w:r>
      <w:r w:rsidRPr="005D5147">
        <w:t>inhouse</w:t>
      </w:r>
      <w:r w:rsidRPr="005D5147">
        <w:rPr>
          <w:spacing w:val="-3"/>
        </w:rPr>
        <w:t xml:space="preserve"> </w:t>
      </w:r>
      <w:r w:rsidRPr="005D5147">
        <w:t>clinical</w:t>
      </w:r>
      <w:r w:rsidRPr="005D5147">
        <w:rPr>
          <w:spacing w:val="-4"/>
        </w:rPr>
        <w:t xml:space="preserve"> </w:t>
      </w:r>
      <w:r w:rsidRPr="005D5147">
        <w:t>audits</w:t>
      </w:r>
      <w:r w:rsidRPr="005D5147">
        <w:rPr>
          <w:spacing w:val="-3"/>
        </w:rPr>
        <w:t xml:space="preserve"> </w:t>
      </w:r>
      <w:r w:rsidRPr="005D5147">
        <w:t>&amp;</w:t>
      </w:r>
      <w:r w:rsidRPr="005D5147">
        <w:rPr>
          <w:spacing w:val="-3"/>
        </w:rPr>
        <w:t xml:space="preserve"> </w:t>
      </w:r>
      <w:r w:rsidRPr="005D5147">
        <w:t>searches</w:t>
      </w:r>
    </w:p>
    <w:p w14:paraId="6A480E26" w14:textId="77777777" w:rsidR="00C65016" w:rsidRPr="00004F71" w:rsidRDefault="00C65016" w:rsidP="00105C99">
      <w:pPr>
        <w:pStyle w:val="ListBullet3"/>
        <w:numPr>
          <w:ilvl w:val="0"/>
          <w:numId w:val="0"/>
        </w:numPr>
        <w:spacing w:before="80" w:after="80"/>
        <w:ind w:left="357"/>
      </w:pPr>
      <w:r>
        <w:t xml:space="preserve">Define individual doctor goals, </w:t>
      </w:r>
      <w:r w:rsidRPr="00004F71">
        <w:t>if relevant</w:t>
      </w:r>
    </w:p>
    <w:p w14:paraId="6953A5C3" w14:textId="77777777" w:rsidR="00C65016" w:rsidRPr="00004F71" w:rsidRDefault="00C65016" w:rsidP="00105C99">
      <w:pPr>
        <w:pStyle w:val="ListBullet3"/>
        <w:spacing w:before="80" w:after="80"/>
      </w:pPr>
      <w:r w:rsidRPr="00004F71">
        <w:t xml:space="preserve">Improve </w:t>
      </w:r>
      <w:r>
        <w:t xml:space="preserve">the </w:t>
      </w:r>
      <w:r w:rsidRPr="00004F71">
        <w:t xml:space="preserve">rate of coded diagnoses as </w:t>
      </w:r>
      <w:r>
        <w:t xml:space="preserve">an </w:t>
      </w:r>
      <w:r w:rsidRPr="00004F71">
        <w:t>indicator of</w:t>
      </w:r>
      <w:r w:rsidRPr="00004F71">
        <w:rPr>
          <w:spacing w:val="-6"/>
        </w:rPr>
        <w:t xml:space="preserve"> </w:t>
      </w:r>
      <w:r w:rsidRPr="00004F71">
        <w:t>quality</w:t>
      </w:r>
      <w:r w:rsidRPr="00004F71">
        <w:rPr>
          <w:spacing w:val="-6"/>
        </w:rPr>
        <w:t xml:space="preserve"> </w:t>
      </w:r>
      <w:r w:rsidRPr="00004F71">
        <w:rPr>
          <w:spacing w:val="-2"/>
        </w:rPr>
        <w:t>practice</w:t>
      </w:r>
    </w:p>
    <w:p w14:paraId="490B2180" w14:textId="77777777" w:rsidR="00C65016" w:rsidRPr="00075E39" w:rsidRDefault="00C65016" w:rsidP="00105C99">
      <w:pPr>
        <w:pStyle w:val="ListBullet3"/>
        <w:spacing w:before="80" w:after="80"/>
      </w:pPr>
      <w:r>
        <w:t>C</w:t>
      </w:r>
      <w:r w:rsidRPr="00075E39">
        <w:t>linical</w:t>
      </w:r>
      <w:r w:rsidRPr="00075E39">
        <w:rPr>
          <w:spacing w:val="-8"/>
        </w:rPr>
        <w:t xml:space="preserve"> </w:t>
      </w:r>
      <w:r>
        <w:t>audit</w:t>
      </w:r>
      <w:r w:rsidRPr="00075E39">
        <w:rPr>
          <w:spacing w:val="-8"/>
        </w:rPr>
        <w:t xml:space="preserve"> </w:t>
      </w:r>
      <w:r w:rsidRPr="00075E39">
        <w:rPr>
          <w:spacing w:val="-2"/>
        </w:rPr>
        <w:t>thoroughness</w:t>
      </w:r>
    </w:p>
    <w:p w14:paraId="4B110869" w14:textId="77777777" w:rsidR="00C65016" w:rsidRPr="00075E39" w:rsidRDefault="00C65016" w:rsidP="00105C99">
      <w:pPr>
        <w:pStyle w:val="ListBullet3"/>
        <w:spacing w:before="80" w:after="80"/>
      </w:pPr>
      <w:r>
        <w:t>I</w:t>
      </w:r>
      <w:r w:rsidRPr="00075E39">
        <w:t>dentify</w:t>
      </w:r>
      <w:r w:rsidRPr="00075E39">
        <w:rPr>
          <w:spacing w:val="-8"/>
        </w:rPr>
        <w:t xml:space="preserve"> </w:t>
      </w:r>
      <w:r w:rsidRPr="00075E39">
        <w:t>patients</w:t>
      </w:r>
      <w:r w:rsidRPr="00075E39">
        <w:rPr>
          <w:spacing w:val="-7"/>
        </w:rPr>
        <w:t xml:space="preserve"> </w:t>
      </w:r>
      <w:r w:rsidRPr="00075E39">
        <w:t>due</w:t>
      </w:r>
      <w:r w:rsidRPr="00075E39">
        <w:rPr>
          <w:spacing w:val="-7"/>
        </w:rPr>
        <w:t xml:space="preserve"> </w:t>
      </w:r>
      <w:r w:rsidRPr="00075E39">
        <w:t>for</w:t>
      </w:r>
      <w:r w:rsidRPr="00075E39">
        <w:rPr>
          <w:spacing w:val="-9"/>
        </w:rPr>
        <w:t xml:space="preserve"> </w:t>
      </w:r>
      <w:r w:rsidRPr="00075E39">
        <w:t>recall,</w:t>
      </w:r>
      <w:r w:rsidRPr="00075E39">
        <w:rPr>
          <w:spacing w:val="-7"/>
        </w:rPr>
        <w:t xml:space="preserve"> </w:t>
      </w:r>
      <w:r>
        <w:t>follow-up</w:t>
      </w:r>
      <w:r w:rsidRPr="00075E39">
        <w:t>,</w:t>
      </w:r>
      <w:r w:rsidRPr="00075E39">
        <w:rPr>
          <w:spacing w:val="-7"/>
        </w:rPr>
        <w:t xml:space="preserve"> </w:t>
      </w:r>
      <w:r w:rsidRPr="00075E39">
        <w:t>chronic</w:t>
      </w:r>
      <w:r w:rsidRPr="00075E39">
        <w:rPr>
          <w:spacing w:val="-9"/>
        </w:rPr>
        <w:t xml:space="preserve"> </w:t>
      </w:r>
      <w:r w:rsidRPr="00075E39">
        <w:t>disease</w:t>
      </w:r>
      <w:r w:rsidRPr="00075E39">
        <w:rPr>
          <w:spacing w:val="-7"/>
        </w:rPr>
        <w:t xml:space="preserve"> </w:t>
      </w:r>
      <w:r w:rsidRPr="00075E39">
        <w:t>monitoring,</w:t>
      </w:r>
      <w:r w:rsidRPr="00075E39">
        <w:rPr>
          <w:spacing w:val="-7"/>
        </w:rPr>
        <w:t xml:space="preserve"> </w:t>
      </w:r>
      <w:r w:rsidRPr="00075E39">
        <w:t>vaccination</w:t>
      </w:r>
      <w:r w:rsidRPr="00075E39">
        <w:rPr>
          <w:spacing w:val="-8"/>
        </w:rPr>
        <w:t xml:space="preserve"> </w:t>
      </w:r>
      <w:r w:rsidRPr="00075E39">
        <w:rPr>
          <w:spacing w:val="-5"/>
        </w:rPr>
        <w:t>etc</w:t>
      </w:r>
    </w:p>
    <w:p w14:paraId="677C86F9" w14:textId="0AAC6DD2" w:rsidR="00C65016" w:rsidRPr="00105C99" w:rsidRDefault="00C65016" w:rsidP="00105C99">
      <w:pPr>
        <w:pStyle w:val="ListBullet3"/>
        <w:spacing w:before="80" w:after="80"/>
      </w:pPr>
      <w:r>
        <w:t>T</w:t>
      </w:r>
      <w:r w:rsidRPr="00075E39">
        <w:t>reat</w:t>
      </w:r>
      <w:r w:rsidRPr="00075E39">
        <w:rPr>
          <w:spacing w:val="-5"/>
        </w:rPr>
        <w:t xml:space="preserve"> </w:t>
      </w:r>
      <w:r w:rsidRPr="00075E39">
        <w:t>to</w:t>
      </w:r>
      <w:r w:rsidRPr="00075E39">
        <w:rPr>
          <w:spacing w:val="-4"/>
        </w:rPr>
        <w:t xml:space="preserve"> </w:t>
      </w:r>
      <w:r w:rsidRPr="00075E39">
        <w:t>target</w:t>
      </w:r>
      <w:r w:rsidRPr="00075E39">
        <w:rPr>
          <w:spacing w:val="-4"/>
        </w:rPr>
        <w:t xml:space="preserve"> </w:t>
      </w:r>
      <w:r w:rsidRPr="00075E39">
        <w:rPr>
          <w:spacing w:val="-2"/>
        </w:rPr>
        <w:t>monitoring</w:t>
      </w:r>
    </w:p>
    <w:p w14:paraId="13FDBBDA" w14:textId="77777777" w:rsidR="00105C99" w:rsidRDefault="00105C99" w:rsidP="00105C99">
      <w:pPr>
        <w:pStyle w:val="ListBullet3"/>
        <w:numPr>
          <w:ilvl w:val="0"/>
          <w:numId w:val="0"/>
        </w:numPr>
        <w:spacing w:before="80" w:after="80"/>
        <w:ind w:left="1071"/>
      </w:pPr>
    </w:p>
    <w:p w14:paraId="1B9C269E" w14:textId="77777777" w:rsidR="00C65016" w:rsidRDefault="00C65016" w:rsidP="00105C99">
      <w:pPr>
        <w:pStyle w:val="ListBullet"/>
        <w:numPr>
          <w:ilvl w:val="0"/>
          <w:numId w:val="0"/>
        </w:numPr>
        <w:spacing w:before="80" w:after="80"/>
        <w:ind w:left="357" w:hanging="357"/>
        <w:rPr>
          <w:b/>
          <w:bCs/>
        </w:rPr>
      </w:pPr>
      <w:r>
        <w:rPr>
          <w:b/>
          <w:bCs/>
        </w:rPr>
        <w:t>BENCHMARKS</w:t>
      </w:r>
    </w:p>
    <w:p w14:paraId="508229DA" w14:textId="77777777" w:rsidR="00C65016" w:rsidRDefault="00C65016" w:rsidP="00105C99">
      <w:pPr>
        <w:pStyle w:val="ListBullet3"/>
        <w:spacing w:before="80" w:after="80"/>
      </w:pPr>
      <w:r>
        <w:t>Inhouse, e.g., performance monitoring over time e.g., % of vaccination uptake in children</w:t>
      </w:r>
    </w:p>
    <w:p w14:paraId="2C8C81B7" w14:textId="225ED9A8" w:rsidR="00C65016" w:rsidRDefault="00C65016" w:rsidP="00105C99">
      <w:pPr>
        <w:pStyle w:val="ListBullet3"/>
        <w:spacing w:before="80" w:after="80"/>
      </w:pPr>
      <w:r>
        <w:t>Industry standards</w:t>
      </w:r>
    </w:p>
    <w:p w14:paraId="25590414" w14:textId="54C3F468" w:rsidR="00C65016" w:rsidRPr="00004F71" w:rsidRDefault="00105C99" w:rsidP="00105C99">
      <w:pPr>
        <w:spacing w:before="0" w:after="200" w:line="276" w:lineRule="auto"/>
      </w:pPr>
      <w:r>
        <w:br w:type="page"/>
      </w:r>
    </w:p>
    <w:p w14:paraId="62FE2863" w14:textId="77777777" w:rsidR="00C65016" w:rsidRDefault="00C65016" w:rsidP="00105C99">
      <w:pPr>
        <w:pStyle w:val="ListBullet"/>
        <w:numPr>
          <w:ilvl w:val="0"/>
          <w:numId w:val="0"/>
        </w:numPr>
        <w:spacing w:before="80" w:after="80"/>
        <w:ind w:left="357" w:hanging="357"/>
        <w:rPr>
          <w:b/>
          <w:bCs/>
        </w:rPr>
      </w:pPr>
      <w:r>
        <w:rPr>
          <w:b/>
          <w:bCs/>
        </w:rPr>
        <w:t>PROCESS</w:t>
      </w:r>
    </w:p>
    <w:p w14:paraId="4B6055DA" w14:textId="77777777" w:rsidR="00C65016" w:rsidRDefault="00C65016" w:rsidP="00105C99">
      <w:pPr>
        <w:pStyle w:val="ListBullet3"/>
        <w:numPr>
          <w:ilvl w:val="0"/>
          <w:numId w:val="0"/>
        </w:numPr>
        <w:spacing w:before="80" w:after="80"/>
        <w:ind w:left="357"/>
      </w:pPr>
      <w:r>
        <w:t>Outline how the review will occur</w:t>
      </w:r>
    </w:p>
    <w:p w14:paraId="49CA57A6" w14:textId="77777777" w:rsidR="00C65016" w:rsidRDefault="00C65016" w:rsidP="00105C99">
      <w:pPr>
        <w:pStyle w:val="ListBullet3"/>
        <w:spacing w:before="80" w:after="80"/>
      </w:pPr>
      <w:r>
        <w:t>Which records?</w:t>
      </w:r>
    </w:p>
    <w:p w14:paraId="729151C5" w14:textId="77777777" w:rsidR="00C65016" w:rsidRDefault="00C65016" w:rsidP="00105C99">
      <w:pPr>
        <w:pStyle w:val="ListBullet5"/>
        <w:numPr>
          <w:ilvl w:val="0"/>
          <w:numId w:val="30"/>
        </w:numPr>
        <w:spacing w:before="80" w:after="80"/>
      </w:pPr>
      <w:r>
        <w:t>What number of records will be assessed e.g., 30 per FTE doctor</w:t>
      </w:r>
    </w:p>
    <w:p w14:paraId="4BFAE3EF" w14:textId="77777777" w:rsidR="00C65016" w:rsidRDefault="00C65016" w:rsidP="00105C99">
      <w:pPr>
        <w:pStyle w:val="ListBullet5"/>
        <w:numPr>
          <w:ilvl w:val="0"/>
          <w:numId w:val="30"/>
        </w:numPr>
        <w:spacing w:before="80" w:after="80"/>
      </w:pPr>
      <w:r>
        <w:t>How will the records be selected? E.g., a randomly selected specified number of records of recent clinical encounters, e.g., every 10</w:t>
      </w:r>
      <w:r w:rsidRPr="00B3755F">
        <w:rPr>
          <w:vertAlign w:val="superscript"/>
        </w:rPr>
        <w:t>th</w:t>
      </w:r>
      <w:r>
        <w:t xml:space="preserve"> consultation, or the last 30 visits seen by each doctor and nurse </w:t>
      </w:r>
    </w:p>
    <w:p w14:paraId="73071AEB" w14:textId="77777777" w:rsidR="00C65016" w:rsidRDefault="00C65016" w:rsidP="00105C99">
      <w:pPr>
        <w:pStyle w:val="ListBullet5"/>
        <w:numPr>
          <w:ilvl w:val="0"/>
          <w:numId w:val="30"/>
        </w:numPr>
        <w:spacing w:before="80" w:after="80"/>
      </w:pPr>
      <w:r>
        <w:t>Retrospective of current records assessments?</w:t>
      </w:r>
    </w:p>
    <w:p w14:paraId="72A09411" w14:textId="77777777" w:rsidR="00C65016" w:rsidRDefault="00C65016" w:rsidP="00105C99">
      <w:pPr>
        <w:pStyle w:val="ListBullet3"/>
        <w:spacing w:before="80" w:after="80"/>
      </w:pPr>
      <w:r>
        <w:t>How will they be reviewed?</w:t>
      </w:r>
    </w:p>
    <w:p w14:paraId="155D4332" w14:textId="77777777" w:rsidR="00C65016" w:rsidRDefault="00C65016" w:rsidP="00105C99">
      <w:pPr>
        <w:pStyle w:val="ListBullet3"/>
        <w:numPr>
          <w:ilvl w:val="0"/>
          <w:numId w:val="32"/>
        </w:numPr>
        <w:spacing w:before="80" w:after="80"/>
      </w:pPr>
      <w:r>
        <w:t>Manual data search</w:t>
      </w:r>
    </w:p>
    <w:p w14:paraId="35E781BF" w14:textId="77777777" w:rsidR="00C65016" w:rsidRDefault="00C65016" w:rsidP="00105C99">
      <w:pPr>
        <w:pStyle w:val="ListBullet3"/>
        <w:numPr>
          <w:ilvl w:val="0"/>
          <w:numId w:val="32"/>
        </w:numPr>
        <w:spacing w:before="80" w:after="80"/>
      </w:pPr>
      <w:r>
        <w:t>Software-driven data search</w:t>
      </w:r>
    </w:p>
    <w:p w14:paraId="0D695927" w14:textId="77777777" w:rsidR="00C65016" w:rsidRDefault="00C65016" w:rsidP="00105C99">
      <w:pPr>
        <w:pStyle w:val="ListBullet3"/>
        <w:numPr>
          <w:ilvl w:val="0"/>
          <w:numId w:val="32"/>
        </w:numPr>
        <w:spacing w:before="80" w:after="80"/>
      </w:pPr>
      <w:r>
        <w:t>Qualitative clinical evaluation by an adequately trained clinician (or medical records auditor)</w:t>
      </w:r>
    </w:p>
    <w:p w14:paraId="1D8DDBB3" w14:textId="77777777" w:rsidR="00C65016" w:rsidRDefault="00C65016" w:rsidP="00105C99">
      <w:pPr>
        <w:pStyle w:val="ListBullet3"/>
        <w:spacing w:before="80" w:after="80"/>
      </w:pPr>
      <w:r>
        <w:t>Specify what is being reviewed e.g.</w:t>
      </w:r>
    </w:p>
    <w:p w14:paraId="66323426" w14:textId="77777777" w:rsidR="00C65016" w:rsidRDefault="00C65016" w:rsidP="00105C99">
      <w:pPr>
        <w:pStyle w:val="ListBullet3"/>
        <w:numPr>
          <w:ilvl w:val="0"/>
          <w:numId w:val="33"/>
        </w:numPr>
        <w:spacing w:before="80" w:after="80"/>
      </w:pPr>
      <w:r>
        <w:t>Basic data e.g., completeness of demographic data</w:t>
      </w:r>
    </w:p>
    <w:p w14:paraId="2F0772A4" w14:textId="77777777" w:rsidR="00C65016" w:rsidRDefault="00C65016" w:rsidP="00105C99">
      <w:pPr>
        <w:pStyle w:val="ListBullet3"/>
        <w:numPr>
          <w:ilvl w:val="0"/>
          <w:numId w:val="33"/>
        </w:numPr>
        <w:spacing w:before="80" w:after="80"/>
      </w:pPr>
      <w:r>
        <w:t>Status recorded e.g., ethnicity, allergies, smoking</w:t>
      </w:r>
    </w:p>
    <w:p w14:paraId="4BC5D971" w14:textId="77777777" w:rsidR="00C65016" w:rsidRDefault="00C65016" w:rsidP="00105C99">
      <w:pPr>
        <w:pStyle w:val="ListBullet3"/>
        <w:numPr>
          <w:ilvl w:val="0"/>
          <w:numId w:val="33"/>
        </w:numPr>
        <w:spacing w:before="80" w:after="80"/>
      </w:pPr>
      <w:r>
        <w:t>Currency achieved e.g., % children with UTD vaccination</w:t>
      </w:r>
    </w:p>
    <w:p w14:paraId="0033920E" w14:textId="77777777" w:rsidR="00C65016" w:rsidRDefault="00C65016" w:rsidP="00105C99">
      <w:pPr>
        <w:pStyle w:val="ListBullet3"/>
        <w:numPr>
          <w:ilvl w:val="0"/>
          <w:numId w:val="33"/>
        </w:numPr>
        <w:spacing w:before="80" w:after="80"/>
      </w:pPr>
      <w:r>
        <w:t>Thoroughness achieved e.g., % abnormal results followed up</w:t>
      </w:r>
    </w:p>
    <w:p w14:paraId="5576D9EF" w14:textId="77777777" w:rsidR="00C65016" w:rsidRDefault="00C65016" w:rsidP="00105C99">
      <w:pPr>
        <w:pStyle w:val="ListBullet3"/>
        <w:numPr>
          <w:ilvl w:val="0"/>
          <w:numId w:val="33"/>
        </w:numPr>
        <w:spacing w:before="80" w:after="80"/>
      </w:pPr>
      <w:r>
        <w:t>Compliance e.g., % of visits with diagnosis recorded, % of visits with coded diagnosis used</w:t>
      </w:r>
    </w:p>
    <w:p w14:paraId="4B937E2A" w14:textId="77777777" w:rsidR="00C65016" w:rsidRDefault="00C65016" w:rsidP="00105C99">
      <w:pPr>
        <w:pStyle w:val="ListBullet3"/>
        <w:spacing w:before="80" w:after="80"/>
      </w:pPr>
      <w:r>
        <w:t>Nominate the reviewer, train if required</w:t>
      </w:r>
    </w:p>
    <w:p w14:paraId="745BFF66" w14:textId="77777777" w:rsidR="00C65016" w:rsidRDefault="00C65016" w:rsidP="00105C99">
      <w:pPr>
        <w:pStyle w:val="ListBullet"/>
        <w:numPr>
          <w:ilvl w:val="0"/>
          <w:numId w:val="34"/>
        </w:numPr>
        <w:spacing w:before="80" w:after="80"/>
      </w:pPr>
      <w:r>
        <w:t>Record results – e.g., spreadsheet or software report</w:t>
      </w:r>
    </w:p>
    <w:p w14:paraId="0861ECB6" w14:textId="77777777" w:rsidR="00C65016" w:rsidRDefault="00C65016" w:rsidP="00105C99">
      <w:pPr>
        <w:pStyle w:val="ListBullet"/>
        <w:numPr>
          <w:ilvl w:val="0"/>
          <w:numId w:val="34"/>
        </w:numPr>
        <w:spacing w:before="80" w:after="80"/>
      </w:pPr>
      <w:r>
        <w:t>Analyse results</w:t>
      </w:r>
    </w:p>
    <w:p w14:paraId="2FC2B0F3" w14:textId="77777777" w:rsidR="00C65016" w:rsidRDefault="00C65016" w:rsidP="00105C99">
      <w:pPr>
        <w:pStyle w:val="ListBullet"/>
        <w:numPr>
          <w:ilvl w:val="0"/>
          <w:numId w:val="34"/>
        </w:numPr>
        <w:spacing w:before="80" w:after="80"/>
      </w:pPr>
      <w:r>
        <w:t>Overall assessment</w:t>
      </w:r>
    </w:p>
    <w:p w14:paraId="5B0B21E8" w14:textId="77777777" w:rsidR="00C65016" w:rsidRDefault="00C65016" w:rsidP="00105C99">
      <w:pPr>
        <w:pStyle w:val="ListBullet"/>
        <w:numPr>
          <w:ilvl w:val="0"/>
          <w:numId w:val="34"/>
        </w:numPr>
        <w:spacing w:before="80" w:after="80"/>
      </w:pPr>
      <w:r>
        <w:t>Possible reasons for variations from expected, target or benchmark results</w:t>
      </w:r>
    </w:p>
    <w:p w14:paraId="5520B3FF" w14:textId="77777777" w:rsidR="00C65016" w:rsidRDefault="00C65016" w:rsidP="00105C99">
      <w:pPr>
        <w:pStyle w:val="ListBullet3"/>
        <w:spacing w:before="80" w:after="80"/>
      </w:pPr>
      <w:r>
        <w:t>Actions</w:t>
      </w:r>
    </w:p>
    <w:p w14:paraId="62A61AFF" w14:textId="77777777" w:rsidR="00C65016" w:rsidRDefault="00C65016" w:rsidP="00105C99">
      <w:pPr>
        <w:pStyle w:val="ListBullet"/>
        <w:numPr>
          <w:ilvl w:val="0"/>
          <w:numId w:val="35"/>
        </w:numPr>
        <w:spacing w:before="80" w:after="80"/>
      </w:pPr>
      <w:r>
        <w:t>Group discussions, reflection, and subsequent recommendations</w:t>
      </w:r>
    </w:p>
    <w:p w14:paraId="4CB31189" w14:textId="19038609" w:rsidR="00105C99" w:rsidRDefault="00C65016" w:rsidP="00105C99">
      <w:pPr>
        <w:pStyle w:val="ListBullet"/>
        <w:numPr>
          <w:ilvl w:val="0"/>
          <w:numId w:val="35"/>
        </w:numPr>
        <w:spacing w:before="80" w:after="80"/>
      </w:pPr>
      <w:r>
        <w:t>Plan and implement changes to improve records and clinical outcomes using SMART criteria</w:t>
      </w:r>
    </w:p>
    <w:p w14:paraId="3739B354" w14:textId="77777777" w:rsidR="00105C99" w:rsidRPr="00105C99" w:rsidRDefault="00105C99" w:rsidP="00105C99">
      <w:pPr>
        <w:pStyle w:val="ListBullet"/>
        <w:numPr>
          <w:ilvl w:val="0"/>
          <w:numId w:val="35"/>
        </w:numPr>
        <w:spacing w:before="80" w:after="80"/>
        <w:rPr>
          <w:sz w:val="2"/>
          <w:szCs w:val="2"/>
        </w:rPr>
      </w:pPr>
    </w:p>
    <w:p w14:paraId="3253BA84" w14:textId="77777777" w:rsidR="00C65016" w:rsidRDefault="00C65016" w:rsidP="00105C99">
      <w:pPr>
        <w:pStyle w:val="Heading3"/>
        <w:spacing w:before="120" w:after="120"/>
      </w:pPr>
      <w:r>
        <w:t xml:space="preserve">Report your MRR in your PD portfolio </w:t>
      </w:r>
    </w:p>
    <w:p w14:paraId="512719A4" w14:textId="77777777" w:rsidR="00C65016" w:rsidRDefault="00C65016" w:rsidP="00105C99">
      <w:pPr>
        <w:spacing w:before="80" w:after="80"/>
      </w:pPr>
      <w:r>
        <w:t>Here are some tips on what you might record</w:t>
      </w:r>
    </w:p>
    <w:p w14:paraId="640F918D" w14:textId="77777777" w:rsidR="00C65016" w:rsidRDefault="00C65016" w:rsidP="00105C99">
      <w:pPr>
        <w:pStyle w:val="ListBullet"/>
        <w:spacing w:before="80" w:after="80"/>
        <w:ind w:left="499"/>
      </w:pPr>
      <w:r>
        <w:t>Name of review</w:t>
      </w:r>
    </w:p>
    <w:p w14:paraId="444FBA6B" w14:textId="77777777" w:rsidR="00C65016" w:rsidRDefault="00C65016" w:rsidP="00105C99">
      <w:pPr>
        <w:pStyle w:val="ListBullet"/>
        <w:spacing w:before="80" w:after="80"/>
        <w:ind w:left="499"/>
      </w:pPr>
      <w:r>
        <w:t>practice/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review</w:t>
      </w:r>
    </w:p>
    <w:p w14:paraId="41AF7FCD" w14:textId="77777777" w:rsidR="00C65016" w:rsidRDefault="00C65016" w:rsidP="00105C99">
      <w:pPr>
        <w:pStyle w:val="ListBullet"/>
        <w:spacing w:before="80" w:after="80"/>
        <w:ind w:left="499"/>
      </w:pPr>
      <w:r>
        <w:t>purpose/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the </w:t>
      </w:r>
      <w:r>
        <w:rPr>
          <w:spacing w:val="-2"/>
        </w:rPr>
        <w:t>review</w:t>
      </w:r>
    </w:p>
    <w:p w14:paraId="04C6A8A7" w14:textId="77777777" w:rsidR="00C65016" w:rsidRDefault="00C65016" w:rsidP="00105C99">
      <w:pPr>
        <w:pStyle w:val="ListBullet"/>
        <w:spacing w:before="80" w:after="80"/>
        <w:ind w:left="499"/>
      </w:pPr>
      <w:r>
        <w:t>benchmark</w:t>
      </w:r>
      <w:r>
        <w:rPr>
          <w:spacing w:val="-12"/>
        </w:rPr>
        <w:t xml:space="preserve"> </w:t>
      </w:r>
      <w:r>
        <w:rPr>
          <w:spacing w:val="-2"/>
        </w:rPr>
        <w:t>chosen</w:t>
      </w:r>
    </w:p>
    <w:p w14:paraId="5440C597" w14:textId="77777777" w:rsidR="00C65016" w:rsidRDefault="00C65016" w:rsidP="00105C99">
      <w:pPr>
        <w:pStyle w:val="ListBullet"/>
        <w:spacing w:before="80" w:after="80"/>
        <w:ind w:left="499"/>
      </w:pPr>
      <w:r>
        <w:t>process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review</w:t>
      </w:r>
    </w:p>
    <w:p w14:paraId="53E9112A" w14:textId="77777777" w:rsidR="00C65016" w:rsidRDefault="00C65016" w:rsidP="00105C99">
      <w:pPr>
        <w:pStyle w:val="ListBullet"/>
        <w:spacing w:before="80" w:after="80"/>
        <w:ind w:left="499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2"/>
        </w:rPr>
        <w:t>reviewed</w:t>
      </w:r>
    </w:p>
    <w:p w14:paraId="2F4453E5" w14:textId="77777777" w:rsidR="00C65016" w:rsidRDefault="00C65016" w:rsidP="00105C99">
      <w:pPr>
        <w:pStyle w:val="ListBullet"/>
        <w:spacing w:before="80" w:after="80"/>
        <w:ind w:left="499"/>
      </w:pPr>
      <w: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2"/>
        </w:rPr>
        <w:t>reviewed</w:t>
      </w:r>
    </w:p>
    <w:p w14:paraId="6B5357A6" w14:textId="77777777" w:rsidR="00C65016" w:rsidRDefault="00C65016" w:rsidP="00105C99">
      <w:pPr>
        <w:pStyle w:val="ListBullet"/>
        <w:spacing w:before="80" w:after="80"/>
        <w:ind w:left="499"/>
      </w:pPr>
      <w:r>
        <w:t>what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e.g.,</w:t>
      </w:r>
      <w:r>
        <w:rPr>
          <w:spacing w:val="-4"/>
        </w:rPr>
        <w:t xml:space="preserve"> </w:t>
      </w:r>
      <w:r>
        <w:t>software,</w:t>
      </w:r>
      <w:r>
        <w:rPr>
          <w:spacing w:val="-4"/>
        </w:rPr>
        <w:t xml:space="preserve"> </w:t>
      </w:r>
      <w:r>
        <w:t>manual,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t>NPS Medicinewise, PHN, PenCAT, Polar</w:t>
      </w:r>
    </w:p>
    <w:p w14:paraId="775664E0" w14:textId="77777777" w:rsidR="00C65016" w:rsidRDefault="00C65016" w:rsidP="00105C99">
      <w:pPr>
        <w:pStyle w:val="ListBullet"/>
        <w:spacing w:before="80" w:after="80"/>
        <w:ind w:left="499"/>
      </w:pPr>
      <w:r>
        <w:t>what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reviewed</w:t>
      </w:r>
    </w:p>
    <w:p w14:paraId="4868E308" w14:textId="77777777" w:rsidR="00C65016" w:rsidRDefault="00C65016" w:rsidP="00105C99">
      <w:pPr>
        <w:pStyle w:val="ListBullet"/>
        <w:spacing w:before="80" w:after="80"/>
        <w:ind w:left="499"/>
      </w:pPr>
      <w:r>
        <w:t>summarise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findings</w:t>
      </w:r>
    </w:p>
    <w:p w14:paraId="7ADA74E8" w14:textId="77777777" w:rsidR="00C65016" w:rsidRDefault="00C65016" w:rsidP="00105C99">
      <w:pPr>
        <w:pStyle w:val="ListBullet"/>
        <w:spacing w:before="80" w:after="0"/>
        <w:ind w:left="499"/>
      </w:pPr>
      <w:r>
        <w:t>reflect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significance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4"/>
        </w:rPr>
        <w:t>goal</w:t>
      </w:r>
    </w:p>
    <w:p w14:paraId="09AED6C5" w14:textId="5111277D" w:rsidR="003F6D33" w:rsidRPr="00C65016" w:rsidRDefault="00C65016" w:rsidP="00105C99">
      <w:pPr>
        <w:pStyle w:val="ListBullet"/>
        <w:spacing w:before="80" w:after="0"/>
        <w:ind w:left="499"/>
      </w:pPr>
      <w:r>
        <w:t>specify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MRR</w:t>
      </w:r>
      <w:r>
        <w:rPr>
          <w:spacing w:val="-3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(suggest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SMART </w:t>
      </w:r>
      <w:r>
        <w:rPr>
          <w:spacing w:val="-2"/>
        </w:rPr>
        <w:t>criteria)</w:t>
      </w:r>
    </w:p>
    <w:sectPr w:rsidR="003F6D33" w:rsidRPr="00C65016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E46C" w14:textId="77777777" w:rsidR="00C65016" w:rsidRDefault="00C65016" w:rsidP="00AD3A69">
      <w:r>
        <w:separator/>
      </w:r>
    </w:p>
  </w:endnote>
  <w:endnote w:type="continuationSeparator" w:id="0">
    <w:p w14:paraId="61CB7926" w14:textId="77777777" w:rsidR="00C65016" w:rsidRDefault="00C65016" w:rsidP="00AD3A69">
      <w:r>
        <w:continuationSeparator/>
      </w:r>
    </w:p>
  </w:endnote>
  <w:endnote w:type="continuationNotice" w:id="1">
    <w:p w14:paraId="7E18D7E1" w14:textId="77777777" w:rsidR="00C65016" w:rsidRDefault="00C650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6CEAA01F" w14:textId="77777777" w:rsidTr="00424873">
      <w:trPr>
        <w:trHeight w:hRule="exact" w:val="850"/>
      </w:trPr>
      <w:tc>
        <w:tcPr>
          <w:tcW w:w="4224" w:type="pct"/>
        </w:tcPr>
        <w:p w14:paraId="25782E3A" w14:textId="72A50646" w:rsidR="00C5086B" w:rsidRPr="00296960" w:rsidRDefault="00105C99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Medical Record Review Guideline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0E92366C" w14:textId="13BCA167" w:rsidR="00DE3B5E" w:rsidRPr="00296960" w:rsidRDefault="00105C99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105C99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1A3E8E6D" w14:textId="34D730CB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E60445">
            <w:rPr>
              <w:b/>
              <w:bCs/>
              <w:noProof/>
              <w:color w:val="FFFFFF" w:themeColor="background1"/>
            </w:rPr>
            <w:t>3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000DABC5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623D5ED" wp14:editId="67D2C35B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5721" w14:textId="77777777" w:rsidR="006451E6" w:rsidRDefault="00E60445" w:rsidP="00AD3A69">
    <w:pPr>
      <w:pStyle w:val="Footer"/>
      <w:rPr>
        <w:lang w:val="en-US"/>
      </w:rPr>
    </w:pPr>
  </w:p>
  <w:p w14:paraId="452985EC" w14:textId="77777777" w:rsidR="006451E6" w:rsidRDefault="00E60445" w:rsidP="00AD3A69">
    <w:pPr>
      <w:pStyle w:val="Footer"/>
      <w:rPr>
        <w:lang w:val="en-US"/>
      </w:rPr>
    </w:pPr>
  </w:p>
  <w:p w14:paraId="65038F04" w14:textId="77777777" w:rsidR="006451E6" w:rsidRDefault="00E60445" w:rsidP="00AD3A69">
    <w:pPr>
      <w:pStyle w:val="Footer"/>
      <w:rPr>
        <w:lang w:val="en-US"/>
      </w:rPr>
    </w:pPr>
  </w:p>
  <w:p w14:paraId="549275F4" w14:textId="77777777" w:rsidR="006451E6" w:rsidRDefault="00E60445" w:rsidP="00AD3A69">
    <w:pPr>
      <w:pStyle w:val="Footer"/>
      <w:rPr>
        <w:lang w:val="en-US"/>
      </w:rPr>
    </w:pPr>
  </w:p>
  <w:p w14:paraId="11C3E1E4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E5F1" w14:textId="77777777" w:rsidR="00C65016" w:rsidRDefault="00C65016" w:rsidP="00AD3A69">
      <w:r>
        <w:separator/>
      </w:r>
    </w:p>
  </w:footnote>
  <w:footnote w:type="continuationSeparator" w:id="0">
    <w:p w14:paraId="770DF89A" w14:textId="77777777" w:rsidR="00C65016" w:rsidRDefault="00C65016" w:rsidP="00AD3A69">
      <w:r>
        <w:continuationSeparator/>
      </w:r>
    </w:p>
  </w:footnote>
  <w:footnote w:type="continuationNotice" w:id="1">
    <w:p w14:paraId="203ECD48" w14:textId="77777777" w:rsidR="00C65016" w:rsidRDefault="00C6501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801" w14:textId="77777777" w:rsidR="006451E6" w:rsidRPr="00105C99" w:rsidRDefault="006A2576" w:rsidP="00AD3A69">
    <w:pPr>
      <w:pStyle w:val="Header"/>
      <w:rPr>
        <w:sz w:val="2"/>
        <w:szCs w:val="2"/>
      </w:rPr>
    </w:pPr>
    <w:r w:rsidRPr="00105C99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7331D30C" wp14:editId="597A5BE2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91CF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9D673B" wp14:editId="008E0EDD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CA704" w14:textId="77777777" w:rsidR="006451E6" w:rsidRDefault="00E60445" w:rsidP="00AD3A69">
    <w:pPr>
      <w:pStyle w:val="Header"/>
    </w:pPr>
  </w:p>
  <w:p w14:paraId="68EFFED2" w14:textId="77777777" w:rsidR="006451E6" w:rsidRDefault="00E60445" w:rsidP="00AD3A69">
    <w:pPr>
      <w:pStyle w:val="Header"/>
    </w:pPr>
  </w:p>
  <w:p w14:paraId="5A0FAB3C" w14:textId="77777777" w:rsidR="006451E6" w:rsidRDefault="00E60445" w:rsidP="00AD3A69">
    <w:pPr>
      <w:pStyle w:val="Header"/>
    </w:pPr>
  </w:p>
  <w:p w14:paraId="262911B0" w14:textId="77777777" w:rsidR="006451E6" w:rsidRDefault="00E60445" w:rsidP="00AD3A69">
    <w:pPr>
      <w:pStyle w:val="Header"/>
    </w:pPr>
  </w:p>
  <w:p w14:paraId="10984E34" w14:textId="77777777" w:rsidR="006451E6" w:rsidRDefault="00E60445" w:rsidP="00AD3A69">
    <w:pPr>
      <w:pStyle w:val="Header"/>
    </w:pPr>
  </w:p>
  <w:p w14:paraId="3DFCDC62" w14:textId="77777777" w:rsidR="006451E6" w:rsidRDefault="00E60445" w:rsidP="00AD3A69">
    <w:pPr>
      <w:pStyle w:val="Header"/>
    </w:pPr>
  </w:p>
  <w:p w14:paraId="289F7DFC" w14:textId="77777777" w:rsidR="006451E6" w:rsidRDefault="00E60445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300A6A"/>
    <w:multiLevelType w:val="hybridMultilevel"/>
    <w:tmpl w:val="5E4AB986"/>
    <w:lvl w:ilvl="0" w:tplc="E018801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3D7FBC" w:themeColor="accent3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8D40B9"/>
    <w:multiLevelType w:val="multilevel"/>
    <w:tmpl w:val="4288C082"/>
    <w:numStyleLink w:val="ListMultilevels"/>
  </w:abstractNum>
  <w:abstractNum w:abstractNumId="15" w15:restartNumberingAfterBreak="0">
    <w:nsid w:val="1EFF57D5"/>
    <w:multiLevelType w:val="hybridMultilevel"/>
    <w:tmpl w:val="C264FEFE"/>
    <w:lvl w:ilvl="0" w:tplc="053E576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3D7FBC" w:themeColor="accent3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9F3CB4"/>
    <w:multiLevelType w:val="hybridMultilevel"/>
    <w:tmpl w:val="7FC8C080"/>
    <w:lvl w:ilvl="0" w:tplc="AA2A7CD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3D7FBC" w:themeColor="accent3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104721"/>
    <w:multiLevelType w:val="multilevel"/>
    <w:tmpl w:val="6CF0978E"/>
    <w:numStyleLink w:val="ListNumbers"/>
  </w:abstractNum>
  <w:abstractNum w:abstractNumId="18" w15:restartNumberingAfterBreak="0">
    <w:nsid w:val="35DF66A3"/>
    <w:multiLevelType w:val="multilevel"/>
    <w:tmpl w:val="4288C082"/>
    <w:numStyleLink w:val="ListMultilevels"/>
  </w:abstractNum>
  <w:abstractNum w:abstractNumId="19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A82EB5"/>
    <w:multiLevelType w:val="hybridMultilevel"/>
    <w:tmpl w:val="16843A8A"/>
    <w:lvl w:ilvl="0" w:tplc="185E2780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  <w:color w:val="3D7FBC" w:themeColor="accent3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BF25414"/>
    <w:multiLevelType w:val="multilevel"/>
    <w:tmpl w:val="6CF0978E"/>
    <w:numStyleLink w:val="ListNumbers"/>
  </w:abstractNum>
  <w:abstractNum w:abstractNumId="23" w15:restartNumberingAfterBreak="0">
    <w:nsid w:val="4F22058B"/>
    <w:multiLevelType w:val="hybridMultilevel"/>
    <w:tmpl w:val="B926A0A2"/>
    <w:lvl w:ilvl="0" w:tplc="FD78759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4A66642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0A6E65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C3A08876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 w:tplc="BB4E45EA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B624F9D8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65E69616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6DA85910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2D72BA84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03256C7"/>
    <w:multiLevelType w:val="multilevel"/>
    <w:tmpl w:val="4288C082"/>
    <w:numStyleLink w:val="ListMultilevels"/>
  </w:abstractNum>
  <w:abstractNum w:abstractNumId="25" w15:restartNumberingAfterBreak="0">
    <w:nsid w:val="6081770A"/>
    <w:multiLevelType w:val="multilevel"/>
    <w:tmpl w:val="9EA0ED9E"/>
    <w:numStyleLink w:val="ListBullets"/>
  </w:abstractNum>
  <w:abstractNum w:abstractNumId="26" w15:restartNumberingAfterBreak="0">
    <w:nsid w:val="65717243"/>
    <w:multiLevelType w:val="hybridMultilevel"/>
    <w:tmpl w:val="05F25550"/>
    <w:lvl w:ilvl="0" w:tplc="37228040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  <w:color w:val="3D7FBC" w:themeColor="accent3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 w15:restartNumberingAfterBreak="0">
    <w:nsid w:val="65E24A34"/>
    <w:multiLevelType w:val="multilevel"/>
    <w:tmpl w:val="4288C082"/>
    <w:numStyleLink w:val="ListMultilevels"/>
  </w:abstractNum>
  <w:abstractNum w:abstractNumId="28" w15:restartNumberingAfterBreak="0">
    <w:nsid w:val="68500A99"/>
    <w:multiLevelType w:val="hybridMultilevel"/>
    <w:tmpl w:val="34946656"/>
    <w:lvl w:ilvl="0" w:tplc="A0C40E9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8720D6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D7FBC" w:themeColor="accent3"/>
        <w:w w:val="99"/>
        <w:sz w:val="22"/>
        <w:szCs w:val="22"/>
        <w:lang w:val="en-US" w:eastAsia="en-US" w:bidi="ar-SA"/>
      </w:rPr>
    </w:lvl>
    <w:lvl w:ilvl="2" w:tplc="0DAE3330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1BA60D68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938A7FF2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5" w:tplc="C9E04466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ar-SA"/>
      </w:rPr>
    </w:lvl>
    <w:lvl w:ilvl="6" w:tplc="8976DB50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7" w:tplc="134C8C50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8" w:tplc="703E6FFC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4559D6"/>
    <w:multiLevelType w:val="multilevel"/>
    <w:tmpl w:val="6CF0978E"/>
    <w:numStyleLink w:val="ListNumbers"/>
  </w:abstractNum>
  <w:abstractNum w:abstractNumId="30" w15:restartNumberingAfterBreak="0">
    <w:nsid w:val="69E7199B"/>
    <w:multiLevelType w:val="multilevel"/>
    <w:tmpl w:val="4288C082"/>
    <w:numStyleLink w:val="ListMultilevels"/>
  </w:abstractNum>
  <w:abstractNum w:abstractNumId="31" w15:restartNumberingAfterBreak="0">
    <w:nsid w:val="6B28221B"/>
    <w:multiLevelType w:val="multilevel"/>
    <w:tmpl w:val="4288C082"/>
    <w:numStyleLink w:val="ListMultilevels"/>
  </w:abstractNum>
  <w:abstractNum w:abstractNumId="32" w15:restartNumberingAfterBreak="0">
    <w:nsid w:val="6F74073C"/>
    <w:multiLevelType w:val="multilevel"/>
    <w:tmpl w:val="4288C082"/>
    <w:numStyleLink w:val="ListMultilevels"/>
  </w:abstractNum>
  <w:abstractNum w:abstractNumId="3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73C3634B"/>
    <w:multiLevelType w:val="multilevel"/>
    <w:tmpl w:val="9EA0ED9E"/>
    <w:numStyleLink w:val="ListBullets"/>
  </w:abstractNum>
  <w:num w:numId="1" w16cid:durableId="1250652273">
    <w:abstractNumId w:val="11"/>
  </w:num>
  <w:num w:numId="2" w16cid:durableId="374232112">
    <w:abstractNumId w:val="13"/>
  </w:num>
  <w:num w:numId="3" w16cid:durableId="1942058155">
    <w:abstractNumId w:val="33"/>
  </w:num>
  <w:num w:numId="4" w16cid:durableId="640574004">
    <w:abstractNumId w:val="7"/>
  </w:num>
  <w:num w:numId="5" w16cid:durableId="102727084">
    <w:abstractNumId w:val="5"/>
  </w:num>
  <w:num w:numId="6" w16cid:durableId="691567408">
    <w:abstractNumId w:val="4"/>
  </w:num>
  <w:num w:numId="7" w16cid:durableId="1954706726">
    <w:abstractNumId w:val="3"/>
  </w:num>
  <w:num w:numId="8" w16cid:durableId="195236482">
    <w:abstractNumId w:val="2"/>
  </w:num>
  <w:num w:numId="9" w16cid:durableId="1319530655">
    <w:abstractNumId w:val="34"/>
  </w:num>
  <w:num w:numId="10" w16cid:durableId="1079716237">
    <w:abstractNumId w:val="19"/>
  </w:num>
  <w:num w:numId="11" w16cid:durableId="258754736">
    <w:abstractNumId w:val="1"/>
  </w:num>
  <w:num w:numId="12" w16cid:durableId="571087932">
    <w:abstractNumId w:val="0"/>
  </w:num>
  <w:num w:numId="13" w16cid:durableId="1707409583">
    <w:abstractNumId w:val="6"/>
  </w:num>
  <w:num w:numId="14" w16cid:durableId="197088767">
    <w:abstractNumId w:val="21"/>
  </w:num>
  <w:num w:numId="15" w16cid:durableId="1007370960">
    <w:abstractNumId w:val="8"/>
  </w:num>
  <w:num w:numId="16" w16cid:durableId="1793860002">
    <w:abstractNumId w:val="30"/>
  </w:num>
  <w:num w:numId="17" w16cid:durableId="365252557">
    <w:abstractNumId w:val="24"/>
  </w:num>
  <w:num w:numId="18" w16cid:durableId="1100836447">
    <w:abstractNumId w:val="31"/>
  </w:num>
  <w:num w:numId="19" w16cid:durableId="886912800">
    <w:abstractNumId w:val="32"/>
  </w:num>
  <w:num w:numId="20" w16cid:durableId="1204057330">
    <w:abstractNumId w:val="9"/>
  </w:num>
  <w:num w:numId="21" w16cid:durableId="2028361890">
    <w:abstractNumId w:val="10"/>
  </w:num>
  <w:num w:numId="22" w16cid:durableId="1798986706">
    <w:abstractNumId w:val="17"/>
  </w:num>
  <w:num w:numId="23" w16cid:durableId="266474688">
    <w:abstractNumId w:val="22"/>
  </w:num>
  <w:num w:numId="24" w16cid:durableId="644971627">
    <w:abstractNumId w:val="29"/>
  </w:num>
  <w:num w:numId="25" w16cid:durableId="1022628693">
    <w:abstractNumId w:val="27"/>
  </w:num>
  <w:num w:numId="26" w16cid:durableId="2020496382">
    <w:abstractNumId w:val="18"/>
  </w:num>
  <w:num w:numId="27" w16cid:durableId="513963140">
    <w:abstractNumId w:val="25"/>
  </w:num>
  <w:num w:numId="28" w16cid:durableId="711465985">
    <w:abstractNumId w:val="14"/>
  </w:num>
  <w:num w:numId="29" w16cid:durableId="1272131820">
    <w:abstractNumId w:val="28"/>
  </w:num>
  <w:num w:numId="30" w16cid:durableId="381636913">
    <w:abstractNumId w:val="16"/>
  </w:num>
  <w:num w:numId="31" w16cid:durableId="225336244">
    <w:abstractNumId w:val="23"/>
  </w:num>
  <w:num w:numId="32" w16cid:durableId="1671517906">
    <w:abstractNumId w:val="20"/>
  </w:num>
  <w:num w:numId="33" w16cid:durableId="295376776">
    <w:abstractNumId w:val="26"/>
  </w:num>
  <w:num w:numId="34" w16cid:durableId="1843932024">
    <w:abstractNumId w:val="15"/>
  </w:num>
  <w:num w:numId="35" w16cid:durableId="1393649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6"/>
    <w:rsid w:val="00000A94"/>
    <w:rsid w:val="0001300E"/>
    <w:rsid w:val="00026D17"/>
    <w:rsid w:val="000334CC"/>
    <w:rsid w:val="000401CC"/>
    <w:rsid w:val="00066861"/>
    <w:rsid w:val="000C3F19"/>
    <w:rsid w:val="000D339E"/>
    <w:rsid w:val="000D4FE5"/>
    <w:rsid w:val="0010421B"/>
    <w:rsid w:val="00105C99"/>
    <w:rsid w:val="001224F9"/>
    <w:rsid w:val="0012395E"/>
    <w:rsid w:val="00133817"/>
    <w:rsid w:val="001459AD"/>
    <w:rsid w:val="00157241"/>
    <w:rsid w:val="00170F9A"/>
    <w:rsid w:val="001C07CC"/>
    <w:rsid w:val="001C5ED8"/>
    <w:rsid w:val="001D451A"/>
    <w:rsid w:val="00210347"/>
    <w:rsid w:val="00212919"/>
    <w:rsid w:val="00244F5A"/>
    <w:rsid w:val="00246085"/>
    <w:rsid w:val="002551BA"/>
    <w:rsid w:val="00262023"/>
    <w:rsid w:val="0029055F"/>
    <w:rsid w:val="00296960"/>
    <w:rsid w:val="002B0E53"/>
    <w:rsid w:val="002B4B18"/>
    <w:rsid w:val="002C17BF"/>
    <w:rsid w:val="002D7235"/>
    <w:rsid w:val="002E28F9"/>
    <w:rsid w:val="002F45F7"/>
    <w:rsid w:val="003034D6"/>
    <w:rsid w:val="00321B3B"/>
    <w:rsid w:val="0034153A"/>
    <w:rsid w:val="00357F8F"/>
    <w:rsid w:val="003622DA"/>
    <w:rsid w:val="00387AA8"/>
    <w:rsid w:val="003B6BA2"/>
    <w:rsid w:val="003C0148"/>
    <w:rsid w:val="003D53E0"/>
    <w:rsid w:val="003F6D33"/>
    <w:rsid w:val="004066B0"/>
    <w:rsid w:val="004129EA"/>
    <w:rsid w:val="00416378"/>
    <w:rsid w:val="00424873"/>
    <w:rsid w:val="00442D2B"/>
    <w:rsid w:val="00460620"/>
    <w:rsid w:val="004A3124"/>
    <w:rsid w:val="004C5262"/>
    <w:rsid w:val="004D05ED"/>
    <w:rsid w:val="00505880"/>
    <w:rsid w:val="00527677"/>
    <w:rsid w:val="00557864"/>
    <w:rsid w:val="005653E3"/>
    <w:rsid w:val="00573379"/>
    <w:rsid w:val="00596A0A"/>
    <w:rsid w:val="005F6A96"/>
    <w:rsid w:val="006235ED"/>
    <w:rsid w:val="006548D0"/>
    <w:rsid w:val="0069104F"/>
    <w:rsid w:val="00697705"/>
    <w:rsid w:val="006A2576"/>
    <w:rsid w:val="006A48B7"/>
    <w:rsid w:val="00714512"/>
    <w:rsid w:val="00780C0B"/>
    <w:rsid w:val="007A3012"/>
    <w:rsid w:val="007A33CB"/>
    <w:rsid w:val="007C1E3D"/>
    <w:rsid w:val="007C4403"/>
    <w:rsid w:val="007F4533"/>
    <w:rsid w:val="00804552"/>
    <w:rsid w:val="00820FE9"/>
    <w:rsid w:val="0084281C"/>
    <w:rsid w:val="0084706D"/>
    <w:rsid w:val="008745D9"/>
    <w:rsid w:val="008C7A8F"/>
    <w:rsid w:val="008D2727"/>
    <w:rsid w:val="0096376F"/>
    <w:rsid w:val="00980B68"/>
    <w:rsid w:val="009A09B2"/>
    <w:rsid w:val="009B21D9"/>
    <w:rsid w:val="00A00F66"/>
    <w:rsid w:val="00A065DB"/>
    <w:rsid w:val="00A15EC9"/>
    <w:rsid w:val="00A210C3"/>
    <w:rsid w:val="00A4220D"/>
    <w:rsid w:val="00A63EEB"/>
    <w:rsid w:val="00A72736"/>
    <w:rsid w:val="00A96183"/>
    <w:rsid w:val="00AA3184"/>
    <w:rsid w:val="00AC6B46"/>
    <w:rsid w:val="00AD08D1"/>
    <w:rsid w:val="00AD3A69"/>
    <w:rsid w:val="00AD4EBF"/>
    <w:rsid w:val="00AE33A5"/>
    <w:rsid w:val="00B04AA8"/>
    <w:rsid w:val="00B139DB"/>
    <w:rsid w:val="00B13ED7"/>
    <w:rsid w:val="00B14C3F"/>
    <w:rsid w:val="00B66F3D"/>
    <w:rsid w:val="00C03F53"/>
    <w:rsid w:val="00C12A20"/>
    <w:rsid w:val="00C5086B"/>
    <w:rsid w:val="00C65016"/>
    <w:rsid w:val="00C73A29"/>
    <w:rsid w:val="00CE46BA"/>
    <w:rsid w:val="00CE6151"/>
    <w:rsid w:val="00D72E19"/>
    <w:rsid w:val="00D812BF"/>
    <w:rsid w:val="00D86ABF"/>
    <w:rsid w:val="00DD2896"/>
    <w:rsid w:val="00DE3B5E"/>
    <w:rsid w:val="00DF7A6D"/>
    <w:rsid w:val="00E04A38"/>
    <w:rsid w:val="00E231D2"/>
    <w:rsid w:val="00E51D70"/>
    <w:rsid w:val="00E60445"/>
    <w:rsid w:val="00E725AF"/>
    <w:rsid w:val="00EC6E9E"/>
    <w:rsid w:val="00ED0B06"/>
    <w:rsid w:val="00F00407"/>
    <w:rsid w:val="00F14AE4"/>
    <w:rsid w:val="00F2366D"/>
    <w:rsid w:val="00F36D12"/>
    <w:rsid w:val="00F37416"/>
    <w:rsid w:val="00F37765"/>
    <w:rsid w:val="00F77B59"/>
    <w:rsid w:val="00F84CF7"/>
    <w:rsid w:val="00F921F3"/>
    <w:rsid w:val="00FA1EAF"/>
    <w:rsid w:val="00FB5325"/>
    <w:rsid w:val="00FB6CB0"/>
    <w:rsid w:val="00FC1812"/>
    <w:rsid w:val="00FC4D2E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66369"/>
  <w15:docId w15:val="{F1E2D69F-2E8D-4D18-99AA-3F7130BE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16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65016"/>
    <w:pPr>
      <w:keepNext/>
      <w:keepLines/>
      <w:spacing w:before="40" w:after="0"/>
      <w:outlineLvl w:val="4"/>
    </w:pPr>
    <w:rPr>
      <w:rFonts w:eastAsiaTheme="majorEastAsia" w:cstheme="majorBidi"/>
      <w:color w:val="5D8D3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65016"/>
    <w:pPr>
      <w:keepNext/>
      <w:keepLines/>
      <w:spacing w:before="40" w:after="0"/>
      <w:outlineLvl w:val="5"/>
    </w:pPr>
    <w:rPr>
      <w:rFonts w:eastAsiaTheme="majorEastAsia" w:cstheme="majorBidi"/>
      <w:color w:val="3E5E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6501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E5E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6501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6501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65016"/>
    <w:rPr>
      <w:rFonts w:asciiTheme="majorHAnsi" w:eastAsiaTheme="majorEastAsia" w:hAnsiTheme="majorHAnsi" w:cstheme="majorBidi"/>
      <w:color w:val="5D8D31" w:themeColor="accent1" w:themeShade="BF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016"/>
    <w:rPr>
      <w:rFonts w:asciiTheme="majorHAnsi" w:eastAsiaTheme="majorEastAsia" w:hAnsiTheme="majorHAnsi" w:cstheme="majorBidi"/>
      <w:color w:val="3E5E21" w:themeColor="accent1" w:themeShade="7F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016"/>
    <w:rPr>
      <w:rFonts w:asciiTheme="majorHAnsi" w:eastAsiaTheme="majorEastAsia" w:hAnsiTheme="majorHAnsi" w:cstheme="majorBidi"/>
      <w:i/>
      <w:iCs/>
      <w:color w:val="3E5E21" w:themeColor="accent1" w:themeShade="7F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0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C65016"/>
    <w:pPr>
      <w:widowControl w:val="0"/>
      <w:autoSpaceDE w:val="0"/>
      <w:autoSpaceDN w:val="0"/>
      <w:spacing w:before="0" w:after="0"/>
      <w:ind w:left="839" w:hanging="361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501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3abac8-18ae-4884-97de-e14a2bb7d19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27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2</cp:revision>
  <cp:lastPrinted>2020-08-21T06:26:00Z</cp:lastPrinted>
  <dcterms:created xsi:type="dcterms:W3CDTF">2022-12-06T01:15:00Z</dcterms:created>
  <dcterms:modified xsi:type="dcterms:W3CDTF">2022-12-21T01:50:00Z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p690f3023e4c477e9206978e2101e4b8">
    <vt:lpwstr>Guidelines|09985290-2f79-4e91-b43f-3ca047379858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GrammarlyDocumentId">
    <vt:lpwstr>2c0290ac-e493-4f80-a160-7b73180bfa54</vt:lpwstr>
  </property>
</Properties>
</file>