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F30C" w14:textId="593EFB4A" w:rsidR="00F14AE4" w:rsidRPr="001E3F94" w:rsidRDefault="00D054D2" w:rsidP="00D054D2">
      <w:pPr>
        <w:pStyle w:val="Heading1"/>
        <w:spacing w:before="160"/>
      </w:pPr>
      <w:r>
        <w:t>PUNs and DENs CPD Claim Form</w:t>
      </w:r>
    </w:p>
    <w:p w14:paraId="5DF516B6" w14:textId="2041F95B" w:rsidR="00D054D2" w:rsidRPr="001E3F94" w:rsidRDefault="00D054D2" w:rsidP="001E3F94">
      <w:pPr>
        <w:pStyle w:val="Heading3"/>
      </w:pPr>
      <w:r>
        <w:t>Purpose</w:t>
      </w:r>
    </w:p>
    <w:p w14:paraId="1ADE9FC7" w14:textId="3F984901" w:rsidR="00D054D2" w:rsidRDefault="00D054D2" w:rsidP="00D054D2">
      <w:pPr>
        <w:pStyle w:val="BodyText"/>
        <w:spacing w:before="122"/>
        <w:rPr>
          <w:spacing w:val="-2"/>
          <w:sz w:val="20"/>
          <w:szCs w:val="20"/>
        </w:rPr>
      </w:pPr>
      <w:r w:rsidRPr="00D054D2">
        <w:rPr>
          <w:sz w:val="20"/>
          <w:szCs w:val="20"/>
        </w:rPr>
        <w:t>Use</w:t>
      </w:r>
      <w:r w:rsidRPr="00D054D2">
        <w:rPr>
          <w:spacing w:val="-6"/>
          <w:sz w:val="20"/>
          <w:szCs w:val="20"/>
        </w:rPr>
        <w:t xml:space="preserve"> </w:t>
      </w:r>
      <w:r w:rsidRPr="00D054D2">
        <w:rPr>
          <w:sz w:val="20"/>
          <w:szCs w:val="20"/>
        </w:rPr>
        <w:t>this</w:t>
      </w:r>
      <w:r w:rsidRPr="00D054D2">
        <w:rPr>
          <w:spacing w:val="-5"/>
          <w:sz w:val="20"/>
          <w:szCs w:val="20"/>
        </w:rPr>
        <w:t xml:space="preserve"> </w:t>
      </w:r>
      <w:r w:rsidRPr="00D054D2">
        <w:rPr>
          <w:sz w:val="20"/>
          <w:szCs w:val="20"/>
        </w:rPr>
        <w:t>form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as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evidence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of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your</w:t>
      </w:r>
      <w:r w:rsidRPr="00D054D2">
        <w:rPr>
          <w:spacing w:val="-4"/>
          <w:sz w:val="20"/>
          <w:szCs w:val="20"/>
        </w:rPr>
        <w:t xml:space="preserve"> </w:t>
      </w:r>
      <w:r w:rsidRPr="00D054D2">
        <w:rPr>
          <w:sz w:val="20"/>
          <w:szCs w:val="20"/>
        </w:rPr>
        <w:t>activity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to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claim</w:t>
      </w:r>
      <w:r w:rsidRPr="00D054D2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CPD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credit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in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z w:val="20"/>
          <w:szCs w:val="20"/>
        </w:rPr>
        <w:t>your</w:t>
      </w:r>
      <w:r>
        <w:rPr>
          <w:sz w:val="20"/>
          <w:szCs w:val="20"/>
        </w:rPr>
        <w:t xml:space="preserve"> C</w:t>
      </w:r>
      <w:r w:rsidRPr="00D054D2">
        <w:rPr>
          <w:sz w:val="20"/>
          <w:szCs w:val="20"/>
        </w:rPr>
        <w:t>PD</w:t>
      </w:r>
      <w:r w:rsidRPr="00D054D2">
        <w:rPr>
          <w:spacing w:val="-3"/>
          <w:sz w:val="20"/>
          <w:szCs w:val="20"/>
        </w:rPr>
        <w:t xml:space="preserve"> </w:t>
      </w:r>
      <w:r w:rsidRPr="00D054D2">
        <w:rPr>
          <w:spacing w:val="-2"/>
          <w:sz w:val="20"/>
          <w:szCs w:val="20"/>
        </w:rPr>
        <w:t>portfolio</w:t>
      </w:r>
    </w:p>
    <w:p w14:paraId="0056C724" w14:textId="77777777" w:rsidR="00D054D2" w:rsidRPr="00D054D2" w:rsidRDefault="00D054D2" w:rsidP="00D054D2">
      <w:pPr>
        <w:pStyle w:val="BodyText"/>
        <w:spacing w:before="122"/>
        <w:rPr>
          <w:sz w:val="20"/>
          <w:szCs w:val="20"/>
        </w:rPr>
      </w:pP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2264"/>
        <w:gridCol w:w="2693"/>
        <w:gridCol w:w="2269"/>
        <w:gridCol w:w="2968"/>
      </w:tblGrid>
      <w:tr w:rsidR="0080416F" w:rsidRPr="007F71EF" w14:paraId="78B7D490" w14:textId="77777777" w:rsidTr="00D054D2">
        <w:trPr>
          <w:trHeight w:val="312"/>
        </w:trPr>
        <w:tc>
          <w:tcPr>
            <w:tcW w:w="1110" w:type="pct"/>
          </w:tcPr>
          <w:p w14:paraId="43E1A9CF" w14:textId="1C62DDE3" w:rsidR="00D054D2" w:rsidRPr="00D054D2" w:rsidRDefault="00D054D2" w:rsidP="00C06E8A">
            <w:r w:rsidRPr="00D054D2">
              <w:t>Member name</w:t>
            </w:r>
          </w:p>
        </w:tc>
        <w:tc>
          <w:tcPr>
            <w:tcW w:w="3890" w:type="pct"/>
            <w:gridSpan w:val="3"/>
          </w:tcPr>
          <w:p w14:paraId="433C3B32" w14:textId="71E22292" w:rsidR="0080416F" w:rsidRPr="003174F3" w:rsidRDefault="0080416F" w:rsidP="00C06E8A">
            <w:pPr>
              <w:rPr>
                <w:b/>
                <w:bCs/>
              </w:rPr>
            </w:pPr>
          </w:p>
        </w:tc>
      </w:tr>
      <w:tr w:rsidR="00D054D2" w:rsidRPr="007F71EF" w14:paraId="56A98C5E" w14:textId="77777777" w:rsidTr="00D054D2">
        <w:trPr>
          <w:trHeight w:val="312"/>
        </w:trPr>
        <w:tc>
          <w:tcPr>
            <w:tcW w:w="1110" w:type="pct"/>
          </w:tcPr>
          <w:p w14:paraId="27002AF2" w14:textId="0099E9A8" w:rsidR="00D054D2" w:rsidRPr="00D054D2" w:rsidRDefault="00D054D2" w:rsidP="00C06E8A">
            <w:r w:rsidRPr="00D054D2">
              <w:t>Practice name</w:t>
            </w:r>
          </w:p>
        </w:tc>
        <w:tc>
          <w:tcPr>
            <w:tcW w:w="3890" w:type="pct"/>
            <w:gridSpan w:val="3"/>
          </w:tcPr>
          <w:p w14:paraId="4C7C4680" w14:textId="77777777" w:rsidR="00D054D2" w:rsidRPr="003174F3" w:rsidRDefault="00D054D2" w:rsidP="00C06E8A">
            <w:pPr>
              <w:rPr>
                <w:b/>
                <w:bCs/>
              </w:rPr>
            </w:pPr>
          </w:p>
        </w:tc>
      </w:tr>
      <w:tr w:rsidR="00D054D2" w:rsidRPr="007F71EF" w14:paraId="2AFFC565" w14:textId="77777777" w:rsidTr="00D054D2">
        <w:trPr>
          <w:trHeight w:val="312"/>
        </w:trPr>
        <w:tc>
          <w:tcPr>
            <w:tcW w:w="1110" w:type="pct"/>
          </w:tcPr>
          <w:p w14:paraId="5E5FBF01" w14:textId="6C81E6A7" w:rsidR="00D054D2" w:rsidRPr="00D054D2" w:rsidRDefault="00D054D2" w:rsidP="00C06E8A">
            <w:r w:rsidRPr="00D054D2">
              <w:t>Date/s of activity</w:t>
            </w:r>
          </w:p>
        </w:tc>
        <w:tc>
          <w:tcPr>
            <w:tcW w:w="1321" w:type="pct"/>
          </w:tcPr>
          <w:p w14:paraId="3BE3E3AC" w14:textId="77777777" w:rsidR="00D054D2" w:rsidRPr="003174F3" w:rsidRDefault="00D054D2" w:rsidP="00C06E8A">
            <w:pPr>
              <w:rPr>
                <w:b/>
                <w:bCs/>
              </w:rPr>
            </w:pPr>
          </w:p>
        </w:tc>
        <w:tc>
          <w:tcPr>
            <w:tcW w:w="1113" w:type="pct"/>
          </w:tcPr>
          <w:p w14:paraId="30A20617" w14:textId="7F4FBC5E" w:rsidR="00D054D2" w:rsidRPr="00D054D2" w:rsidRDefault="00D054D2" w:rsidP="00C06E8A">
            <w:r>
              <w:t>Hours spent on this activity including reflection/ discussion</w:t>
            </w:r>
          </w:p>
        </w:tc>
        <w:tc>
          <w:tcPr>
            <w:tcW w:w="1456" w:type="pct"/>
          </w:tcPr>
          <w:p w14:paraId="1A2F7DF4" w14:textId="25AB68E5" w:rsidR="00D054D2" w:rsidRPr="003174F3" w:rsidRDefault="00D054D2" w:rsidP="00C06E8A">
            <w:pPr>
              <w:rPr>
                <w:b/>
                <w:bCs/>
              </w:rPr>
            </w:pPr>
          </w:p>
        </w:tc>
      </w:tr>
    </w:tbl>
    <w:p w14:paraId="1FF92F78" w14:textId="77777777" w:rsidR="00FE7D5C" w:rsidRPr="00D054D2" w:rsidRDefault="00FE7D5C" w:rsidP="00FE7D5C">
      <w:pPr>
        <w:pStyle w:val="NoSpacing"/>
        <w:rPr>
          <w:sz w:val="2"/>
          <w:szCs w:val="2"/>
        </w:rPr>
      </w:pPr>
    </w:p>
    <w:p w14:paraId="55E3427E" w14:textId="45072410" w:rsidR="00D054D2" w:rsidRDefault="00D054D2" w:rsidP="00D054D2">
      <w:pPr>
        <w:pStyle w:val="Heading3"/>
        <w:spacing w:before="160"/>
      </w:pPr>
      <w:r>
        <w:t>Activity Log Summary</w:t>
      </w: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10194"/>
      </w:tblGrid>
      <w:tr w:rsidR="00D054D2" w:rsidRPr="007F71EF" w14:paraId="154051FB" w14:textId="77777777" w:rsidTr="00D054D2">
        <w:trPr>
          <w:trHeight w:val="312"/>
        </w:trPr>
        <w:tc>
          <w:tcPr>
            <w:tcW w:w="5000" w:type="pct"/>
          </w:tcPr>
          <w:p w14:paraId="71313066" w14:textId="17AF2654" w:rsidR="00D054D2" w:rsidRDefault="00D054D2" w:rsidP="008D74E0">
            <w:r w:rsidRPr="00D054D2">
              <w:t>PUNs and DENs identified</w:t>
            </w:r>
          </w:p>
          <w:p w14:paraId="5C03789B" w14:textId="77777777" w:rsidR="00D054D2" w:rsidRDefault="00D054D2" w:rsidP="00D054D2">
            <w:pPr>
              <w:spacing w:before="160"/>
              <w:rPr>
                <w:b/>
                <w:bCs/>
              </w:rPr>
            </w:pPr>
          </w:p>
          <w:p w14:paraId="5AFA65C3" w14:textId="542E22AE" w:rsidR="00D054D2" w:rsidRDefault="00D054D2" w:rsidP="00D054D2">
            <w:pPr>
              <w:spacing w:before="160"/>
              <w:rPr>
                <w:b/>
                <w:bCs/>
              </w:rPr>
            </w:pPr>
          </w:p>
          <w:p w14:paraId="2318365A" w14:textId="77777777" w:rsidR="00D054D2" w:rsidRDefault="00D054D2" w:rsidP="00D054D2">
            <w:pPr>
              <w:spacing w:before="160"/>
              <w:rPr>
                <w:b/>
                <w:bCs/>
              </w:rPr>
            </w:pPr>
          </w:p>
          <w:p w14:paraId="7487B539" w14:textId="555B1A99" w:rsidR="00D054D2" w:rsidRPr="003174F3" w:rsidRDefault="00D054D2" w:rsidP="008D74E0">
            <w:pPr>
              <w:rPr>
                <w:b/>
                <w:bCs/>
              </w:rPr>
            </w:pPr>
          </w:p>
        </w:tc>
      </w:tr>
      <w:tr w:rsidR="00D054D2" w:rsidRPr="007F71EF" w14:paraId="2B4ED84C" w14:textId="77777777" w:rsidTr="00D054D2">
        <w:trPr>
          <w:trHeight w:val="312"/>
        </w:trPr>
        <w:tc>
          <w:tcPr>
            <w:tcW w:w="5000" w:type="pct"/>
          </w:tcPr>
          <w:p w14:paraId="3B0F6D58" w14:textId="77777777" w:rsidR="00D054D2" w:rsidRDefault="00D054D2" w:rsidP="008D74E0">
            <w:r>
              <w:t>Action summary (including reflection/ discussion, courses/ reading identified)</w:t>
            </w:r>
          </w:p>
          <w:p w14:paraId="345113F5" w14:textId="77777777" w:rsidR="00D054D2" w:rsidRDefault="00D054D2" w:rsidP="00D054D2">
            <w:pPr>
              <w:spacing w:before="160"/>
            </w:pPr>
          </w:p>
          <w:p w14:paraId="6111EE52" w14:textId="4598BE0F" w:rsidR="00D054D2" w:rsidRDefault="00D054D2" w:rsidP="00D054D2">
            <w:pPr>
              <w:spacing w:before="160"/>
            </w:pPr>
          </w:p>
          <w:p w14:paraId="0FC029A2" w14:textId="77777777" w:rsidR="00D054D2" w:rsidRDefault="00D054D2" w:rsidP="00D054D2">
            <w:pPr>
              <w:spacing w:before="160"/>
            </w:pPr>
          </w:p>
          <w:p w14:paraId="1BBFE207" w14:textId="3B8F67EF" w:rsidR="00D054D2" w:rsidRPr="00D054D2" w:rsidRDefault="00D054D2" w:rsidP="008D74E0"/>
        </w:tc>
      </w:tr>
      <w:tr w:rsidR="00D054D2" w:rsidRPr="007F71EF" w14:paraId="2596F010" w14:textId="77777777" w:rsidTr="00D054D2">
        <w:trPr>
          <w:trHeight w:val="312"/>
        </w:trPr>
        <w:tc>
          <w:tcPr>
            <w:tcW w:w="5000" w:type="pct"/>
          </w:tcPr>
          <w:p w14:paraId="072F41A6" w14:textId="4AFA0588" w:rsidR="00D054D2" w:rsidRDefault="00D054D2" w:rsidP="008D74E0">
            <w:r>
              <w:t>Planned follow-up activities</w:t>
            </w:r>
          </w:p>
          <w:p w14:paraId="52D697DC" w14:textId="77777777" w:rsidR="00D054D2" w:rsidRDefault="00D054D2" w:rsidP="00D054D2">
            <w:pPr>
              <w:spacing w:before="160"/>
            </w:pPr>
          </w:p>
          <w:p w14:paraId="52BD5179" w14:textId="1EA531A1" w:rsidR="00D054D2" w:rsidRDefault="00D054D2" w:rsidP="00D054D2">
            <w:pPr>
              <w:spacing w:before="160"/>
            </w:pPr>
          </w:p>
          <w:p w14:paraId="426DBE43" w14:textId="77777777" w:rsidR="00D054D2" w:rsidRDefault="00D054D2" w:rsidP="00D054D2">
            <w:pPr>
              <w:spacing w:before="160"/>
            </w:pPr>
          </w:p>
          <w:p w14:paraId="4FCA7929" w14:textId="2B61671B" w:rsidR="00D054D2" w:rsidRDefault="00D054D2" w:rsidP="008D74E0"/>
        </w:tc>
      </w:tr>
    </w:tbl>
    <w:p w14:paraId="359ECCDC" w14:textId="77777777" w:rsidR="00FE7D5C" w:rsidRPr="00D054D2" w:rsidRDefault="00FE7D5C" w:rsidP="00D054D2">
      <w:pPr>
        <w:rPr>
          <w:sz w:val="2"/>
          <w:szCs w:val="2"/>
        </w:rPr>
      </w:pPr>
    </w:p>
    <w:sectPr w:rsidR="00FE7D5C" w:rsidRPr="00D054D2" w:rsidSect="00C508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5975" w14:textId="77777777" w:rsidR="00D054D2" w:rsidRDefault="00D054D2" w:rsidP="00AD3A69">
      <w:r>
        <w:separator/>
      </w:r>
    </w:p>
  </w:endnote>
  <w:endnote w:type="continuationSeparator" w:id="0">
    <w:p w14:paraId="587815E0" w14:textId="77777777" w:rsidR="00D054D2" w:rsidRDefault="00D054D2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39F9F4E3" w14:textId="77777777" w:rsidTr="00424873">
      <w:trPr>
        <w:trHeight w:hRule="exact" w:val="850"/>
      </w:trPr>
      <w:tc>
        <w:tcPr>
          <w:tcW w:w="4224" w:type="pct"/>
        </w:tcPr>
        <w:p w14:paraId="6E49445F" w14:textId="0489FDA0" w:rsidR="00C5086B" w:rsidRPr="00D054D2" w:rsidRDefault="00D054D2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PUNs and DENs CPD claim form</w:t>
          </w:r>
        </w:p>
        <w:p w14:paraId="0BD0D9CA" w14:textId="67FAEE36" w:rsidR="00DE3B5E" w:rsidRPr="00D26BA1" w:rsidRDefault="00D054D2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663FD5CD" w14:textId="3B07E404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D054D2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45347305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27EF02E" wp14:editId="6AD0F870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C5E7" w14:textId="77777777" w:rsidR="006451E6" w:rsidRDefault="00D054D2" w:rsidP="00AD3A69">
    <w:pPr>
      <w:pStyle w:val="Footer"/>
      <w:rPr>
        <w:lang w:val="en-US"/>
      </w:rPr>
    </w:pPr>
  </w:p>
  <w:p w14:paraId="2868FF2B" w14:textId="77777777" w:rsidR="006451E6" w:rsidRDefault="00D054D2" w:rsidP="00AD3A69">
    <w:pPr>
      <w:pStyle w:val="Footer"/>
      <w:rPr>
        <w:lang w:val="en-US"/>
      </w:rPr>
    </w:pPr>
  </w:p>
  <w:p w14:paraId="5F11DCB3" w14:textId="77777777" w:rsidR="006451E6" w:rsidRDefault="00D054D2" w:rsidP="00AD3A69">
    <w:pPr>
      <w:pStyle w:val="Footer"/>
      <w:rPr>
        <w:lang w:val="en-US"/>
      </w:rPr>
    </w:pPr>
  </w:p>
  <w:p w14:paraId="4B4CB530" w14:textId="77777777" w:rsidR="006451E6" w:rsidRDefault="00D054D2" w:rsidP="00AD3A69">
    <w:pPr>
      <w:pStyle w:val="Footer"/>
      <w:rPr>
        <w:lang w:val="en-US"/>
      </w:rPr>
    </w:pPr>
  </w:p>
  <w:p w14:paraId="58CFDD6F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AB8D" w14:textId="77777777" w:rsidR="00D054D2" w:rsidRDefault="00D054D2" w:rsidP="00AD3A69">
      <w:r>
        <w:separator/>
      </w:r>
    </w:p>
  </w:footnote>
  <w:footnote w:type="continuationSeparator" w:id="0">
    <w:p w14:paraId="385F6C55" w14:textId="77777777" w:rsidR="00D054D2" w:rsidRDefault="00D054D2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FC07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9C6F6C" wp14:editId="7F6B4D3C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106C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7D7D2" wp14:editId="0C7F8C4D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ACDC3" w14:textId="77777777" w:rsidR="006451E6" w:rsidRDefault="00D054D2" w:rsidP="00AD3A69">
    <w:pPr>
      <w:pStyle w:val="Header"/>
    </w:pPr>
  </w:p>
  <w:p w14:paraId="3934731A" w14:textId="77777777" w:rsidR="006451E6" w:rsidRDefault="00D054D2" w:rsidP="00AD3A69">
    <w:pPr>
      <w:pStyle w:val="Header"/>
    </w:pPr>
  </w:p>
  <w:p w14:paraId="2C308E4E" w14:textId="77777777" w:rsidR="006451E6" w:rsidRDefault="00D054D2" w:rsidP="00AD3A69">
    <w:pPr>
      <w:pStyle w:val="Header"/>
    </w:pPr>
  </w:p>
  <w:p w14:paraId="5DD0025A" w14:textId="77777777" w:rsidR="006451E6" w:rsidRDefault="00D054D2" w:rsidP="00AD3A69">
    <w:pPr>
      <w:pStyle w:val="Header"/>
    </w:pPr>
  </w:p>
  <w:p w14:paraId="0FF7237F" w14:textId="77777777" w:rsidR="006451E6" w:rsidRDefault="00D054D2" w:rsidP="00AD3A69">
    <w:pPr>
      <w:pStyle w:val="Header"/>
    </w:pPr>
  </w:p>
  <w:p w14:paraId="171968BA" w14:textId="77777777" w:rsidR="006451E6" w:rsidRDefault="00D054D2" w:rsidP="00AD3A69">
    <w:pPr>
      <w:pStyle w:val="Header"/>
    </w:pPr>
  </w:p>
  <w:p w14:paraId="44D353C7" w14:textId="77777777" w:rsidR="006451E6" w:rsidRDefault="00D054D2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456407290">
    <w:abstractNumId w:val="11"/>
  </w:num>
  <w:num w:numId="2" w16cid:durableId="1657876240">
    <w:abstractNumId w:val="13"/>
  </w:num>
  <w:num w:numId="3" w16cid:durableId="804158279">
    <w:abstractNumId w:val="23"/>
  </w:num>
  <w:num w:numId="4" w16cid:durableId="1391074499">
    <w:abstractNumId w:val="7"/>
  </w:num>
  <w:num w:numId="5" w16cid:durableId="1240091196">
    <w:abstractNumId w:val="5"/>
  </w:num>
  <w:num w:numId="6" w16cid:durableId="664826008">
    <w:abstractNumId w:val="4"/>
  </w:num>
  <w:num w:numId="7" w16cid:durableId="1614288309">
    <w:abstractNumId w:val="3"/>
  </w:num>
  <w:num w:numId="8" w16cid:durableId="1145663069">
    <w:abstractNumId w:val="2"/>
  </w:num>
  <w:num w:numId="9" w16cid:durableId="62870973">
    <w:abstractNumId w:val="24"/>
  </w:num>
  <w:num w:numId="10" w16cid:durableId="290481944">
    <w:abstractNumId w:val="14"/>
  </w:num>
  <w:num w:numId="11" w16cid:durableId="145636461">
    <w:abstractNumId w:val="1"/>
  </w:num>
  <w:num w:numId="12" w16cid:durableId="401560894">
    <w:abstractNumId w:val="0"/>
  </w:num>
  <w:num w:numId="13" w16cid:durableId="160508210">
    <w:abstractNumId w:val="6"/>
  </w:num>
  <w:num w:numId="14" w16cid:durableId="1856653549">
    <w:abstractNumId w:val="15"/>
  </w:num>
  <w:num w:numId="15" w16cid:durableId="403794711">
    <w:abstractNumId w:val="8"/>
  </w:num>
  <w:num w:numId="16" w16cid:durableId="326907619">
    <w:abstractNumId w:val="20"/>
  </w:num>
  <w:num w:numId="17" w16cid:durableId="382213448">
    <w:abstractNumId w:val="16"/>
  </w:num>
  <w:num w:numId="18" w16cid:durableId="1223642465">
    <w:abstractNumId w:val="21"/>
  </w:num>
  <w:num w:numId="19" w16cid:durableId="1101679475">
    <w:abstractNumId w:val="22"/>
  </w:num>
  <w:num w:numId="20" w16cid:durableId="1839806046">
    <w:abstractNumId w:val="10"/>
  </w:num>
  <w:num w:numId="21" w16cid:durableId="627706918">
    <w:abstractNumId w:val="18"/>
  </w:num>
  <w:num w:numId="22" w16cid:durableId="2128545177">
    <w:abstractNumId w:val="19"/>
  </w:num>
  <w:num w:numId="23" w16cid:durableId="1329678148">
    <w:abstractNumId w:val="17"/>
  </w:num>
  <w:num w:numId="24" w16cid:durableId="388042516">
    <w:abstractNumId w:val="9"/>
  </w:num>
  <w:num w:numId="25" w16cid:durableId="1740131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D2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054D2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08B2B"/>
  <w15:docId w15:val="{48C303AB-2D32-48C2-B509-9F7982B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D054D2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54D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%20(1)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 (1)</Template>
  <TotalTime>8</TotalTime>
  <Pages>1</Pages>
  <Words>60</Words>
  <Characters>348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</cp:revision>
  <cp:lastPrinted>2020-08-21T06:26:00Z</cp:lastPrinted>
  <dcterms:created xsi:type="dcterms:W3CDTF">2022-12-15T01:24:00Z</dcterms:created>
  <dcterms:modified xsi:type="dcterms:W3CDTF">2022-12-15T01:32:00Z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81ba0598-758b-4baf-83ca-05880358806b</vt:lpwstr>
  </property>
</Properties>
</file>