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3E60" w14:textId="528D701F" w:rsidR="00F14AE4" w:rsidRPr="001E3F94" w:rsidRDefault="00C87451" w:rsidP="00C87451">
      <w:pPr>
        <w:pStyle w:val="Heading1"/>
      </w:pPr>
      <w:r>
        <w:t>Peer review of practice (</w:t>
      </w:r>
      <w:r w:rsidR="00284E4E">
        <w:t>surgery</w:t>
      </w:r>
      <w:r>
        <w:t>) observation form</w:t>
      </w:r>
    </w:p>
    <w:p w14:paraId="5647DC7D" w14:textId="0A73F8EB" w:rsidR="00F14AE4" w:rsidRPr="001E3F94" w:rsidRDefault="00C87451" w:rsidP="001E3F94">
      <w:pPr>
        <w:pStyle w:val="Heading3"/>
      </w:pPr>
      <w:r>
        <w:t>Participant Details:</w:t>
      </w:r>
    </w:p>
    <w:tbl>
      <w:tblPr>
        <w:tblStyle w:val="ACRRMformtable"/>
        <w:tblW w:w="5372" w:type="pct"/>
        <w:tblInd w:w="-5" w:type="dxa"/>
        <w:tblLook w:val="0600" w:firstRow="0" w:lastRow="0" w:firstColumn="0" w:lastColumn="0" w:noHBand="1" w:noVBand="1"/>
      </w:tblPr>
      <w:tblGrid>
        <w:gridCol w:w="6521"/>
        <w:gridCol w:w="3402"/>
        <w:gridCol w:w="4653"/>
      </w:tblGrid>
      <w:tr w:rsidR="00C87451" w:rsidRPr="00C87451" w14:paraId="36EEB2A2" w14:textId="77777777" w:rsidTr="006A0580">
        <w:trPr>
          <w:trHeight w:val="312"/>
        </w:trPr>
        <w:tc>
          <w:tcPr>
            <w:tcW w:w="2237" w:type="pct"/>
            <w:vAlign w:val="bottom"/>
          </w:tcPr>
          <w:p w14:paraId="235EE099" w14:textId="49EC11FD" w:rsidR="00C87451" w:rsidRPr="00C87451" w:rsidRDefault="00C87451" w:rsidP="00C87451">
            <w:pPr>
              <w:spacing w:before="160"/>
            </w:pPr>
            <w:r w:rsidRPr="00C87451">
              <w:t xml:space="preserve">Name of active </w:t>
            </w:r>
            <w:r w:rsidR="00284E4E">
              <w:t>surgeon</w:t>
            </w:r>
            <w:r w:rsidR="006A0580">
              <w:rPr>
                <w:spacing w:val="-5"/>
              </w:rPr>
              <w:t xml:space="preserve"> </w:t>
            </w:r>
            <w:r w:rsidRPr="00C87451">
              <w:t>(Observed):</w:t>
            </w:r>
          </w:p>
        </w:tc>
        <w:tc>
          <w:tcPr>
            <w:tcW w:w="1167" w:type="pct"/>
          </w:tcPr>
          <w:p w14:paraId="020E4CF4" w14:textId="7F1F03E8" w:rsidR="00C87451" w:rsidRPr="00C87451" w:rsidRDefault="00C87451" w:rsidP="00C87451">
            <w:pPr>
              <w:spacing w:before="160"/>
            </w:pPr>
            <w:r w:rsidRPr="00C87451">
              <w:t>ACRRM Number:</w:t>
            </w:r>
          </w:p>
        </w:tc>
        <w:tc>
          <w:tcPr>
            <w:tcW w:w="1596" w:type="pct"/>
          </w:tcPr>
          <w:p w14:paraId="09DB2387" w14:textId="42876BC7" w:rsidR="00C87451" w:rsidRPr="00C87451" w:rsidRDefault="00C87451" w:rsidP="00C87451">
            <w:pPr>
              <w:spacing w:before="160"/>
            </w:pPr>
            <w:r w:rsidRPr="00C87451">
              <w:t>Email:</w:t>
            </w:r>
          </w:p>
        </w:tc>
      </w:tr>
      <w:tr w:rsidR="00C87451" w:rsidRPr="00C87451" w14:paraId="1FC4517A" w14:textId="77777777" w:rsidTr="006A0580">
        <w:trPr>
          <w:trHeight w:val="312"/>
        </w:trPr>
        <w:tc>
          <w:tcPr>
            <w:tcW w:w="2237" w:type="pct"/>
            <w:vAlign w:val="bottom"/>
          </w:tcPr>
          <w:p w14:paraId="552E4C10" w14:textId="5526058A" w:rsidR="00C87451" w:rsidRPr="00C87451" w:rsidRDefault="00C87451" w:rsidP="00C87451">
            <w:pPr>
              <w:spacing w:before="160"/>
            </w:pPr>
            <w:r w:rsidRPr="00C87451">
              <w:t>Name of peer reviewer (Observer):</w:t>
            </w:r>
          </w:p>
        </w:tc>
        <w:tc>
          <w:tcPr>
            <w:tcW w:w="1167" w:type="pct"/>
          </w:tcPr>
          <w:p w14:paraId="6C28F619" w14:textId="1068ECAE" w:rsidR="00C87451" w:rsidRPr="00C87451" w:rsidRDefault="00C87451" w:rsidP="00C87451">
            <w:pPr>
              <w:spacing w:before="160"/>
            </w:pPr>
            <w:r w:rsidRPr="00C87451">
              <w:t>Position:</w:t>
            </w:r>
          </w:p>
        </w:tc>
        <w:tc>
          <w:tcPr>
            <w:tcW w:w="1596" w:type="pct"/>
          </w:tcPr>
          <w:p w14:paraId="7A7619AF" w14:textId="42656DCF" w:rsidR="00C87451" w:rsidRPr="00C87451" w:rsidRDefault="00C87451" w:rsidP="00C87451">
            <w:pPr>
              <w:spacing w:before="160"/>
            </w:pPr>
            <w:r w:rsidRPr="00C87451">
              <w:t>Email:</w:t>
            </w:r>
          </w:p>
        </w:tc>
      </w:tr>
    </w:tbl>
    <w:p w14:paraId="47FEF140" w14:textId="77777777" w:rsidR="0069104F" w:rsidRDefault="0069104F" w:rsidP="00AD3A69">
      <w:pPr>
        <w:pStyle w:val="NoSpacing"/>
      </w:pPr>
    </w:p>
    <w:p w14:paraId="416152EB" w14:textId="59E3D013" w:rsidR="00C87451" w:rsidRPr="001E3F94" w:rsidRDefault="00C87451" w:rsidP="00C87451">
      <w:pPr>
        <w:pStyle w:val="Heading3"/>
      </w:pPr>
      <w:r>
        <w:t>Observation Details:</w:t>
      </w:r>
    </w:p>
    <w:tbl>
      <w:tblPr>
        <w:tblStyle w:val="ACRRMformtable"/>
        <w:tblW w:w="5372" w:type="pct"/>
        <w:tblInd w:w="-5" w:type="dxa"/>
        <w:tblLook w:val="0600" w:firstRow="0" w:lastRow="0" w:firstColumn="0" w:lastColumn="0" w:noHBand="1" w:noVBand="1"/>
      </w:tblPr>
      <w:tblGrid>
        <w:gridCol w:w="5953"/>
        <w:gridCol w:w="8623"/>
      </w:tblGrid>
      <w:tr w:rsidR="00C87451" w:rsidRPr="00C87451" w14:paraId="343DD0DB" w14:textId="77777777" w:rsidTr="00C87451">
        <w:trPr>
          <w:trHeight w:val="312"/>
        </w:trPr>
        <w:tc>
          <w:tcPr>
            <w:tcW w:w="2042" w:type="pct"/>
            <w:vAlign w:val="bottom"/>
          </w:tcPr>
          <w:p w14:paraId="4DB6CE52" w14:textId="4723713E" w:rsidR="00C87451" w:rsidRPr="00C87451" w:rsidRDefault="00C87451" w:rsidP="006F43DF">
            <w:pPr>
              <w:spacing w:before="160"/>
            </w:pPr>
            <w:r>
              <w:t>Date:</w:t>
            </w:r>
          </w:p>
        </w:tc>
        <w:tc>
          <w:tcPr>
            <w:tcW w:w="2958" w:type="pct"/>
          </w:tcPr>
          <w:p w14:paraId="5E386314" w14:textId="68A74561" w:rsidR="00C87451" w:rsidRPr="00C87451" w:rsidRDefault="00C87451" w:rsidP="006F43DF">
            <w:pPr>
              <w:spacing w:before="160"/>
            </w:pPr>
            <w:r>
              <w:t>Location:</w:t>
            </w:r>
          </w:p>
        </w:tc>
      </w:tr>
      <w:tr w:rsidR="00C87451" w:rsidRPr="00C87451" w14:paraId="00AE7B6F" w14:textId="77777777" w:rsidTr="00C87451">
        <w:trPr>
          <w:trHeight w:val="312"/>
        </w:trPr>
        <w:tc>
          <w:tcPr>
            <w:tcW w:w="2042" w:type="pct"/>
            <w:vAlign w:val="bottom"/>
          </w:tcPr>
          <w:p w14:paraId="42822C30" w14:textId="3E2697F4" w:rsidR="00C87451" w:rsidRPr="00C87451" w:rsidRDefault="00C87451" w:rsidP="006F43DF">
            <w:pPr>
              <w:spacing w:before="160"/>
            </w:pPr>
            <w:r>
              <w:t>Duration in hours:</w:t>
            </w:r>
          </w:p>
        </w:tc>
        <w:tc>
          <w:tcPr>
            <w:tcW w:w="2958" w:type="pct"/>
          </w:tcPr>
          <w:p w14:paraId="11338629" w14:textId="38397B8D" w:rsidR="00C87451" w:rsidRPr="00C87451" w:rsidRDefault="00C87451" w:rsidP="006F43DF">
            <w:pPr>
              <w:spacing w:before="160"/>
            </w:pPr>
            <w:r>
              <w:t>Type of theatre list:</w:t>
            </w:r>
          </w:p>
        </w:tc>
      </w:tr>
    </w:tbl>
    <w:p w14:paraId="17152D42" w14:textId="77777777" w:rsidR="00A1047A" w:rsidRDefault="00A1047A" w:rsidP="00A1047A">
      <w:pPr>
        <w:spacing w:before="0" w:after="200" w:line="276" w:lineRule="auto"/>
      </w:pPr>
    </w:p>
    <w:p w14:paraId="0234E9DF" w14:textId="0AFFEC34" w:rsidR="00A1047A" w:rsidRPr="001E3F94" w:rsidRDefault="00A1047A" w:rsidP="00A1047A">
      <w:pPr>
        <w:spacing w:before="0" w:after="200" w:line="276" w:lineRule="auto"/>
      </w:pPr>
      <w:r>
        <w:t>Observation and Feedback Focus Points (suggested by the candidate, in accordance with pre-observation reflection and identification of learning needs)</w:t>
      </w:r>
    </w:p>
    <w:tbl>
      <w:tblPr>
        <w:tblStyle w:val="ACRRMformtable"/>
        <w:tblW w:w="5381" w:type="pct"/>
        <w:tblInd w:w="-5" w:type="dxa"/>
        <w:tblLook w:val="0600" w:firstRow="0" w:lastRow="0" w:firstColumn="0" w:lastColumn="0" w:noHBand="1" w:noVBand="1"/>
      </w:tblPr>
      <w:tblGrid>
        <w:gridCol w:w="14601"/>
      </w:tblGrid>
      <w:tr w:rsidR="00A1047A" w:rsidRPr="007F71EF" w14:paraId="37055AD4" w14:textId="77777777" w:rsidTr="00A1047A">
        <w:trPr>
          <w:trHeight w:val="2391"/>
        </w:trPr>
        <w:tc>
          <w:tcPr>
            <w:tcW w:w="5000" w:type="pct"/>
          </w:tcPr>
          <w:p w14:paraId="302FDB85" w14:textId="0A19C1AA" w:rsidR="00A1047A" w:rsidRPr="003174F3" w:rsidRDefault="00A1047A" w:rsidP="006F43DF">
            <w:pPr>
              <w:rPr>
                <w:b/>
                <w:bCs/>
              </w:rPr>
            </w:pPr>
          </w:p>
        </w:tc>
      </w:tr>
    </w:tbl>
    <w:p w14:paraId="38EE2194" w14:textId="258D86C6" w:rsidR="00A1047A" w:rsidRDefault="00A1047A" w:rsidP="00A4220D">
      <w:pPr>
        <w:pStyle w:val="NoSpacing"/>
      </w:pPr>
    </w:p>
    <w:p w14:paraId="41781DAA" w14:textId="09D8255E" w:rsidR="00A1047A" w:rsidRDefault="00A1047A" w:rsidP="00A4220D">
      <w:pPr>
        <w:pStyle w:val="NoSpacing"/>
      </w:pPr>
    </w:p>
    <w:p w14:paraId="46168884" w14:textId="36358643" w:rsidR="00306C7B" w:rsidRDefault="00A1047A" w:rsidP="00306C7B">
      <w:pPr>
        <w:spacing w:before="0" w:after="200" w:line="276" w:lineRule="auto"/>
      </w:pPr>
      <w:r>
        <w:br w:type="page"/>
      </w:r>
    </w:p>
    <w:p w14:paraId="225C3897" w14:textId="7C2B80D3" w:rsidR="00306C7B" w:rsidRPr="00306C7B" w:rsidRDefault="00306C7B" w:rsidP="00306C7B">
      <w:pPr>
        <w:spacing w:before="0" w:after="200" w:line="276" w:lineRule="auto"/>
        <w:rPr>
          <w:sz w:val="10"/>
          <w:szCs w:val="10"/>
        </w:rPr>
      </w:pPr>
    </w:p>
    <w:tbl>
      <w:tblPr>
        <w:tblStyle w:val="ACRRMformtable"/>
        <w:tblW w:w="5602" w:type="pct"/>
        <w:tblInd w:w="-572" w:type="dxa"/>
        <w:tblLook w:val="0600" w:firstRow="0" w:lastRow="0" w:firstColumn="0" w:lastColumn="0" w:noHBand="1" w:noVBand="1"/>
      </w:tblPr>
      <w:tblGrid>
        <w:gridCol w:w="4022"/>
        <w:gridCol w:w="3426"/>
        <w:gridCol w:w="3426"/>
        <w:gridCol w:w="4326"/>
      </w:tblGrid>
      <w:tr w:rsidR="00F56A4E" w:rsidRPr="0057340F" w14:paraId="46F85E74" w14:textId="77777777" w:rsidTr="00F56A4E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513CDF93" w14:textId="77777777" w:rsidR="00F56A4E" w:rsidRPr="0057340F" w:rsidRDefault="00F56A4E" w:rsidP="0061722E">
            <w:pPr>
              <w:spacing w:before="0" w:after="2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 w:rsidRPr="0057340F"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  <w:t>Category of practice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2759FB05" w14:textId="77777777" w:rsidR="00F56A4E" w:rsidRPr="0057340F" w:rsidRDefault="00F56A4E" w:rsidP="0061722E">
            <w:pPr>
              <w:spacing w:before="0" w:after="2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  <w:t>Observations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41FFC8E1" w14:textId="77777777" w:rsidR="00F56A4E" w:rsidRPr="0057340F" w:rsidRDefault="00F56A4E" w:rsidP="0061722E">
            <w:pPr>
              <w:spacing w:before="0" w:after="2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  <w:t>Outcome of discussion</w:t>
            </w:r>
          </w:p>
        </w:tc>
        <w:tc>
          <w:tcPr>
            <w:tcW w:w="1423" w:type="pct"/>
            <w:shd w:val="clear" w:color="auto" w:fill="auto"/>
            <w:vAlign w:val="bottom"/>
          </w:tcPr>
          <w:p w14:paraId="0CCA4652" w14:textId="77777777" w:rsidR="00F56A4E" w:rsidRPr="0057340F" w:rsidRDefault="00F56A4E" w:rsidP="0061722E">
            <w:pPr>
              <w:spacing w:before="0" w:after="2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  <w:t>Action Plan</w:t>
            </w:r>
          </w:p>
        </w:tc>
      </w:tr>
      <w:tr w:rsidR="00F56A4E" w:rsidRPr="007F64FC" w14:paraId="28C53DF6" w14:textId="77777777" w:rsidTr="00F56A4E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414C577D" w14:textId="77777777" w:rsidR="00F56A4E" w:rsidRPr="007F64FC" w:rsidRDefault="00F56A4E" w:rsidP="0061722E">
            <w:pPr>
              <w:spacing w:before="0" w:after="0"/>
              <w:rPr>
                <w:rStyle w:val="normaltextrun"/>
                <w:rFonts w:eastAsia="Calibri"/>
                <w:b/>
                <w:bCs/>
                <w:color w:val="695242" w:themeColor="text2"/>
                <w:shd w:val="clear" w:color="auto" w:fill="FFFFFF"/>
              </w:rPr>
            </w:pPr>
            <w:r>
              <w:rPr>
                <w:b/>
                <w:color w:val="695242" w:themeColor="text2"/>
              </w:rPr>
              <w:t>PATIENT MANAGEMENT (Medical expert)</w:t>
            </w:r>
          </w:p>
        </w:tc>
      </w:tr>
      <w:tr w:rsidR="008E120B" w:rsidRPr="006F3BA3" w14:paraId="37F27F99" w14:textId="77777777" w:rsidTr="00F56A4E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31E6E142" w14:textId="7BCAB97E" w:rsidR="008E120B" w:rsidRPr="00A1047A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 w:rsidRPr="00A1047A">
              <w:t>Preoperative</w:t>
            </w:r>
            <w:r w:rsidRPr="00A1047A">
              <w:rPr>
                <w:spacing w:val="-8"/>
              </w:rPr>
              <w:t xml:space="preserve"> </w:t>
            </w:r>
            <w:r w:rsidRPr="00A1047A">
              <w:rPr>
                <w:spacing w:val="-2"/>
              </w:rPr>
              <w:t>assessment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015C611F" w14:textId="7777777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500681F5" w14:textId="7777777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24B4677A" w14:textId="7777777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8E120B" w:rsidRPr="006F3BA3" w14:paraId="732651C4" w14:textId="77777777" w:rsidTr="00F56A4E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6D15E6F9" w14:textId="2B3B0020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t>Additional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investigations/interventions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7C4AC8DA" w14:textId="7777777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5C0850B3" w14:textId="7777777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460CC675" w14:textId="7777777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8E120B" w:rsidRPr="006F3BA3" w14:paraId="71883DE5" w14:textId="77777777" w:rsidTr="00F56A4E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201BAF30" w14:textId="11808E1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t>Selection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anaesthetic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technique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611C75F7" w14:textId="7777777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1BE6610B" w14:textId="7777777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7025B471" w14:textId="7777777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8E120B" w:rsidRPr="006F3BA3" w14:paraId="239846CA" w14:textId="77777777" w:rsidTr="00F56A4E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12BB7B4C" w14:textId="0BD7C041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t>Case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preparation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3D75C4E3" w14:textId="7777777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6A0F0DBB" w14:textId="7777777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5E8EB3E5" w14:textId="7777777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8E120B" w:rsidRPr="006F3BA3" w14:paraId="76196B5D" w14:textId="77777777" w:rsidTr="00F56A4E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23E06AC2" w14:textId="6EF7446B" w:rsidR="008E120B" w:rsidRDefault="008E120B" w:rsidP="008E120B">
            <w:pPr>
              <w:spacing w:before="0" w:after="20"/>
            </w:pPr>
            <w:r>
              <w:t>Use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monitoring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devices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736C50DE" w14:textId="7777777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1D673DED" w14:textId="7777777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1CBF6885" w14:textId="7777777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8E120B" w:rsidRPr="006F3BA3" w14:paraId="433DC740" w14:textId="77777777" w:rsidTr="00F56A4E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4838BFB4" w14:textId="1F08AFAA" w:rsidR="008E120B" w:rsidRDefault="008E120B" w:rsidP="008E120B">
            <w:pPr>
              <w:spacing w:before="0" w:after="20"/>
            </w:pPr>
            <w:r>
              <w:t>Clinical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situational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awareness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441F2C0A" w14:textId="7777777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7AE958B1" w14:textId="7777777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64FC6F11" w14:textId="7777777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8E120B" w:rsidRPr="006F3BA3" w14:paraId="71FCD601" w14:textId="77777777" w:rsidTr="00F56A4E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3411C78E" w14:textId="2B47CABA" w:rsidR="008E120B" w:rsidRDefault="008E120B" w:rsidP="008E120B">
            <w:pPr>
              <w:spacing w:before="0" w:after="20"/>
            </w:pPr>
            <w:r>
              <w:t>Response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change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patient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status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29215C3E" w14:textId="7777777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7FDC7F33" w14:textId="7777777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4908CF13" w14:textId="7777777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8E120B" w:rsidRPr="006F3BA3" w14:paraId="1E754B8E" w14:textId="77777777" w:rsidTr="00F56A4E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0BAAD6DB" w14:textId="7C38FD5C" w:rsidR="008E120B" w:rsidRDefault="008E120B" w:rsidP="008E120B">
            <w:pPr>
              <w:spacing w:before="0" w:after="20"/>
            </w:pPr>
            <w:r>
              <w:t>Postoperative</w:t>
            </w:r>
            <w:r>
              <w:rPr>
                <w:spacing w:val="-14"/>
              </w:rPr>
              <w:t xml:space="preserve"> </w:t>
            </w:r>
            <w:r>
              <w:t>management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plan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34015804" w14:textId="7777777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329A5DBB" w14:textId="7777777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670AA553" w14:textId="7777777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8E120B" w:rsidRPr="006F3BA3" w14:paraId="3E24BC59" w14:textId="77777777" w:rsidTr="00F56A4E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14E0375E" w14:textId="315CB0AD" w:rsidR="008E120B" w:rsidRDefault="008E120B" w:rsidP="008E120B">
            <w:pPr>
              <w:spacing w:before="0" w:after="20"/>
            </w:pPr>
            <w:r>
              <w:t>Ethical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patient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78B8CE23" w14:textId="7777777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64C90F5F" w14:textId="7777777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105F96B1" w14:textId="77777777" w:rsidR="008E120B" w:rsidRPr="006F3BA3" w:rsidRDefault="008E120B" w:rsidP="008E120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8E120B" w:rsidRPr="007F64FC" w14:paraId="0396FE74" w14:textId="77777777" w:rsidTr="00F56A4E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225A7714" w14:textId="77777777" w:rsidR="008E120B" w:rsidRPr="007F64FC" w:rsidRDefault="008E120B" w:rsidP="008E120B">
            <w:pPr>
              <w:spacing w:before="0" w:after="0"/>
              <w:rPr>
                <w:rStyle w:val="normaltextrun"/>
                <w:rFonts w:eastAsia="Calibri"/>
                <w:b/>
                <w:bCs/>
                <w:color w:val="695242" w:themeColor="text2"/>
                <w:shd w:val="clear" w:color="auto" w:fill="FFFFFF"/>
              </w:rPr>
            </w:pPr>
            <w:r>
              <w:rPr>
                <w:b/>
                <w:color w:val="695242" w:themeColor="text2"/>
              </w:rPr>
              <w:t>COMMUNICATION (Communicator)</w:t>
            </w:r>
          </w:p>
        </w:tc>
      </w:tr>
      <w:tr w:rsidR="001C1BCF" w:rsidRPr="006F3BA3" w14:paraId="6CE5DE09" w14:textId="77777777" w:rsidTr="00F56A4E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52AC66DB" w14:textId="71D38013" w:rsidR="001C1BCF" w:rsidRDefault="001C1BCF" w:rsidP="001C1BCF">
            <w:pPr>
              <w:spacing w:before="0" w:after="20"/>
            </w:pPr>
            <w:r>
              <w:t>Management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consent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process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3AF2BAAC" w14:textId="77777777" w:rsidR="001C1BCF" w:rsidRPr="006F3BA3" w:rsidRDefault="001C1BCF" w:rsidP="001C1BCF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0CF02D88" w14:textId="77777777" w:rsidR="001C1BCF" w:rsidRPr="006F3BA3" w:rsidRDefault="001C1BCF" w:rsidP="001C1BCF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750F7419" w14:textId="77777777" w:rsidR="001C1BCF" w:rsidRPr="006F3BA3" w:rsidRDefault="001C1BCF" w:rsidP="001C1BCF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1C1BCF" w:rsidRPr="006F3BA3" w14:paraId="43ADD7B5" w14:textId="77777777" w:rsidTr="00F56A4E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49840252" w14:textId="59E53D28" w:rsidR="001C1BCF" w:rsidRDefault="001C1BCF" w:rsidP="001C1BCF">
            <w:pPr>
              <w:spacing w:before="0" w:after="20"/>
            </w:pPr>
            <w:r>
              <w:t>Relationship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patients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 xml:space="preserve">their </w:t>
            </w:r>
            <w:r>
              <w:rPr>
                <w:spacing w:val="-2"/>
              </w:rPr>
              <w:t>families/carers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6859D1CA" w14:textId="77777777" w:rsidR="001C1BCF" w:rsidRPr="006F3BA3" w:rsidRDefault="001C1BCF" w:rsidP="001C1BCF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58D20F98" w14:textId="77777777" w:rsidR="001C1BCF" w:rsidRPr="006F3BA3" w:rsidRDefault="001C1BCF" w:rsidP="001C1BCF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0DAD1290" w14:textId="77777777" w:rsidR="001C1BCF" w:rsidRPr="006F3BA3" w:rsidRDefault="001C1BCF" w:rsidP="001C1BCF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1C1BCF" w:rsidRPr="006F3BA3" w14:paraId="64322A9F" w14:textId="77777777" w:rsidTr="00F56A4E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7F3919D6" w14:textId="4A6802DE" w:rsidR="001C1BCF" w:rsidRDefault="001C1BCF" w:rsidP="001C1BCF">
            <w:pPr>
              <w:spacing w:before="0" w:after="20"/>
            </w:pPr>
            <w:r>
              <w:t>Negotiating</w:t>
            </w:r>
            <w:r>
              <w:rPr>
                <w:spacing w:val="-14"/>
              </w:rPr>
              <w:t xml:space="preserve"> </w:t>
            </w:r>
            <w:r>
              <w:t>patient</w:t>
            </w:r>
            <w:r>
              <w:rPr>
                <w:spacing w:val="-11"/>
              </w:rPr>
              <w:t xml:space="preserve"> </w:t>
            </w:r>
            <w:r>
              <w:t>concerns,</w:t>
            </w:r>
            <w:r>
              <w:rPr>
                <w:spacing w:val="-14"/>
              </w:rPr>
              <w:t xml:space="preserve"> </w:t>
            </w:r>
            <w:proofErr w:type="gramStart"/>
            <w:r>
              <w:t>values</w:t>
            </w:r>
            <w:proofErr w:type="gramEnd"/>
            <w:r>
              <w:t xml:space="preserve"> and wishes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4CA113D6" w14:textId="77777777" w:rsidR="001C1BCF" w:rsidRPr="006F3BA3" w:rsidRDefault="001C1BCF" w:rsidP="001C1BCF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5A82E490" w14:textId="77777777" w:rsidR="001C1BCF" w:rsidRPr="006F3BA3" w:rsidRDefault="001C1BCF" w:rsidP="001C1BCF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6A8750C3" w14:textId="77777777" w:rsidR="001C1BCF" w:rsidRPr="006F3BA3" w:rsidRDefault="001C1BCF" w:rsidP="001C1BCF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1C1BCF" w:rsidRPr="006F3BA3" w14:paraId="1A22D5F0" w14:textId="77777777" w:rsidTr="00F56A4E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7399F12C" w14:textId="1342E89A" w:rsidR="001C1BCF" w:rsidRDefault="001C1BCF" w:rsidP="001C1BCF">
            <w:pPr>
              <w:spacing w:before="0" w:after="20"/>
            </w:pPr>
            <w:r>
              <w:t>Communication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-14"/>
              </w:rPr>
              <w:t xml:space="preserve"> </w:t>
            </w:r>
            <w:r>
              <w:t xml:space="preserve">anaesthetic </w:t>
            </w:r>
            <w:r>
              <w:rPr>
                <w:spacing w:val="-2"/>
              </w:rPr>
              <w:t>assistant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73C615E6" w14:textId="77777777" w:rsidR="001C1BCF" w:rsidRPr="006F3BA3" w:rsidRDefault="001C1BCF" w:rsidP="001C1BCF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11430E92" w14:textId="77777777" w:rsidR="001C1BCF" w:rsidRPr="006F3BA3" w:rsidRDefault="001C1BCF" w:rsidP="001C1BCF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5492ADD0" w14:textId="77777777" w:rsidR="001C1BCF" w:rsidRPr="006F3BA3" w:rsidRDefault="001C1BCF" w:rsidP="001C1BCF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1C1BCF" w:rsidRPr="006F3BA3" w14:paraId="06D5F5F0" w14:textId="77777777" w:rsidTr="00F56A4E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457615B4" w14:textId="08E20948" w:rsidR="001C1BCF" w:rsidRDefault="001C1BCF" w:rsidP="001C1BCF">
            <w:pPr>
              <w:spacing w:before="0" w:after="20"/>
            </w:pPr>
            <w:r>
              <w:t>Communication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theatre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team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5E2B7919" w14:textId="77777777" w:rsidR="001C1BCF" w:rsidRPr="006F3BA3" w:rsidRDefault="001C1BCF" w:rsidP="001C1BCF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44D1A4B3" w14:textId="77777777" w:rsidR="001C1BCF" w:rsidRPr="006F3BA3" w:rsidRDefault="001C1BCF" w:rsidP="001C1BCF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39A84118" w14:textId="77777777" w:rsidR="001C1BCF" w:rsidRPr="006F3BA3" w:rsidRDefault="001C1BCF" w:rsidP="001C1BCF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1C1BCF" w:rsidRPr="007F64FC" w14:paraId="5202E08B" w14:textId="77777777" w:rsidTr="00F56A4E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59489ED9" w14:textId="77777777" w:rsidR="001C1BCF" w:rsidRPr="007F64FC" w:rsidRDefault="001C1BCF" w:rsidP="001C1BCF">
            <w:pPr>
              <w:spacing w:before="0" w:after="0"/>
              <w:rPr>
                <w:rStyle w:val="normaltextrun"/>
                <w:rFonts w:eastAsia="Calibri"/>
                <w:b/>
                <w:bCs/>
                <w:color w:val="695242" w:themeColor="text2"/>
                <w:shd w:val="clear" w:color="auto" w:fill="FFFFFF"/>
              </w:rPr>
            </w:pPr>
            <w:r>
              <w:rPr>
                <w:b/>
                <w:color w:val="695242" w:themeColor="text2"/>
              </w:rPr>
              <w:lastRenderedPageBreak/>
              <w:t>TEAMWORK/COLLABORATION (Collaborator)</w:t>
            </w:r>
          </w:p>
        </w:tc>
      </w:tr>
      <w:tr w:rsidR="005C40B6" w:rsidRPr="006F3BA3" w14:paraId="05673681" w14:textId="77777777" w:rsidTr="00F56A4E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056F10EE" w14:textId="77777777" w:rsidR="005C40B6" w:rsidRDefault="005C40B6" w:rsidP="005C40B6">
            <w:pPr>
              <w:pStyle w:val="TableParagraph"/>
              <w:spacing w:after="20"/>
              <w:rPr>
                <w:rFonts w:ascii="Calibri"/>
                <w:sz w:val="18"/>
              </w:rPr>
            </w:pPr>
          </w:p>
          <w:p w14:paraId="1BD9D340" w14:textId="10E928B2" w:rsidR="005C40B6" w:rsidRDefault="005C40B6" w:rsidP="005C40B6">
            <w:pPr>
              <w:spacing w:before="0" w:after="20"/>
            </w:pPr>
            <w:r>
              <w:t>Plan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agreed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surgeon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0E89FE64" w14:textId="77777777" w:rsidR="005C40B6" w:rsidRPr="006F3BA3" w:rsidRDefault="005C40B6" w:rsidP="005C40B6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5EF10862" w14:textId="77777777" w:rsidR="005C40B6" w:rsidRPr="006F3BA3" w:rsidRDefault="005C40B6" w:rsidP="005C40B6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5FDB916F" w14:textId="77777777" w:rsidR="005C40B6" w:rsidRPr="006F3BA3" w:rsidRDefault="005C40B6" w:rsidP="005C40B6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5C40B6" w:rsidRPr="006F3BA3" w14:paraId="50249C9F" w14:textId="77777777" w:rsidTr="00F56A4E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5BCAF668" w14:textId="77777777" w:rsidR="005C40B6" w:rsidRDefault="005C40B6" w:rsidP="005C40B6">
            <w:pPr>
              <w:pStyle w:val="TableParagraph"/>
              <w:spacing w:before="6" w:after="20"/>
              <w:rPr>
                <w:rFonts w:ascii="Calibri"/>
                <w:sz w:val="23"/>
              </w:rPr>
            </w:pPr>
          </w:p>
          <w:p w14:paraId="72838163" w14:textId="145BE821" w:rsidR="005C40B6" w:rsidRDefault="005C40B6" w:rsidP="005C40B6">
            <w:pPr>
              <w:pStyle w:val="Footer"/>
              <w:spacing w:after="20"/>
              <w:rPr>
                <w:rFonts w:ascii="Calibri"/>
                <w:sz w:val="18"/>
              </w:rPr>
            </w:pPr>
            <w:r>
              <w:rPr>
                <w:sz w:val="20"/>
              </w:rPr>
              <w:t>Communication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anaesthetic management plan to all team </w:t>
            </w:r>
            <w:r>
              <w:rPr>
                <w:spacing w:val="-2"/>
                <w:sz w:val="20"/>
              </w:rPr>
              <w:t>members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3A079D83" w14:textId="77777777" w:rsidR="005C40B6" w:rsidRPr="006F3BA3" w:rsidRDefault="005C40B6" w:rsidP="005C40B6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51328FD1" w14:textId="77777777" w:rsidR="005C40B6" w:rsidRPr="006F3BA3" w:rsidRDefault="005C40B6" w:rsidP="005C40B6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1BC42DFA" w14:textId="77777777" w:rsidR="005C40B6" w:rsidRPr="006F3BA3" w:rsidRDefault="005C40B6" w:rsidP="005C40B6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5C40B6" w:rsidRPr="006F3BA3" w14:paraId="0041A8BF" w14:textId="77777777" w:rsidTr="00F56A4E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27996092" w14:textId="24E4F8B5" w:rsidR="005C40B6" w:rsidRDefault="005C40B6" w:rsidP="005C40B6">
            <w:pPr>
              <w:pStyle w:val="Footer"/>
              <w:spacing w:before="6" w:after="20"/>
              <w:rPr>
                <w:rFonts w:ascii="Calibri"/>
                <w:sz w:val="23"/>
              </w:rPr>
            </w:pPr>
            <w:r>
              <w:rPr>
                <w:sz w:val="20"/>
              </w:rPr>
              <w:t>Negotiation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optimise patient care, as required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421A8E97" w14:textId="77777777" w:rsidR="005C40B6" w:rsidRPr="006F3BA3" w:rsidRDefault="005C40B6" w:rsidP="005C40B6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0FDD109F" w14:textId="77777777" w:rsidR="005C40B6" w:rsidRPr="006F3BA3" w:rsidRDefault="005C40B6" w:rsidP="005C40B6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2ED36E77" w14:textId="77777777" w:rsidR="005C40B6" w:rsidRPr="006F3BA3" w:rsidRDefault="005C40B6" w:rsidP="005C40B6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5C40B6" w:rsidRPr="006F3BA3" w14:paraId="2AE9B581" w14:textId="77777777" w:rsidTr="00F56A4E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7F25EC80" w14:textId="77777777" w:rsidR="005C40B6" w:rsidRDefault="005C40B6" w:rsidP="005C40B6">
            <w:pPr>
              <w:pStyle w:val="TableParagraph"/>
              <w:spacing w:before="6" w:after="20"/>
              <w:rPr>
                <w:rFonts w:ascii="Calibri"/>
                <w:sz w:val="25"/>
              </w:rPr>
            </w:pPr>
          </w:p>
          <w:p w14:paraId="1E25B6A7" w14:textId="6CEEE5E8" w:rsidR="005C40B6" w:rsidRDefault="005C40B6" w:rsidP="005C40B6">
            <w:pPr>
              <w:pStyle w:val="Footer"/>
              <w:spacing w:before="6" w:after="20"/>
              <w:rPr>
                <w:sz w:val="20"/>
              </w:rPr>
            </w:pPr>
            <w:r>
              <w:rPr>
                <w:sz w:val="20"/>
              </w:rPr>
              <w:t>Cooperation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requesting assistance from others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27DCED46" w14:textId="77777777" w:rsidR="005C40B6" w:rsidRPr="006F3BA3" w:rsidRDefault="005C40B6" w:rsidP="005C40B6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618770A4" w14:textId="77777777" w:rsidR="005C40B6" w:rsidRPr="006F3BA3" w:rsidRDefault="005C40B6" w:rsidP="005C40B6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23F93818" w14:textId="77777777" w:rsidR="005C40B6" w:rsidRPr="006F3BA3" w:rsidRDefault="005C40B6" w:rsidP="005C40B6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5C40B6" w:rsidRPr="006F3BA3" w14:paraId="6B328D1A" w14:textId="77777777" w:rsidTr="00F56A4E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23F6D56B" w14:textId="77777777" w:rsidR="005C40B6" w:rsidRDefault="005C40B6" w:rsidP="005C40B6">
            <w:pPr>
              <w:pStyle w:val="TableParagraph"/>
              <w:spacing w:after="20"/>
              <w:rPr>
                <w:rFonts w:ascii="Calibri"/>
                <w:sz w:val="18"/>
              </w:rPr>
            </w:pPr>
          </w:p>
          <w:p w14:paraId="0256EEE1" w14:textId="4F661F25" w:rsidR="005C40B6" w:rsidRDefault="005C40B6" w:rsidP="005C40B6">
            <w:pPr>
              <w:pStyle w:val="Footer"/>
              <w:spacing w:before="6" w:after="20"/>
              <w:rPr>
                <w:rFonts w:ascii="Calibri"/>
                <w:sz w:val="25"/>
              </w:rPr>
            </w:pPr>
            <w:r>
              <w:rPr>
                <w:sz w:val="20"/>
              </w:rPr>
              <w:t>Clear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delegation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tasks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5C16DF6A" w14:textId="77777777" w:rsidR="005C40B6" w:rsidRPr="006F3BA3" w:rsidRDefault="005C40B6" w:rsidP="005C40B6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7485CFC1" w14:textId="77777777" w:rsidR="005C40B6" w:rsidRPr="006F3BA3" w:rsidRDefault="005C40B6" w:rsidP="005C40B6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4C8025AF" w14:textId="77777777" w:rsidR="005C40B6" w:rsidRPr="006F3BA3" w:rsidRDefault="005C40B6" w:rsidP="005C40B6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5C40B6" w:rsidRPr="006F3BA3" w14:paraId="4515B71F" w14:textId="77777777" w:rsidTr="00F56A4E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1BC5ADE7" w14:textId="77777777" w:rsidR="005C40B6" w:rsidRDefault="005C40B6" w:rsidP="005C40B6">
            <w:pPr>
              <w:pStyle w:val="TableParagraph"/>
              <w:spacing w:before="9" w:after="20"/>
              <w:rPr>
                <w:rFonts w:ascii="Calibri"/>
                <w:sz w:val="20"/>
              </w:rPr>
            </w:pPr>
          </w:p>
          <w:p w14:paraId="213EC192" w14:textId="09AD3A22" w:rsidR="005C40B6" w:rsidRDefault="005C40B6" w:rsidP="005C40B6">
            <w:pPr>
              <w:pStyle w:val="Footer"/>
              <w:spacing w:after="20"/>
              <w:rPr>
                <w:rFonts w:ascii="Calibri"/>
                <w:sz w:val="18"/>
              </w:rPr>
            </w:pPr>
            <w:r>
              <w:rPr>
                <w:sz w:val="20"/>
              </w:rPr>
              <w:t>Responsiveness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>
              <w:rPr>
                <w:spacing w:val="-2"/>
                <w:sz w:val="20"/>
              </w:rPr>
              <w:t>suggestions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7F94B8EE" w14:textId="77777777" w:rsidR="005C40B6" w:rsidRPr="006F3BA3" w:rsidRDefault="005C40B6" w:rsidP="005C40B6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078779D3" w14:textId="77777777" w:rsidR="005C40B6" w:rsidRPr="006F3BA3" w:rsidRDefault="005C40B6" w:rsidP="005C40B6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735954C3" w14:textId="77777777" w:rsidR="005C40B6" w:rsidRPr="006F3BA3" w:rsidRDefault="005C40B6" w:rsidP="005C40B6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5C40B6" w:rsidRPr="007F64FC" w14:paraId="5AF16C26" w14:textId="77777777" w:rsidTr="00F56A4E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6D1F0AE2" w14:textId="77777777" w:rsidR="005C40B6" w:rsidRPr="007F64FC" w:rsidRDefault="005C40B6" w:rsidP="005C40B6">
            <w:pPr>
              <w:spacing w:before="0" w:after="0"/>
              <w:rPr>
                <w:rStyle w:val="normaltextrun"/>
                <w:rFonts w:eastAsia="Calibri"/>
                <w:b/>
                <w:bCs/>
                <w:color w:val="695242" w:themeColor="text2"/>
                <w:shd w:val="clear" w:color="auto" w:fill="FFFFFF"/>
              </w:rPr>
            </w:pPr>
            <w:r>
              <w:rPr>
                <w:b/>
                <w:color w:val="695242" w:themeColor="text2"/>
              </w:rPr>
              <w:t>LIST MANAGEMENT (Leader and Manager)</w:t>
            </w:r>
          </w:p>
        </w:tc>
      </w:tr>
      <w:tr w:rsidR="00F74972" w:rsidRPr="006F3BA3" w14:paraId="428739E7" w14:textId="77777777" w:rsidTr="00306C7B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7ACEC4F1" w14:textId="2CF98661" w:rsidR="00F74972" w:rsidRDefault="00F74972" w:rsidP="00306C7B">
            <w:pPr>
              <w:pStyle w:val="TableParagraph"/>
              <w:spacing w:before="9" w:after="20"/>
              <w:rPr>
                <w:rFonts w:ascii="Calibri"/>
                <w:sz w:val="20"/>
              </w:rPr>
            </w:pPr>
            <w:r>
              <w:rPr>
                <w:sz w:val="20"/>
              </w:rPr>
              <w:t>Case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allocation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prioritisation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69665B44" w14:textId="77777777" w:rsidR="00F74972" w:rsidRPr="006F3BA3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16C83A83" w14:textId="77777777" w:rsidR="00F74972" w:rsidRPr="006F3BA3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1A798244" w14:textId="77777777" w:rsidR="00F74972" w:rsidRPr="006F3BA3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F74972" w:rsidRPr="006F3BA3" w14:paraId="03AD610D" w14:textId="77777777" w:rsidTr="00306C7B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58C52C88" w14:textId="7BA4FCFE" w:rsidR="00F74972" w:rsidRDefault="00F74972" w:rsidP="00306C7B">
            <w:pPr>
              <w:pStyle w:val="TableParagraph"/>
              <w:spacing w:before="9" w:after="20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efficiency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1F4A408A" w14:textId="77777777" w:rsidR="00F74972" w:rsidRPr="006F3BA3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7E9AAD85" w14:textId="77777777" w:rsidR="00F74972" w:rsidRPr="006F3BA3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0EFFBAC9" w14:textId="77777777" w:rsidR="00F74972" w:rsidRPr="006F3BA3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F74972" w:rsidRPr="006F3BA3" w14:paraId="25A13CE2" w14:textId="77777777" w:rsidTr="00306C7B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2D70F3C2" w14:textId="038AA09A" w:rsidR="00F74972" w:rsidRDefault="00F74972" w:rsidP="00306C7B">
            <w:pPr>
              <w:pStyle w:val="TableParagraph"/>
              <w:spacing w:before="9" w:after="20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theatre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cost/utility implications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6144309E" w14:textId="77777777" w:rsidR="00F74972" w:rsidRPr="006F3BA3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100A00C2" w14:textId="77777777" w:rsidR="00F74972" w:rsidRPr="006F3BA3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6ACBC068" w14:textId="77777777" w:rsidR="00F74972" w:rsidRPr="006F3BA3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F74972" w:rsidRPr="006F3BA3" w14:paraId="5E5411A4" w14:textId="77777777" w:rsidTr="00306C7B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35A9818B" w14:textId="783FDF07" w:rsidR="00F74972" w:rsidRDefault="00F74972" w:rsidP="00306C7B">
            <w:pPr>
              <w:pStyle w:val="TableParagraph"/>
              <w:spacing w:before="9" w:after="20"/>
              <w:rPr>
                <w:sz w:val="20"/>
              </w:rPr>
            </w:pPr>
            <w:r>
              <w:rPr>
                <w:spacing w:val="-2"/>
                <w:sz w:val="20"/>
              </w:rPr>
              <w:t>Vigilance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42DB8A5C" w14:textId="77777777" w:rsidR="00F74972" w:rsidRPr="006F3BA3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7B57D598" w14:textId="77777777" w:rsidR="00F74972" w:rsidRPr="006F3BA3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73AA10D1" w14:textId="77777777" w:rsidR="00F74972" w:rsidRPr="006F3BA3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F74972" w:rsidRPr="006F3BA3" w14:paraId="5C7D2182" w14:textId="77777777" w:rsidTr="00306C7B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5A35BA2F" w14:textId="455BFA64" w:rsidR="00F74972" w:rsidRDefault="00F74972" w:rsidP="00306C7B">
            <w:pPr>
              <w:pStyle w:val="TableParagraph"/>
              <w:spacing w:before="9" w:after="20"/>
              <w:rPr>
                <w:spacing w:val="-2"/>
                <w:sz w:val="20"/>
              </w:rPr>
            </w:pPr>
            <w:r>
              <w:rPr>
                <w:sz w:val="20"/>
              </w:rPr>
              <w:t>Handover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5A3495B5" w14:textId="77777777" w:rsidR="00F74972" w:rsidRPr="006F3BA3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2E602B87" w14:textId="77777777" w:rsidR="00F74972" w:rsidRPr="006F3BA3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3A72ADAA" w14:textId="77777777" w:rsidR="00F74972" w:rsidRPr="006F3BA3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F74972" w:rsidRPr="007F64FC" w14:paraId="607B4E2F" w14:textId="77777777" w:rsidTr="00F56A4E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477B4E65" w14:textId="77777777" w:rsidR="00F74972" w:rsidRPr="007F64FC" w:rsidRDefault="00F74972" w:rsidP="00F74972">
            <w:pPr>
              <w:spacing w:before="0" w:after="0"/>
              <w:rPr>
                <w:rStyle w:val="normaltextrun"/>
                <w:rFonts w:eastAsia="Calibri"/>
                <w:b/>
                <w:bCs/>
                <w:color w:val="695242" w:themeColor="text2"/>
                <w:shd w:val="clear" w:color="auto" w:fill="FFFFFF"/>
              </w:rPr>
            </w:pPr>
            <w:r>
              <w:rPr>
                <w:b/>
                <w:color w:val="695242" w:themeColor="text2"/>
              </w:rPr>
              <w:t>PATIENT SAFETY (Health advocate and professional)</w:t>
            </w:r>
          </w:p>
        </w:tc>
      </w:tr>
      <w:tr w:rsidR="00F74972" w:rsidRPr="006F3BA3" w14:paraId="67AE7E3A" w14:textId="77777777" w:rsidTr="00306C7B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75734493" w14:textId="73C5CCAD" w:rsidR="00F74972" w:rsidRDefault="00DC60BE" w:rsidP="00306C7B">
            <w:pPr>
              <w:pStyle w:val="TableParagraph"/>
              <w:spacing w:before="9" w:after="20"/>
              <w:rPr>
                <w:sz w:val="20"/>
              </w:rPr>
            </w:pPr>
            <w:r>
              <w:rPr>
                <w:sz w:val="20"/>
              </w:rPr>
              <w:t>Adherence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guidelines, including participation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 WHO Surgical Safety Checklist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621AC3FF" w14:textId="77777777" w:rsidR="00F74972" w:rsidRPr="006F3BA3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37DDEC92" w14:textId="77777777" w:rsidR="00F74972" w:rsidRPr="006F3BA3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57C97C32" w14:textId="77777777" w:rsidR="00F74972" w:rsidRPr="006F3BA3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F74972" w:rsidRPr="006F3BA3" w14:paraId="20BCBF30" w14:textId="77777777" w:rsidTr="00306C7B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2C2D5EC6" w14:textId="02AFD1EA" w:rsidR="00F74972" w:rsidRDefault="00306C7B" w:rsidP="00306C7B">
            <w:pPr>
              <w:pStyle w:val="TableParagraph"/>
              <w:spacing w:before="9" w:after="20"/>
              <w:rPr>
                <w:sz w:val="20"/>
              </w:rPr>
            </w:pPr>
            <w:r>
              <w:rPr>
                <w:sz w:val="20"/>
              </w:rPr>
              <w:lastRenderedPageBreak/>
              <w:t>Risk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minimisation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(practices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reduce patient harm)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63999464" w14:textId="77777777" w:rsidR="00F74972" w:rsidRPr="006F3BA3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15DE9E97" w14:textId="77777777" w:rsidR="00F74972" w:rsidRPr="006F3BA3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1876CDAA" w14:textId="77777777" w:rsidR="00F74972" w:rsidRPr="006F3BA3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</w:tbl>
    <w:p w14:paraId="688D21FE" w14:textId="77777777" w:rsidR="00306C7B" w:rsidRDefault="00306C7B"/>
    <w:tbl>
      <w:tblPr>
        <w:tblStyle w:val="ACRRMformtable"/>
        <w:tblW w:w="5602" w:type="pct"/>
        <w:tblInd w:w="-572" w:type="dxa"/>
        <w:tblLook w:val="0600" w:firstRow="0" w:lastRow="0" w:firstColumn="0" w:lastColumn="0" w:noHBand="1" w:noVBand="1"/>
      </w:tblPr>
      <w:tblGrid>
        <w:gridCol w:w="15200"/>
      </w:tblGrid>
      <w:tr w:rsidR="00F74972" w:rsidRPr="007F64FC" w14:paraId="4C0B8F0C" w14:textId="77777777" w:rsidTr="008E120B">
        <w:trPr>
          <w:trHeight w:val="465"/>
        </w:trPr>
        <w:tc>
          <w:tcPr>
            <w:tcW w:w="5000" w:type="pct"/>
            <w:shd w:val="clear" w:color="auto" w:fill="E4E0CE" w:themeFill="background2"/>
            <w:vAlign w:val="center"/>
          </w:tcPr>
          <w:p w14:paraId="439F2998" w14:textId="1FCDF1F5" w:rsidR="00F74972" w:rsidRPr="007F64FC" w:rsidRDefault="00F74972" w:rsidP="00F74972">
            <w:pPr>
              <w:spacing w:before="0" w:after="0"/>
              <w:rPr>
                <w:rStyle w:val="normaltextrun"/>
                <w:rFonts w:eastAsia="Calibri"/>
                <w:b/>
                <w:bCs/>
                <w:color w:val="695242" w:themeColor="text2"/>
                <w:shd w:val="clear" w:color="auto" w:fill="FFFFFF"/>
              </w:rPr>
            </w:pPr>
            <w:r>
              <w:rPr>
                <w:b/>
                <w:color w:val="695242" w:themeColor="text2"/>
              </w:rPr>
              <w:t>REFLECTION AND DISCUSSION SUMMARY (see below for discuss prompts)</w:t>
            </w:r>
          </w:p>
        </w:tc>
      </w:tr>
      <w:tr w:rsidR="00F74972" w:rsidRPr="006F3BA3" w14:paraId="05E1DB8F" w14:textId="77777777" w:rsidTr="008E120B">
        <w:trPr>
          <w:trHeight w:val="465"/>
        </w:trPr>
        <w:tc>
          <w:tcPr>
            <w:tcW w:w="5000" w:type="pct"/>
            <w:shd w:val="clear" w:color="auto" w:fill="auto"/>
            <w:vAlign w:val="bottom"/>
          </w:tcPr>
          <w:p w14:paraId="6B8B9C1B" w14:textId="77777777" w:rsidR="00F74972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  <w:p w14:paraId="2B6754A8" w14:textId="77777777" w:rsidR="00F74972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  <w:p w14:paraId="729DF816" w14:textId="77777777" w:rsidR="00F74972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  <w:p w14:paraId="750A48C6" w14:textId="77777777" w:rsidR="00F74972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  <w:p w14:paraId="25749E19" w14:textId="351801D0" w:rsidR="00F74972" w:rsidRPr="006F3BA3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F74972" w:rsidRPr="006F3BA3" w14:paraId="42EBF889" w14:textId="77777777" w:rsidTr="008E120B">
        <w:trPr>
          <w:trHeight w:val="465"/>
        </w:trPr>
        <w:tc>
          <w:tcPr>
            <w:tcW w:w="5000" w:type="pct"/>
            <w:shd w:val="clear" w:color="auto" w:fill="auto"/>
            <w:vAlign w:val="bottom"/>
          </w:tcPr>
          <w:p w14:paraId="42693DA8" w14:textId="77777777" w:rsidR="00F74972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color w:val="000000"/>
                <w:shd w:val="clear" w:color="auto" w:fill="FFFFFF"/>
              </w:rPr>
              <w:t>Action Plan (smart goals-specific, measurable, achievable, realistic, timely)</w:t>
            </w:r>
          </w:p>
          <w:p w14:paraId="4D57F8AE" w14:textId="65AD3F7B" w:rsidR="00F74972" w:rsidRPr="006F3BA3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F74972" w:rsidRPr="006F3BA3" w14:paraId="454AFF1B" w14:textId="77777777" w:rsidTr="008E120B">
        <w:trPr>
          <w:trHeight w:val="465"/>
        </w:trPr>
        <w:tc>
          <w:tcPr>
            <w:tcW w:w="5000" w:type="pct"/>
            <w:shd w:val="clear" w:color="auto" w:fill="auto"/>
            <w:vAlign w:val="bottom"/>
          </w:tcPr>
          <w:p w14:paraId="12EBCABF" w14:textId="77777777" w:rsidR="00F74972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  <w:p w14:paraId="4281F422" w14:textId="77777777" w:rsidR="00F74972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  <w:p w14:paraId="561EB13C" w14:textId="77777777" w:rsidR="00F74972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  <w:p w14:paraId="1195368B" w14:textId="77777777" w:rsidR="00F74972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  <w:p w14:paraId="3B870155" w14:textId="4C7A7988" w:rsidR="00F74972" w:rsidRPr="006F3BA3" w:rsidRDefault="00F74972" w:rsidP="00F7497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</w:tbl>
    <w:p w14:paraId="1EE615B1" w14:textId="77777777" w:rsidR="001C25F5" w:rsidRDefault="001C25F5" w:rsidP="001C25F5">
      <w:pPr>
        <w:pStyle w:val="BodyText"/>
        <w:tabs>
          <w:tab w:val="left" w:pos="4981"/>
          <w:tab w:val="left" w:pos="9398"/>
          <w:tab w:val="left" w:pos="14267"/>
        </w:tabs>
        <w:spacing w:before="95"/>
      </w:pPr>
    </w:p>
    <w:p w14:paraId="22DFD0F4" w14:textId="08D99998" w:rsidR="001C25F5" w:rsidRDefault="001C25F5" w:rsidP="001C25F5">
      <w:pPr>
        <w:pStyle w:val="BodyText"/>
        <w:tabs>
          <w:tab w:val="left" w:pos="4981"/>
          <w:tab w:val="left" w:pos="9398"/>
          <w:tab w:val="left" w:pos="14267"/>
        </w:tabs>
        <w:spacing w:before="95"/>
      </w:pPr>
      <w:r>
        <w:t xml:space="preserve">Name (Observed) </w:t>
      </w:r>
      <w:r>
        <w:rPr>
          <w:u w:val="single"/>
        </w:rPr>
        <w:tab/>
      </w:r>
      <w:r>
        <w:t xml:space="preserve"> Signature _______________________________</w:t>
      </w:r>
      <w:r>
        <w:tab/>
        <w:t>Date _____________________________</w:t>
      </w:r>
    </w:p>
    <w:p w14:paraId="7F5FF30F" w14:textId="77777777" w:rsidR="001C25F5" w:rsidRDefault="001C25F5" w:rsidP="001C25F5">
      <w:pPr>
        <w:pStyle w:val="BodyText"/>
      </w:pPr>
    </w:p>
    <w:p w14:paraId="1EFC7F29" w14:textId="77777777" w:rsidR="001C25F5" w:rsidRDefault="001C25F5" w:rsidP="001C25F5">
      <w:pPr>
        <w:pStyle w:val="BodyText"/>
        <w:spacing w:before="8"/>
        <w:rPr>
          <w:sz w:val="22"/>
        </w:rPr>
      </w:pPr>
    </w:p>
    <w:p w14:paraId="57A71359" w14:textId="77777777" w:rsidR="001C25F5" w:rsidRDefault="001C25F5" w:rsidP="001C25F5">
      <w:pPr>
        <w:pStyle w:val="BodyText"/>
        <w:tabs>
          <w:tab w:val="left" w:pos="4981"/>
          <w:tab w:val="left" w:pos="9398"/>
          <w:tab w:val="left" w:pos="14267"/>
        </w:tabs>
        <w:spacing w:before="95"/>
      </w:pPr>
      <w:r>
        <w:t xml:space="preserve">Name (Observed) </w:t>
      </w:r>
      <w:r>
        <w:rPr>
          <w:u w:val="single"/>
        </w:rPr>
        <w:tab/>
      </w:r>
      <w:r>
        <w:t xml:space="preserve"> Signature _______________________________</w:t>
      </w:r>
      <w:r>
        <w:tab/>
        <w:t>Date _____________________________</w:t>
      </w:r>
    </w:p>
    <w:p w14:paraId="2E6A6A7A" w14:textId="5E625787" w:rsidR="001C25F5" w:rsidRDefault="001C25F5" w:rsidP="001C25F5">
      <w:pPr>
        <w:pStyle w:val="BodyText"/>
        <w:spacing w:before="8"/>
        <w:rPr>
          <w:sz w:val="22"/>
        </w:rPr>
      </w:pPr>
    </w:p>
    <w:p w14:paraId="7DC4B101" w14:textId="77777777" w:rsidR="00306C7B" w:rsidRDefault="00306C7B" w:rsidP="001C25F5">
      <w:pPr>
        <w:pStyle w:val="BodyText"/>
        <w:spacing w:before="8"/>
        <w:rPr>
          <w:sz w:val="22"/>
        </w:rPr>
      </w:pPr>
    </w:p>
    <w:p w14:paraId="43839D57" w14:textId="7BAC7C27" w:rsidR="001C25F5" w:rsidRDefault="001C25F5" w:rsidP="001C25F5">
      <w:pPr>
        <w:pStyle w:val="BodyText"/>
        <w:spacing w:before="95"/>
        <w:ind w:left="110"/>
        <w:rPr>
          <w:color w:val="FF0000"/>
          <w:spacing w:val="-2"/>
        </w:rPr>
      </w:pPr>
      <w:r>
        <w:t>When</w:t>
      </w:r>
      <w:r>
        <w:rPr>
          <w:spacing w:val="-1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C</w:t>
      </w:r>
      <w:r>
        <w:t>PD</w:t>
      </w:r>
      <w:r>
        <w:rPr>
          <w:spacing w:val="-4"/>
        </w:rPr>
        <w:t xml:space="preserve"> </w:t>
      </w:r>
      <w:r>
        <w:t>portfolio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CPD</w:t>
      </w:r>
      <w:r>
        <w:rPr>
          <w:spacing w:val="-3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11">
        <w:r w:rsidRPr="007F64FC">
          <w:rPr>
            <w:color w:val="FF0000"/>
            <w:spacing w:val="-2"/>
          </w:rPr>
          <w:t>pdp@acrrm.org.au</w:t>
        </w:r>
      </w:hyperlink>
    </w:p>
    <w:p w14:paraId="0665BD25" w14:textId="7F8BE157" w:rsidR="001C25F5" w:rsidRDefault="001C25F5">
      <w:pPr>
        <w:spacing w:before="0" w:after="200" w:line="276" w:lineRule="auto"/>
        <w:rPr>
          <w:rFonts w:ascii="Arial" w:eastAsia="Arial" w:hAnsi="Arial" w:cs="Arial"/>
          <w:color w:val="FF0000"/>
          <w:spacing w:val="-2"/>
          <w:lang w:val="en-US" w:eastAsia="en-US"/>
        </w:rPr>
      </w:pPr>
      <w:r>
        <w:rPr>
          <w:color w:val="FF0000"/>
          <w:spacing w:val="-2"/>
        </w:rPr>
        <w:br w:type="page"/>
      </w:r>
    </w:p>
    <w:p w14:paraId="3450C3F7" w14:textId="77777777" w:rsidR="001C25F5" w:rsidRDefault="001C25F5" w:rsidP="001C25F5">
      <w:pPr>
        <w:pStyle w:val="BodyText"/>
        <w:spacing w:before="95"/>
      </w:pPr>
    </w:p>
    <w:p w14:paraId="6267657E" w14:textId="2229A1B7" w:rsidR="001C25F5" w:rsidRDefault="001C25F5" w:rsidP="001C25F5">
      <w:pPr>
        <w:pStyle w:val="Heading3"/>
      </w:pPr>
      <w:r>
        <w:t>DISCUSSION PROMPTS</w:t>
      </w:r>
    </w:p>
    <w:p w14:paraId="54479866" w14:textId="23CBC200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9"/>
          <w:tab w:val="left" w:pos="2160"/>
        </w:tabs>
        <w:autoSpaceDE w:val="0"/>
        <w:autoSpaceDN w:val="0"/>
        <w:spacing w:before="174" w:after="0" w:line="245" w:lineRule="exact"/>
        <w:ind w:hanging="361"/>
        <w:contextualSpacing w:val="0"/>
      </w:pPr>
      <w:bookmarkStart w:id="0" w:name="_Hlk120783738"/>
      <w:r>
        <w:t>I</w:t>
      </w:r>
      <w:r>
        <w:rPr>
          <w:spacing w:val="-5"/>
        </w:rPr>
        <w:t xml:space="preserve"> </w:t>
      </w:r>
      <w:r>
        <w:t>noticed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&lt;insert</w:t>
      </w:r>
      <w:r>
        <w:rPr>
          <w:spacing w:val="-3"/>
        </w:rPr>
        <w:t xml:space="preserve"> </w:t>
      </w:r>
      <w:r>
        <w:t>anaesthetic</w:t>
      </w:r>
      <w:r>
        <w:rPr>
          <w:spacing w:val="-3"/>
        </w:rPr>
        <w:t xml:space="preserve"> </w:t>
      </w:r>
      <w:r>
        <w:t>technique</w:t>
      </w:r>
      <w:r>
        <w:rPr>
          <w:spacing w:val="-6"/>
        </w:rPr>
        <w:t xml:space="preserve"> </w:t>
      </w:r>
      <w:r>
        <w:t>here&gt;.</w:t>
      </w:r>
      <w:r>
        <w:rPr>
          <w:spacing w:val="-1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reasons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2"/>
        </w:rPr>
        <w:t>approach?</w:t>
      </w:r>
    </w:p>
    <w:p w14:paraId="59AE6322" w14:textId="77777777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9"/>
          <w:tab w:val="left" w:pos="2160"/>
        </w:tabs>
        <w:autoSpaceDE w:val="0"/>
        <w:autoSpaceDN w:val="0"/>
        <w:spacing w:before="0" w:after="0" w:line="245" w:lineRule="exact"/>
        <w:ind w:hanging="361"/>
        <w:contextualSpacing w:val="0"/>
      </w:pPr>
      <w:r>
        <w:t>How</w:t>
      </w:r>
      <w:r>
        <w:rPr>
          <w:spacing w:val="-1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&lt;insert</w:t>
      </w:r>
      <w:r>
        <w:rPr>
          <w:spacing w:val="-3"/>
        </w:rPr>
        <w:t xml:space="preserve"> </w:t>
      </w:r>
      <w:r>
        <w:t>device/equipment</w:t>
      </w:r>
      <w:r>
        <w:rPr>
          <w:spacing w:val="-7"/>
        </w:rPr>
        <w:t xml:space="preserve"> </w:t>
      </w:r>
      <w:r>
        <w:rPr>
          <w:spacing w:val="-2"/>
        </w:rPr>
        <w:t>here&gt;?</w:t>
      </w:r>
    </w:p>
    <w:p w14:paraId="121E06A4" w14:textId="77777777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9"/>
          <w:tab w:val="left" w:pos="2160"/>
        </w:tabs>
        <w:autoSpaceDE w:val="0"/>
        <w:autoSpaceDN w:val="0"/>
        <w:spacing w:before="0" w:after="0"/>
        <w:ind w:right="2008"/>
        <w:contextualSpacing w:val="0"/>
      </w:pPr>
      <w:r>
        <w:t>The</w:t>
      </w:r>
      <w:r>
        <w:rPr>
          <w:spacing w:val="-2"/>
        </w:rPr>
        <w:t xml:space="preserve"> </w:t>
      </w:r>
      <w:r>
        <w:t>team &lt;insert statement re</w:t>
      </w:r>
      <w:r>
        <w:rPr>
          <w:spacing w:val="-7"/>
        </w:rPr>
        <w:t xml:space="preserve"> </w:t>
      </w:r>
      <w:r>
        <w:t>communication/collaboration&gt;.</w:t>
      </w:r>
      <w:r>
        <w:rPr>
          <w:spacing w:val="-4"/>
        </w:rPr>
        <w:t xml:space="preserve"> </w:t>
      </w:r>
      <w:r>
        <w:t>&lt;Insert statement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 xml:space="preserve"> </w:t>
      </w:r>
      <w:r>
        <w:t>elaborating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different </w:t>
      </w:r>
      <w:r>
        <w:rPr>
          <w:spacing w:val="-2"/>
        </w:rPr>
        <w:t>teams&gt;.</w:t>
      </w:r>
    </w:p>
    <w:p w14:paraId="24F17BA6" w14:textId="77777777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9"/>
          <w:tab w:val="left" w:pos="2160"/>
        </w:tabs>
        <w:autoSpaceDE w:val="0"/>
        <w:autoSpaceDN w:val="0"/>
        <w:spacing w:before="6" w:after="0" w:line="232" w:lineRule="auto"/>
        <w:ind w:right="1758"/>
        <w:contextualSpacing w:val="0"/>
      </w:pPr>
      <w:r>
        <w:t>I noticed</w:t>
      </w:r>
      <w:r>
        <w:rPr>
          <w:spacing w:val="-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&lt;insert risk</w:t>
      </w:r>
      <w:r>
        <w:rPr>
          <w:spacing w:val="-4"/>
        </w:rPr>
        <w:t xml:space="preserve"> </w:t>
      </w:r>
      <w:r>
        <w:t>minimisation</w:t>
      </w:r>
      <w:r>
        <w:rPr>
          <w:spacing w:val="-1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here&gt;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prevented</w:t>
      </w:r>
      <w:r>
        <w:rPr>
          <w:spacing w:val="-1"/>
        </w:rPr>
        <w:t xml:space="preserve"> </w:t>
      </w:r>
      <w:r>
        <w:t>&lt;insert specifics&gt;.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similar case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outcome</w:t>
      </w:r>
      <w:r>
        <w:rPr>
          <w:spacing w:val="-6"/>
        </w:rPr>
        <w:t xml:space="preserve"> </w:t>
      </w:r>
      <w:r>
        <w:t>was not as favourable?</w:t>
      </w:r>
    </w:p>
    <w:p w14:paraId="5F216060" w14:textId="77777777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9"/>
          <w:tab w:val="left" w:pos="2160"/>
        </w:tabs>
        <w:autoSpaceDE w:val="0"/>
        <w:autoSpaceDN w:val="0"/>
        <w:spacing w:before="3" w:after="0" w:line="245" w:lineRule="exact"/>
        <w:ind w:hanging="361"/>
        <w:contextualSpacing w:val="0"/>
      </w:pP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&lt;insert</w:t>
      </w:r>
      <w:r>
        <w:rPr>
          <w:spacing w:val="-2"/>
        </w:rPr>
        <w:t xml:space="preserve"> </w:t>
      </w:r>
      <w:r>
        <w:t>specifics&gt;.</w:t>
      </w:r>
      <w:r>
        <w:rPr>
          <w:spacing w:val="-7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managed</w:t>
      </w:r>
      <w:r>
        <w:rPr>
          <w:spacing w:val="-4"/>
        </w:rPr>
        <w:t xml:space="preserve"> </w:t>
      </w:r>
      <w:r>
        <w:t>&lt;insert</w:t>
      </w:r>
      <w:r>
        <w:rPr>
          <w:spacing w:val="-3"/>
        </w:rPr>
        <w:t xml:space="preserve"> </w:t>
      </w:r>
      <w:r>
        <w:t>alternate</w:t>
      </w:r>
      <w:r>
        <w:rPr>
          <w:spacing w:val="-4"/>
        </w:rPr>
        <w:t xml:space="preserve"> </w:t>
      </w:r>
      <w:r>
        <w:rPr>
          <w:spacing w:val="-2"/>
        </w:rPr>
        <w:t>scenario&gt;?</w:t>
      </w:r>
    </w:p>
    <w:p w14:paraId="1E7B313F" w14:textId="79290BEA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8"/>
          <w:tab w:val="left" w:pos="2159"/>
        </w:tabs>
        <w:autoSpaceDE w:val="0"/>
        <w:autoSpaceDN w:val="0"/>
        <w:spacing w:before="0" w:after="0"/>
        <w:ind w:right="2008"/>
        <w:contextualSpacing w:val="0"/>
      </w:pPr>
      <w:r>
        <w:t>Can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about a</w:t>
      </w:r>
      <w:r>
        <w:rPr>
          <w:spacing w:val="-7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&lt;insert specifics</w:t>
      </w:r>
      <w:r>
        <w:rPr>
          <w:spacing w:val="-5"/>
        </w:rPr>
        <w:t xml:space="preserve"> </w:t>
      </w:r>
      <w:r>
        <w:t>e.g., where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device</w:t>
      </w:r>
      <w:r>
        <w:rPr>
          <w:spacing w:val="-7"/>
        </w:rPr>
        <w:t xml:space="preserve"> </w:t>
      </w:r>
      <w:r>
        <w:t>failed, 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patient deteriorated,</w:t>
      </w:r>
      <w:r>
        <w:rPr>
          <w:spacing w:val="-4"/>
        </w:rPr>
        <w:t xml:space="preserve"> </w:t>
      </w:r>
      <w:r>
        <w:t>or you</w:t>
      </w:r>
      <w:r>
        <w:rPr>
          <w:spacing w:val="-7"/>
        </w:rPr>
        <w:t xml:space="preserve"> </w:t>
      </w:r>
      <w:r>
        <w:t>encountered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difficult airway or </w:t>
      </w:r>
      <w:r>
        <w:rPr>
          <w:spacing w:val="-2"/>
        </w:rPr>
        <w:t>access?</w:t>
      </w:r>
    </w:p>
    <w:p w14:paraId="771D06B7" w14:textId="55515BA2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8"/>
          <w:tab w:val="left" w:pos="2159"/>
        </w:tabs>
        <w:autoSpaceDE w:val="0"/>
        <w:autoSpaceDN w:val="0"/>
        <w:spacing w:before="0" w:after="0" w:line="242" w:lineRule="exact"/>
      </w:pPr>
      <w:r>
        <w:t>What</w:t>
      </w:r>
      <w:r w:rsidRPr="00F93446">
        <w:rPr>
          <w:spacing w:val="-2"/>
        </w:rPr>
        <w:t xml:space="preserve"> </w:t>
      </w:r>
      <w:r>
        <w:t>did</w:t>
      </w:r>
      <w:r w:rsidRPr="00F93446">
        <w:rPr>
          <w:spacing w:val="-3"/>
        </w:rPr>
        <w:t xml:space="preserve"> </w:t>
      </w:r>
      <w:r>
        <w:t>you</w:t>
      </w:r>
      <w:r w:rsidRPr="00F93446">
        <w:rPr>
          <w:spacing w:val="-3"/>
        </w:rPr>
        <w:t xml:space="preserve"> </w:t>
      </w:r>
      <w:r>
        <w:t>do</w:t>
      </w:r>
      <w:r w:rsidRPr="00F93446">
        <w:rPr>
          <w:spacing w:val="-2"/>
        </w:rPr>
        <w:t xml:space="preserve"> </w:t>
      </w:r>
      <w:r w:rsidRPr="00F93446">
        <w:rPr>
          <w:spacing w:val="-4"/>
        </w:rPr>
        <w:t>well?</w:t>
      </w:r>
    </w:p>
    <w:p w14:paraId="2F97899A" w14:textId="60464774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8"/>
          <w:tab w:val="left" w:pos="2159"/>
        </w:tabs>
        <w:autoSpaceDE w:val="0"/>
        <w:autoSpaceDN w:val="0"/>
        <w:spacing w:before="0" w:after="0" w:line="242" w:lineRule="exact"/>
      </w:pPr>
      <w:r>
        <w:t>What</w:t>
      </w:r>
      <w:r w:rsidRPr="00F93446">
        <w:rPr>
          <w:spacing w:val="-2"/>
        </w:rPr>
        <w:t xml:space="preserve"> </w:t>
      </w:r>
      <w:r>
        <w:t>would</w:t>
      </w:r>
      <w:r w:rsidRPr="00F93446">
        <w:rPr>
          <w:spacing w:val="-4"/>
        </w:rPr>
        <w:t xml:space="preserve"> </w:t>
      </w:r>
      <w:r>
        <w:t>you</w:t>
      </w:r>
      <w:r w:rsidRPr="00F93446">
        <w:rPr>
          <w:spacing w:val="-4"/>
        </w:rPr>
        <w:t xml:space="preserve"> </w:t>
      </w:r>
      <w:r>
        <w:t>change</w:t>
      </w:r>
      <w:r w:rsidRPr="00F93446">
        <w:rPr>
          <w:spacing w:val="-8"/>
        </w:rPr>
        <w:t xml:space="preserve"> </w:t>
      </w:r>
      <w:r>
        <w:t>if</w:t>
      </w:r>
      <w:r w:rsidRPr="00F93446">
        <w:rPr>
          <w:spacing w:val="-2"/>
        </w:rPr>
        <w:t xml:space="preserve"> </w:t>
      </w:r>
      <w:r>
        <w:t>you</w:t>
      </w:r>
      <w:r w:rsidRPr="00F93446">
        <w:rPr>
          <w:spacing w:val="-4"/>
        </w:rPr>
        <w:t xml:space="preserve"> </w:t>
      </w:r>
      <w:r>
        <w:t>were</w:t>
      </w:r>
      <w:r w:rsidRPr="00F93446">
        <w:rPr>
          <w:spacing w:val="-4"/>
        </w:rPr>
        <w:t xml:space="preserve"> </w:t>
      </w:r>
      <w:r>
        <w:t>to</w:t>
      </w:r>
      <w:r w:rsidRPr="00F93446">
        <w:rPr>
          <w:spacing w:val="-4"/>
        </w:rPr>
        <w:t xml:space="preserve"> </w:t>
      </w:r>
      <w:r>
        <w:t>re-run</w:t>
      </w:r>
      <w:r w:rsidRPr="00F93446">
        <w:rPr>
          <w:spacing w:val="-4"/>
        </w:rPr>
        <w:t xml:space="preserve"> </w:t>
      </w:r>
      <w:r>
        <w:t>that</w:t>
      </w:r>
      <w:r w:rsidRPr="00F93446">
        <w:rPr>
          <w:spacing w:val="-5"/>
        </w:rPr>
        <w:t xml:space="preserve"> </w:t>
      </w:r>
      <w:r w:rsidRPr="00F93446">
        <w:rPr>
          <w:spacing w:val="-2"/>
        </w:rPr>
        <w:t>consultation?</w:t>
      </w:r>
    </w:p>
    <w:p w14:paraId="63869ACE" w14:textId="2E0A7BE2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8"/>
          <w:tab w:val="left" w:pos="2159"/>
        </w:tabs>
        <w:autoSpaceDE w:val="0"/>
        <w:autoSpaceDN w:val="0"/>
        <w:spacing w:before="0" w:after="0" w:line="245" w:lineRule="exact"/>
      </w:pPr>
      <w:r>
        <w:t>What</w:t>
      </w:r>
      <w:r w:rsidRPr="00F93446">
        <w:rPr>
          <w:spacing w:val="-4"/>
        </w:rPr>
        <w:t xml:space="preserve"> </w:t>
      </w:r>
      <w:r>
        <w:t>could</w:t>
      </w:r>
      <w:r w:rsidRPr="00F93446">
        <w:rPr>
          <w:spacing w:val="-5"/>
        </w:rPr>
        <w:t xml:space="preserve"> </w:t>
      </w:r>
      <w:r>
        <w:t>you</w:t>
      </w:r>
      <w:r w:rsidRPr="00F93446">
        <w:rPr>
          <w:spacing w:val="-6"/>
        </w:rPr>
        <w:t xml:space="preserve"> </w:t>
      </w:r>
      <w:r>
        <w:t>do</w:t>
      </w:r>
      <w:r w:rsidRPr="00F93446">
        <w:rPr>
          <w:spacing w:val="-6"/>
        </w:rPr>
        <w:t xml:space="preserve"> </w:t>
      </w:r>
      <w:r>
        <w:t>differently</w:t>
      </w:r>
      <w:r w:rsidRPr="00F93446">
        <w:rPr>
          <w:spacing w:val="-4"/>
        </w:rPr>
        <w:t xml:space="preserve"> </w:t>
      </w:r>
      <w:r>
        <w:t>next</w:t>
      </w:r>
      <w:r w:rsidRPr="00F93446">
        <w:rPr>
          <w:spacing w:val="-7"/>
        </w:rPr>
        <w:t xml:space="preserve"> </w:t>
      </w:r>
      <w:r>
        <w:t>time</w:t>
      </w:r>
      <w:r w:rsidRPr="00F93446">
        <w:rPr>
          <w:spacing w:val="-10"/>
        </w:rPr>
        <w:t xml:space="preserve"> </w:t>
      </w:r>
      <w:r>
        <w:t>to</w:t>
      </w:r>
      <w:r w:rsidRPr="00F93446">
        <w:rPr>
          <w:spacing w:val="-10"/>
        </w:rPr>
        <w:t xml:space="preserve"> </w:t>
      </w:r>
      <w:r>
        <w:t>improve/prevent</w:t>
      </w:r>
      <w:r w:rsidRPr="00F93446">
        <w:rPr>
          <w:spacing w:val="-3"/>
        </w:rPr>
        <w:t xml:space="preserve"> </w:t>
      </w:r>
      <w:r w:rsidR="00A66806" w:rsidRPr="00F93446">
        <w:rPr>
          <w:spacing w:val="-4"/>
        </w:rPr>
        <w:t>…...?</w:t>
      </w:r>
    </w:p>
    <w:p w14:paraId="3DEDC413" w14:textId="3010DEC5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8"/>
          <w:tab w:val="left" w:pos="2159"/>
        </w:tabs>
        <w:autoSpaceDE w:val="0"/>
        <w:autoSpaceDN w:val="0"/>
        <w:spacing w:before="0" w:after="0" w:line="242" w:lineRule="exact"/>
      </w:pPr>
      <w:r>
        <w:t>Things</w:t>
      </w:r>
      <w:r w:rsidRPr="00F93446">
        <w:rPr>
          <w:spacing w:val="-8"/>
        </w:rPr>
        <w:t xml:space="preserve"> </w:t>
      </w:r>
      <w:r>
        <w:t>I</w:t>
      </w:r>
      <w:r w:rsidRPr="00F93446">
        <w:rPr>
          <w:spacing w:val="-2"/>
        </w:rPr>
        <w:t xml:space="preserve"> </w:t>
      </w:r>
      <w:r>
        <w:t>saw</w:t>
      </w:r>
      <w:r w:rsidRPr="00F93446">
        <w:rPr>
          <w:spacing w:val="-9"/>
        </w:rPr>
        <w:t xml:space="preserve"> </w:t>
      </w:r>
      <w:r>
        <w:t>that</w:t>
      </w:r>
      <w:r w:rsidRPr="00F93446">
        <w:rPr>
          <w:spacing w:val="-3"/>
        </w:rPr>
        <w:t xml:space="preserve"> </w:t>
      </w:r>
      <w:r>
        <w:t>contribute</w:t>
      </w:r>
      <w:r w:rsidRPr="00F93446">
        <w:rPr>
          <w:spacing w:val="-4"/>
        </w:rPr>
        <w:t xml:space="preserve"> </w:t>
      </w:r>
      <w:r>
        <w:t>to</w:t>
      </w:r>
      <w:r w:rsidRPr="00F93446">
        <w:rPr>
          <w:spacing w:val="-10"/>
        </w:rPr>
        <w:t xml:space="preserve"> </w:t>
      </w:r>
      <w:r>
        <w:t>your</w:t>
      </w:r>
      <w:r w:rsidRPr="00F93446">
        <w:rPr>
          <w:spacing w:val="-3"/>
        </w:rPr>
        <w:t xml:space="preserve"> </w:t>
      </w:r>
      <w:r>
        <w:t>effectiveness</w:t>
      </w:r>
      <w:r w:rsidRPr="00F93446">
        <w:rPr>
          <w:spacing w:val="45"/>
        </w:rPr>
        <w:t xml:space="preserve"> </w:t>
      </w:r>
      <w:r>
        <w:t>regarding</w:t>
      </w:r>
      <w:r w:rsidRPr="00F93446">
        <w:rPr>
          <w:spacing w:val="-5"/>
        </w:rPr>
        <w:t xml:space="preserve"> </w:t>
      </w:r>
      <w:r w:rsidR="00A66806">
        <w:t>….</w:t>
      </w:r>
      <w:r w:rsidRPr="00F93446">
        <w:rPr>
          <w:spacing w:val="-7"/>
        </w:rPr>
        <w:t xml:space="preserve"> </w:t>
      </w:r>
      <w:r>
        <w:t>included</w:t>
      </w:r>
      <w:r w:rsidRPr="00F93446">
        <w:rPr>
          <w:spacing w:val="-4"/>
        </w:rPr>
        <w:t xml:space="preserve"> </w:t>
      </w:r>
      <w:r w:rsidR="00A66806" w:rsidRPr="00F93446">
        <w:rPr>
          <w:spacing w:val="-5"/>
        </w:rPr>
        <w:t>….</w:t>
      </w:r>
    </w:p>
    <w:p w14:paraId="6587F4AD" w14:textId="660512E5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7"/>
          <w:tab w:val="left" w:pos="2158"/>
        </w:tabs>
        <w:autoSpaceDE w:val="0"/>
        <w:autoSpaceDN w:val="0"/>
        <w:spacing w:before="0" w:after="0" w:line="242" w:lineRule="exact"/>
      </w:pPr>
      <w:r>
        <w:t>Perhaps</w:t>
      </w:r>
      <w:r w:rsidRPr="00F93446">
        <w:rPr>
          <w:spacing w:val="-9"/>
        </w:rPr>
        <w:t xml:space="preserve"> </w:t>
      </w:r>
      <w:r>
        <w:t>if</w:t>
      </w:r>
      <w:r w:rsidRPr="00F93446">
        <w:rPr>
          <w:spacing w:val="-2"/>
        </w:rPr>
        <w:t xml:space="preserve"> </w:t>
      </w:r>
      <w:r>
        <w:t>you</w:t>
      </w:r>
      <w:r w:rsidRPr="00F93446">
        <w:rPr>
          <w:spacing w:val="-6"/>
        </w:rPr>
        <w:t xml:space="preserve"> </w:t>
      </w:r>
      <w:r>
        <w:t>did</w:t>
      </w:r>
      <w:r w:rsidRPr="00F93446">
        <w:rPr>
          <w:spacing w:val="-10"/>
        </w:rPr>
        <w:t xml:space="preserve"> </w:t>
      </w:r>
      <w:r>
        <w:t>less/more</w:t>
      </w:r>
      <w:r w:rsidRPr="00F93446">
        <w:rPr>
          <w:spacing w:val="-5"/>
        </w:rPr>
        <w:t xml:space="preserve"> </w:t>
      </w:r>
      <w:r>
        <w:t>of</w:t>
      </w:r>
      <w:r w:rsidRPr="00F93446">
        <w:rPr>
          <w:spacing w:val="-3"/>
        </w:rPr>
        <w:t xml:space="preserve"> </w:t>
      </w:r>
      <w:r>
        <w:t>..…it</w:t>
      </w:r>
      <w:r w:rsidRPr="00F93446">
        <w:rPr>
          <w:spacing w:val="-3"/>
        </w:rPr>
        <w:t xml:space="preserve"> </w:t>
      </w:r>
      <w:r>
        <w:t>could</w:t>
      </w:r>
      <w:r w:rsidRPr="00F93446">
        <w:rPr>
          <w:spacing w:val="-10"/>
        </w:rPr>
        <w:t xml:space="preserve"> </w:t>
      </w:r>
      <w:r>
        <w:t>improve</w:t>
      </w:r>
      <w:r w:rsidRPr="00F93446">
        <w:rPr>
          <w:spacing w:val="-10"/>
        </w:rPr>
        <w:t xml:space="preserve"> </w:t>
      </w:r>
      <w:r>
        <w:t>your</w:t>
      </w:r>
      <w:r w:rsidRPr="00F93446">
        <w:rPr>
          <w:spacing w:val="-4"/>
        </w:rPr>
        <w:t xml:space="preserve"> </w:t>
      </w:r>
      <w:r>
        <w:t>effectiveness</w:t>
      </w:r>
      <w:r w:rsidRPr="00F93446">
        <w:rPr>
          <w:spacing w:val="-8"/>
        </w:rPr>
        <w:t xml:space="preserve"> </w:t>
      </w:r>
      <w:r>
        <w:t>regarding</w:t>
      </w:r>
      <w:r w:rsidRPr="00F93446">
        <w:rPr>
          <w:spacing w:val="-5"/>
        </w:rPr>
        <w:t xml:space="preserve"> …..</w:t>
      </w:r>
    </w:p>
    <w:p w14:paraId="2BC280A4" w14:textId="60BF76F7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7"/>
          <w:tab w:val="left" w:pos="2158"/>
        </w:tabs>
        <w:autoSpaceDE w:val="0"/>
        <w:autoSpaceDN w:val="0"/>
        <w:spacing w:before="0" w:after="0" w:line="245" w:lineRule="exact"/>
      </w:pPr>
      <w:r>
        <w:t>Have</w:t>
      </w:r>
      <w:r w:rsidRPr="00F93446">
        <w:rPr>
          <w:spacing w:val="-5"/>
        </w:rPr>
        <w:t xml:space="preserve"> </w:t>
      </w:r>
      <w:r>
        <w:t>you</w:t>
      </w:r>
      <w:r w:rsidRPr="00F93446">
        <w:rPr>
          <w:spacing w:val="-3"/>
        </w:rPr>
        <w:t xml:space="preserve"> </w:t>
      </w:r>
      <w:r>
        <w:t>ever</w:t>
      </w:r>
      <w:r w:rsidRPr="00F93446">
        <w:rPr>
          <w:spacing w:val="-5"/>
        </w:rPr>
        <w:t xml:space="preserve"> </w:t>
      </w:r>
      <w:r>
        <w:t>tried</w:t>
      </w:r>
      <w:r w:rsidRPr="00F93446">
        <w:rPr>
          <w:spacing w:val="-7"/>
        </w:rPr>
        <w:t xml:space="preserve"> </w:t>
      </w:r>
      <w:r w:rsidR="00A66806" w:rsidRPr="00F93446">
        <w:rPr>
          <w:spacing w:val="-4"/>
        </w:rPr>
        <w:t>…...?</w:t>
      </w:r>
    </w:p>
    <w:p w14:paraId="5FCDEDB7" w14:textId="241F83B1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7"/>
          <w:tab w:val="left" w:pos="2158"/>
        </w:tabs>
        <w:autoSpaceDE w:val="0"/>
        <w:autoSpaceDN w:val="0"/>
        <w:spacing w:before="0" w:after="0" w:line="245" w:lineRule="exact"/>
      </w:pPr>
      <w:r>
        <w:t>Can</w:t>
      </w:r>
      <w:r w:rsidRPr="00F93446">
        <w:rPr>
          <w:spacing w:val="-6"/>
        </w:rPr>
        <w:t xml:space="preserve"> </w:t>
      </w:r>
      <w:r>
        <w:t>I</w:t>
      </w:r>
      <w:r w:rsidRPr="00F93446">
        <w:rPr>
          <w:spacing w:val="-2"/>
        </w:rPr>
        <w:t xml:space="preserve"> </w:t>
      </w:r>
      <w:r>
        <w:t>offer</w:t>
      </w:r>
      <w:r w:rsidRPr="00F93446">
        <w:rPr>
          <w:spacing w:val="-8"/>
        </w:rPr>
        <w:t xml:space="preserve"> </w:t>
      </w:r>
      <w:r>
        <w:t>you</w:t>
      </w:r>
      <w:r w:rsidRPr="00F93446">
        <w:rPr>
          <w:spacing w:val="-5"/>
        </w:rPr>
        <w:t xml:space="preserve"> </w:t>
      </w:r>
      <w:r>
        <w:t>something</w:t>
      </w:r>
      <w:r w:rsidRPr="00F93446">
        <w:rPr>
          <w:spacing w:val="-10"/>
        </w:rPr>
        <w:t xml:space="preserve"> </w:t>
      </w:r>
      <w:r>
        <w:t>from</w:t>
      </w:r>
      <w:r w:rsidRPr="00F93446">
        <w:rPr>
          <w:spacing w:val="-3"/>
        </w:rPr>
        <w:t xml:space="preserve"> </w:t>
      </w:r>
      <w:r>
        <w:t>my</w:t>
      </w:r>
      <w:r w:rsidRPr="00F93446">
        <w:rPr>
          <w:spacing w:val="-3"/>
        </w:rPr>
        <w:t xml:space="preserve"> </w:t>
      </w:r>
      <w:r>
        <w:t>experience</w:t>
      </w:r>
      <w:r w:rsidRPr="00F93446">
        <w:rPr>
          <w:spacing w:val="-6"/>
        </w:rPr>
        <w:t xml:space="preserve"> </w:t>
      </w:r>
      <w:r>
        <w:t>about</w:t>
      </w:r>
      <w:r w:rsidRPr="00F93446">
        <w:rPr>
          <w:spacing w:val="-6"/>
        </w:rPr>
        <w:t xml:space="preserve"> </w:t>
      </w:r>
      <w:r w:rsidRPr="00F93446">
        <w:rPr>
          <w:spacing w:val="-5"/>
        </w:rPr>
        <w:t>….?</w:t>
      </w:r>
    </w:p>
    <w:p w14:paraId="7A257306" w14:textId="28503232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7"/>
          <w:tab w:val="left" w:pos="2158"/>
        </w:tabs>
        <w:autoSpaceDE w:val="0"/>
        <w:autoSpaceDN w:val="0"/>
        <w:spacing w:before="0" w:after="0"/>
      </w:pPr>
      <w:r>
        <w:t>I</w:t>
      </w:r>
      <w:r w:rsidRPr="00F93446">
        <w:rPr>
          <w:spacing w:val="-4"/>
        </w:rPr>
        <w:t xml:space="preserve"> </w:t>
      </w:r>
      <w:r>
        <w:t>was</w:t>
      </w:r>
      <w:r w:rsidRPr="00F93446">
        <w:rPr>
          <w:spacing w:val="-5"/>
        </w:rPr>
        <w:t xml:space="preserve"> </w:t>
      </w:r>
      <w:r>
        <w:t>wondering</w:t>
      </w:r>
      <w:r w:rsidRPr="00F93446">
        <w:rPr>
          <w:spacing w:val="-6"/>
        </w:rPr>
        <w:t xml:space="preserve"> </w:t>
      </w:r>
      <w:r>
        <w:t>what</w:t>
      </w:r>
      <w:r w:rsidRPr="00F93446">
        <w:rPr>
          <w:spacing w:val="-3"/>
        </w:rPr>
        <w:t xml:space="preserve"> </w:t>
      </w:r>
      <w:r>
        <w:t>you</w:t>
      </w:r>
      <w:r w:rsidRPr="00F93446">
        <w:rPr>
          <w:spacing w:val="-7"/>
        </w:rPr>
        <w:t xml:space="preserve"> </w:t>
      </w:r>
      <w:r>
        <w:t>were</w:t>
      </w:r>
      <w:r w:rsidRPr="00F93446">
        <w:rPr>
          <w:spacing w:val="-6"/>
        </w:rPr>
        <w:t xml:space="preserve"> </w:t>
      </w:r>
      <w:r>
        <w:t>considering</w:t>
      </w:r>
      <w:r w:rsidRPr="00F93446">
        <w:rPr>
          <w:spacing w:val="-6"/>
        </w:rPr>
        <w:t xml:space="preserve"> </w:t>
      </w:r>
      <w:r>
        <w:t>when</w:t>
      </w:r>
      <w:r w:rsidRPr="00F93446">
        <w:rPr>
          <w:spacing w:val="-6"/>
        </w:rPr>
        <w:t xml:space="preserve"> </w:t>
      </w:r>
      <w:r>
        <w:t>you</w:t>
      </w:r>
      <w:r w:rsidRPr="00F93446">
        <w:rPr>
          <w:spacing w:val="-6"/>
        </w:rPr>
        <w:t xml:space="preserve"> </w:t>
      </w:r>
      <w:bookmarkEnd w:id="0"/>
      <w:r w:rsidR="00A66806" w:rsidRPr="00F93446">
        <w:rPr>
          <w:spacing w:val="-5"/>
        </w:rPr>
        <w:t>….</w:t>
      </w:r>
    </w:p>
    <w:p w14:paraId="1EAE5617" w14:textId="3F9F9C34" w:rsidR="001C25F5" w:rsidRDefault="001C25F5" w:rsidP="00F93446">
      <w:pPr>
        <w:widowControl w:val="0"/>
        <w:tabs>
          <w:tab w:val="left" w:pos="1286"/>
          <w:tab w:val="left" w:pos="1287"/>
        </w:tabs>
        <w:autoSpaceDE w:val="0"/>
        <w:autoSpaceDN w:val="0"/>
        <w:spacing w:before="174" w:after="0" w:line="245" w:lineRule="exact"/>
      </w:pPr>
    </w:p>
    <w:sectPr w:rsidR="001C25F5" w:rsidSect="00C87451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843" w:bottom="851" w:left="1418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22DD" w14:textId="77777777" w:rsidR="006530EE" w:rsidRDefault="006530EE" w:rsidP="00AD3A69">
      <w:r>
        <w:separator/>
      </w:r>
    </w:p>
  </w:endnote>
  <w:endnote w:type="continuationSeparator" w:id="0">
    <w:p w14:paraId="1898E085" w14:textId="77777777" w:rsidR="006530EE" w:rsidRDefault="006530EE" w:rsidP="00A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70"/>
      <w:gridCol w:w="2107"/>
    </w:tblGrid>
    <w:tr w:rsidR="00D26BA1" w:rsidRPr="00D26BA1" w14:paraId="108B8C47" w14:textId="77777777" w:rsidTr="00424873">
      <w:trPr>
        <w:trHeight w:hRule="exact" w:val="850"/>
      </w:trPr>
      <w:tc>
        <w:tcPr>
          <w:tcW w:w="4224" w:type="pct"/>
        </w:tcPr>
        <w:p w14:paraId="0F5B3E14" w14:textId="670C4054" w:rsidR="00C5086B" w:rsidRPr="00C87451" w:rsidRDefault="00F733DC" w:rsidP="00DE3B5E">
          <w:pPr>
            <w:pStyle w:val="Footer"/>
            <w:rPr>
              <w:b/>
              <w:bCs/>
              <w:color w:val="695242" w:themeColor="text2"/>
            </w:rPr>
          </w:pPr>
          <w:r>
            <w:rPr>
              <w:b/>
              <w:bCs/>
              <w:color w:val="695242" w:themeColor="text2"/>
            </w:rPr>
            <w:t xml:space="preserve">Surgery </w:t>
          </w:r>
          <w:r w:rsidR="00C87451" w:rsidRPr="00C87451">
            <w:rPr>
              <w:b/>
              <w:bCs/>
              <w:color w:val="695242" w:themeColor="text2"/>
            </w:rPr>
            <w:t>Peer Review Observation Form</w:t>
          </w:r>
        </w:p>
        <w:p w14:paraId="41E8AB8E" w14:textId="77777777" w:rsidR="00DE3B5E" w:rsidRDefault="00C87451" w:rsidP="00296960">
          <w:pPr>
            <w:spacing w:before="0" w:line="259" w:lineRule="auto"/>
            <w:rPr>
              <w:rFonts w:ascii="Arial" w:hAnsi="Arial" w:cs="Arial"/>
              <w:color w:val="695242" w:themeColor="text2"/>
              <w:sz w:val="18"/>
              <w:szCs w:val="18"/>
            </w:rPr>
          </w:pPr>
          <w:r w:rsidRPr="00C87451">
            <w:rPr>
              <w:rFonts w:ascii="Arial" w:hAnsi="Arial" w:cs="Arial"/>
              <w:color w:val="695242" w:themeColor="text2"/>
              <w:sz w:val="18"/>
              <w:szCs w:val="18"/>
            </w:rPr>
            <w:t>01/01/2023</w:t>
          </w:r>
        </w:p>
        <w:p w14:paraId="3A693898" w14:textId="5D5ABF56" w:rsidR="00C87451" w:rsidRPr="00C87451" w:rsidRDefault="00C87451" w:rsidP="00C87451">
          <w:pPr>
            <w:spacing w:before="0" w:line="259" w:lineRule="auto"/>
            <w:jc w:val="center"/>
            <w:rPr>
              <w:rFonts w:ascii="Arial" w:hAnsi="Arial" w:cs="Arial"/>
              <w:i/>
              <w:iCs/>
              <w:color w:val="695242" w:themeColor="text2"/>
              <w:sz w:val="18"/>
              <w:szCs w:val="18"/>
            </w:rPr>
          </w:pPr>
          <w:r w:rsidRPr="00C87451">
            <w:rPr>
              <w:rFonts w:ascii="Arial" w:hAnsi="Arial" w:cs="Arial"/>
              <w:i/>
              <w:iCs/>
              <w:color w:val="695242" w:themeColor="text2"/>
              <w:sz w:val="18"/>
              <w:szCs w:val="18"/>
            </w:rPr>
            <w:t>Hard copies of this document are considered uncontrolled. Please refer to the ACRRM website for the latest version.</w:t>
          </w:r>
        </w:p>
      </w:tc>
      <w:tc>
        <w:tcPr>
          <w:tcW w:w="776" w:type="pct"/>
        </w:tcPr>
        <w:p w14:paraId="71ACE2F4" w14:textId="66028B97" w:rsidR="00C5086B" w:rsidRPr="00D26BA1" w:rsidRDefault="00C5086B" w:rsidP="00DE3B5E">
          <w:pPr>
            <w:pStyle w:val="Footer"/>
            <w:jc w:val="right"/>
            <w:rPr>
              <w:b/>
              <w:bCs/>
              <w:color w:val="695242" w:themeColor="text2"/>
            </w:rPr>
          </w:pPr>
          <w:r w:rsidRPr="00D26BA1">
            <w:rPr>
              <w:b/>
              <w:bCs/>
              <w:color w:val="695242" w:themeColor="text2"/>
            </w:rPr>
            <w:t xml:space="preserve">Page </w:t>
          </w:r>
          <w:r w:rsidRPr="00D26BA1">
            <w:rPr>
              <w:b/>
              <w:bCs/>
              <w:color w:val="695242" w:themeColor="text2"/>
            </w:rPr>
            <w:fldChar w:fldCharType="begin"/>
          </w:r>
          <w:r w:rsidRPr="00D26BA1">
            <w:rPr>
              <w:b/>
              <w:bCs/>
              <w:color w:val="695242" w:themeColor="text2"/>
            </w:rPr>
            <w:instrText xml:space="preserve"> PAGE   \* MERGEFORMAT </w:instrText>
          </w:r>
          <w:r w:rsidRPr="00D26BA1">
            <w:rPr>
              <w:b/>
              <w:bCs/>
              <w:color w:val="695242" w:themeColor="text2"/>
            </w:rPr>
            <w:fldChar w:fldCharType="separate"/>
          </w:r>
          <w:r w:rsidRPr="00D26BA1">
            <w:rPr>
              <w:b/>
              <w:bCs/>
              <w:color w:val="695242" w:themeColor="text2"/>
            </w:rPr>
            <w:t>1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  <w:r w:rsidRPr="00D26BA1">
            <w:rPr>
              <w:b/>
              <w:bCs/>
              <w:noProof/>
              <w:color w:val="695242" w:themeColor="text2"/>
            </w:rPr>
            <w:t xml:space="preserve"> of </w:t>
          </w:r>
          <w:r w:rsidRPr="00D26BA1">
            <w:rPr>
              <w:b/>
              <w:bCs/>
              <w:noProof/>
              <w:color w:val="695242" w:themeColor="text2"/>
            </w:rPr>
            <w:fldChar w:fldCharType="begin"/>
          </w:r>
          <w:r w:rsidRPr="00D26BA1">
            <w:rPr>
              <w:b/>
              <w:bCs/>
              <w:noProof/>
              <w:color w:val="695242" w:themeColor="text2"/>
            </w:rPr>
            <w:instrText xml:space="preserve"> SECTIONPAGES  \* Arabic  \* MERGEFORMAT </w:instrText>
          </w:r>
          <w:r w:rsidRPr="00D26BA1">
            <w:rPr>
              <w:b/>
              <w:bCs/>
              <w:noProof/>
              <w:color w:val="695242" w:themeColor="text2"/>
            </w:rPr>
            <w:fldChar w:fldCharType="separate"/>
          </w:r>
          <w:r w:rsidR="00F733DC">
            <w:rPr>
              <w:b/>
              <w:bCs/>
              <w:noProof/>
              <w:color w:val="695242" w:themeColor="text2"/>
            </w:rPr>
            <w:t>5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</w:p>
      </w:tc>
    </w:tr>
  </w:tbl>
  <w:p w14:paraId="549126FB" w14:textId="58F6B47D" w:rsidR="006451E6" w:rsidRDefault="00A1047A" w:rsidP="00C5086B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407DC8A" wp14:editId="2C4676D6">
              <wp:simplePos x="0" y="0"/>
              <wp:positionH relativeFrom="page">
                <wp:align>right</wp:align>
              </wp:positionH>
              <wp:positionV relativeFrom="paragraph">
                <wp:posOffset>-603885</wp:posOffset>
              </wp:positionV>
              <wp:extent cx="10692765" cy="918210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765" cy="918210"/>
                      </a:xfrm>
                      <a:prstGeom prst="rect">
                        <a:avLst/>
                      </a:prstGeom>
                      <a:solidFill>
                        <a:srgbClr val="E3DFC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D43B5E" id="docshape2" o:spid="_x0000_s1026" style="position:absolute;margin-left:790.75pt;margin-top:-47.55pt;width:841.95pt;height:72.3pt;z-index:-25164595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" fillcolor="#e3dfce" stroked="f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F34B" w14:textId="77777777" w:rsidR="006451E6" w:rsidRDefault="00000000" w:rsidP="00AD3A69">
    <w:pPr>
      <w:pStyle w:val="Footer"/>
      <w:rPr>
        <w:lang w:val="en-US"/>
      </w:rPr>
    </w:pPr>
  </w:p>
  <w:p w14:paraId="08974DE8" w14:textId="77777777" w:rsidR="006451E6" w:rsidRDefault="00000000" w:rsidP="00AD3A69">
    <w:pPr>
      <w:pStyle w:val="Footer"/>
      <w:rPr>
        <w:lang w:val="en-US"/>
      </w:rPr>
    </w:pPr>
  </w:p>
  <w:p w14:paraId="2F945F9A" w14:textId="77777777" w:rsidR="006451E6" w:rsidRDefault="00000000" w:rsidP="00AD3A69">
    <w:pPr>
      <w:pStyle w:val="Footer"/>
      <w:rPr>
        <w:lang w:val="en-US"/>
      </w:rPr>
    </w:pPr>
  </w:p>
  <w:p w14:paraId="6A2451C3" w14:textId="77777777" w:rsidR="006451E6" w:rsidRDefault="00000000" w:rsidP="00AD3A69">
    <w:pPr>
      <w:pStyle w:val="Footer"/>
      <w:rPr>
        <w:lang w:val="en-US"/>
      </w:rPr>
    </w:pPr>
  </w:p>
  <w:p w14:paraId="0E61963C" w14:textId="77777777" w:rsidR="006451E6" w:rsidRPr="00892652" w:rsidRDefault="00804552" w:rsidP="00AD3A69">
    <w:pPr>
      <w:pStyle w:val="Footer"/>
      <w:rPr>
        <w:lang w:val="en-US"/>
      </w:rPr>
    </w:pPr>
    <w:r w:rsidRPr="00804552">
      <w:rPr>
        <w:lang w:val="en-US"/>
      </w:rPr>
      <w:t>Level 1, 324 Queen Street</w:t>
    </w:r>
    <w:r>
      <w:rPr>
        <w:lang w:val="en-US"/>
      </w:rPr>
      <w:t xml:space="preserve"> </w:t>
    </w:r>
    <w:r w:rsidR="00B139DB" w:rsidRPr="00175A7C">
      <w:rPr>
        <w:b/>
        <w:lang w:val="en-US"/>
      </w:rPr>
      <w:t>|</w:t>
    </w:r>
    <w:r w:rsidR="00B139DB">
      <w:rPr>
        <w:lang w:val="en-US"/>
      </w:rPr>
      <w:t xml:space="preserve"> GPO Box 2507 Brisbane QLD 400</w:t>
    </w:r>
    <w:r w:rsidR="00B139DB" w:rsidRPr="00175A7C">
      <w:rPr>
        <w:lang w:val="en-US"/>
      </w:rPr>
      <w:t xml:space="preserve">1 | </w:t>
    </w:r>
    <w:r w:rsidR="00B139DB" w:rsidRPr="001C6689">
      <w:rPr>
        <w:b/>
        <w:color w:val="E87D1E"/>
        <w:lang w:val="en-US"/>
      </w:rPr>
      <w:t>P</w:t>
    </w:r>
    <w:r w:rsidR="00B139DB">
      <w:rPr>
        <w:lang w:val="en-US"/>
      </w:rPr>
      <w:t xml:space="preserve"> 07 3105 </w:t>
    </w:r>
    <w:r w:rsidR="00B139DB" w:rsidRPr="00175A7C">
      <w:rPr>
        <w:lang w:val="en-US"/>
      </w:rPr>
      <w:t xml:space="preserve">8200 </w:t>
    </w:r>
    <w:r w:rsidR="00EC6E9E">
      <w:rPr>
        <w:lang w:val="en-US"/>
      </w:rPr>
      <w:t>·</w:t>
    </w:r>
    <w:r w:rsidR="00B139DB" w:rsidRPr="00175A7C">
      <w:rPr>
        <w:lang w:val="en-US"/>
      </w:rPr>
      <w:t xml:space="preserve"> </w:t>
    </w:r>
    <w:r w:rsidR="002E28F9" w:rsidRPr="002E28F9">
      <w:rPr>
        <w:lang w:val="en-US"/>
      </w:rPr>
      <w:t>1800 223 226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 xml:space="preserve">| </w:t>
    </w:r>
    <w:r w:rsidR="00B139DB" w:rsidRPr="001C6689">
      <w:rPr>
        <w:b/>
        <w:color w:val="E87D1E"/>
        <w:lang w:val="en-US"/>
      </w:rPr>
      <w:t>E</w:t>
    </w:r>
    <w:r w:rsidR="00B139DB" w:rsidRPr="00175A7C">
      <w:rPr>
        <w:lang w:val="en-US"/>
      </w:rPr>
      <w:t xml:space="preserve"> acrrm@acrrm.org.au | www.acrrm.org.au | ABN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D573" w14:textId="77777777" w:rsidR="006530EE" w:rsidRDefault="006530EE" w:rsidP="00AD3A69">
      <w:r>
        <w:separator/>
      </w:r>
    </w:p>
  </w:footnote>
  <w:footnote w:type="continuationSeparator" w:id="0">
    <w:p w14:paraId="2A03061C" w14:textId="77777777" w:rsidR="006530EE" w:rsidRDefault="006530EE" w:rsidP="00AD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DB4D" w14:textId="6389930A" w:rsidR="00A1047A" w:rsidRPr="00A1047A" w:rsidRDefault="00A1047A" w:rsidP="00AD3A69">
    <w:pPr>
      <w:pStyle w:val="Header"/>
      <w:rPr>
        <w:sz w:val="2"/>
        <w:szCs w:val="2"/>
      </w:rPr>
    </w:pPr>
    <w:r w:rsidRPr="00A1047A">
      <w:rPr>
        <w:noProof/>
        <w:sz w:val="2"/>
        <w:szCs w:val="2"/>
      </w:rPr>
      <w:drawing>
        <wp:anchor distT="0" distB="0" distL="0" distR="0" simplePos="0" relativeHeight="251668480" behindDoc="1" locked="0" layoutInCell="1" allowOverlap="1" wp14:anchorId="7D6B1B5B" wp14:editId="7D12278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383" cy="8096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2383" cy="809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C5D91C" w14:textId="77777777" w:rsidR="00A1047A" w:rsidRPr="00A1047A" w:rsidRDefault="00A1047A" w:rsidP="00AD3A69">
    <w:pPr>
      <w:pStyle w:val="Header"/>
      <w:rPr>
        <w:sz w:val="2"/>
        <w:szCs w:val="2"/>
      </w:rPr>
    </w:pPr>
  </w:p>
  <w:p w14:paraId="17AA536F" w14:textId="5CAFE8F9" w:rsidR="006451E6" w:rsidRDefault="00000000" w:rsidP="00AD3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E8FB" w14:textId="77777777" w:rsidR="006451E6" w:rsidRDefault="00B139DB" w:rsidP="00AD3A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110920" wp14:editId="5ED87D56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0CC2B2" w14:textId="77777777" w:rsidR="006451E6" w:rsidRDefault="00000000" w:rsidP="00AD3A69">
    <w:pPr>
      <w:pStyle w:val="Header"/>
    </w:pPr>
  </w:p>
  <w:p w14:paraId="5A95F483" w14:textId="77777777" w:rsidR="006451E6" w:rsidRDefault="00000000" w:rsidP="00AD3A69">
    <w:pPr>
      <w:pStyle w:val="Header"/>
    </w:pPr>
  </w:p>
  <w:p w14:paraId="45D23B3A" w14:textId="77777777" w:rsidR="006451E6" w:rsidRDefault="00000000" w:rsidP="00AD3A69">
    <w:pPr>
      <w:pStyle w:val="Header"/>
    </w:pPr>
  </w:p>
  <w:p w14:paraId="2D3700A8" w14:textId="77777777" w:rsidR="006451E6" w:rsidRDefault="00000000" w:rsidP="00AD3A69">
    <w:pPr>
      <w:pStyle w:val="Header"/>
    </w:pPr>
  </w:p>
  <w:p w14:paraId="3220E5AE" w14:textId="77777777" w:rsidR="006451E6" w:rsidRDefault="00000000" w:rsidP="00AD3A69">
    <w:pPr>
      <w:pStyle w:val="Header"/>
    </w:pPr>
  </w:p>
  <w:p w14:paraId="331803FA" w14:textId="77777777" w:rsidR="006451E6" w:rsidRDefault="00000000" w:rsidP="00AD3A69">
    <w:pPr>
      <w:pStyle w:val="Header"/>
    </w:pPr>
  </w:p>
  <w:p w14:paraId="3B5D5767" w14:textId="77777777" w:rsidR="006451E6" w:rsidRDefault="00000000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7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4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E8C0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08D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5388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5220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82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5B8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695242" w:themeColor="text2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695242" w:themeColor="text2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695242" w:themeColor="text2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5596943"/>
    <w:multiLevelType w:val="multilevel"/>
    <w:tmpl w:val="6CF0978E"/>
    <w:numStyleLink w:val="ListNumbers"/>
  </w:abstractNum>
  <w:abstractNum w:abstractNumId="10" w15:restartNumberingAfterBreak="0">
    <w:nsid w:val="0634177A"/>
    <w:multiLevelType w:val="multilevel"/>
    <w:tmpl w:val="6CF0978E"/>
    <w:numStyleLink w:val="ListNumbers"/>
  </w:abstractNum>
  <w:abstractNum w:abstractNumId="11" w15:restartNumberingAfterBreak="0">
    <w:nsid w:val="082D5B3E"/>
    <w:multiLevelType w:val="hybridMultilevel"/>
    <w:tmpl w:val="56EE54E4"/>
    <w:lvl w:ilvl="0" w:tplc="37BEDE2C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212D7D6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2" w:tplc="ACF6F268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3" w:tplc="28966116"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ar-SA"/>
      </w:rPr>
    </w:lvl>
    <w:lvl w:ilvl="4" w:tplc="F9B8ADF8">
      <w:numFmt w:val="bullet"/>
      <w:lvlText w:val="•"/>
      <w:lvlJc w:val="left"/>
      <w:pPr>
        <w:ind w:left="6594" w:hanging="360"/>
      </w:pPr>
      <w:rPr>
        <w:rFonts w:hint="default"/>
        <w:lang w:val="en-US" w:eastAsia="en-US" w:bidi="ar-SA"/>
      </w:rPr>
    </w:lvl>
    <w:lvl w:ilvl="5" w:tplc="7A521332">
      <w:numFmt w:val="bullet"/>
      <w:lvlText w:val="•"/>
      <w:lvlJc w:val="left"/>
      <w:pPr>
        <w:ind w:left="8062" w:hanging="360"/>
      </w:pPr>
      <w:rPr>
        <w:rFonts w:hint="default"/>
        <w:lang w:val="en-US" w:eastAsia="en-US" w:bidi="ar-SA"/>
      </w:rPr>
    </w:lvl>
    <w:lvl w:ilvl="6" w:tplc="C160056E">
      <w:numFmt w:val="bullet"/>
      <w:lvlText w:val="•"/>
      <w:lvlJc w:val="left"/>
      <w:pPr>
        <w:ind w:left="9530" w:hanging="360"/>
      </w:pPr>
      <w:rPr>
        <w:rFonts w:hint="default"/>
        <w:lang w:val="en-US" w:eastAsia="en-US" w:bidi="ar-SA"/>
      </w:rPr>
    </w:lvl>
    <w:lvl w:ilvl="7" w:tplc="A34E74E6">
      <w:numFmt w:val="bullet"/>
      <w:lvlText w:val="•"/>
      <w:lvlJc w:val="left"/>
      <w:pPr>
        <w:ind w:left="10997" w:hanging="360"/>
      </w:pPr>
      <w:rPr>
        <w:rFonts w:hint="default"/>
        <w:lang w:val="en-US" w:eastAsia="en-US" w:bidi="ar-SA"/>
      </w:rPr>
    </w:lvl>
    <w:lvl w:ilvl="8" w:tplc="2EB06FE4">
      <w:numFmt w:val="bullet"/>
      <w:lvlText w:val="•"/>
      <w:lvlJc w:val="left"/>
      <w:pPr>
        <w:ind w:left="1246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C5B211F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5E34DA"/>
    <w:multiLevelType w:val="multilevel"/>
    <w:tmpl w:val="6CF0978E"/>
    <w:numStyleLink w:val="ListNumbers"/>
  </w:abstractNum>
  <w:abstractNum w:abstractNumId="14" w15:restartNumberingAfterBreak="0">
    <w:nsid w:val="1AAA2A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503256C7"/>
    <w:multiLevelType w:val="multilevel"/>
    <w:tmpl w:val="4288C082"/>
    <w:numStyleLink w:val="ListMultilevels"/>
  </w:abstractNum>
  <w:abstractNum w:abstractNumId="18" w15:restartNumberingAfterBreak="0">
    <w:nsid w:val="53AA6C2E"/>
    <w:multiLevelType w:val="multilevel"/>
    <w:tmpl w:val="6CF0978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59462455"/>
    <w:multiLevelType w:val="multilevel"/>
    <w:tmpl w:val="9EA0ED9E"/>
    <w:numStyleLink w:val="ListBullets"/>
  </w:abstractNum>
  <w:abstractNum w:abstractNumId="20" w15:restartNumberingAfterBreak="0">
    <w:nsid w:val="5A5004BF"/>
    <w:multiLevelType w:val="multilevel"/>
    <w:tmpl w:val="6CF0978E"/>
    <w:numStyleLink w:val="ListNumbers"/>
  </w:abstractNum>
  <w:abstractNum w:abstractNumId="21" w15:restartNumberingAfterBreak="0">
    <w:nsid w:val="62E546B3"/>
    <w:multiLevelType w:val="hybridMultilevel"/>
    <w:tmpl w:val="76CCE1B2"/>
    <w:lvl w:ilvl="0" w:tplc="9710C76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7199B"/>
    <w:multiLevelType w:val="multilevel"/>
    <w:tmpl w:val="4288C082"/>
    <w:numStyleLink w:val="ListMultilevels"/>
  </w:abstractNum>
  <w:abstractNum w:abstractNumId="23" w15:restartNumberingAfterBreak="0">
    <w:nsid w:val="6B28221B"/>
    <w:multiLevelType w:val="multilevel"/>
    <w:tmpl w:val="4288C082"/>
    <w:numStyleLink w:val="ListMultilevels"/>
  </w:abstractNum>
  <w:abstractNum w:abstractNumId="24" w15:restartNumberingAfterBreak="0">
    <w:nsid w:val="6F74073C"/>
    <w:multiLevelType w:val="multilevel"/>
    <w:tmpl w:val="4288C082"/>
    <w:numStyleLink w:val="ListMultilevels"/>
  </w:abstractNum>
  <w:abstractNum w:abstractNumId="25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695242" w:themeColor="text2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695242" w:themeColor="text2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695242" w:themeColor="text2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695242" w:themeColor="text2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72EC1523"/>
    <w:multiLevelType w:val="hybridMultilevel"/>
    <w:tmpl w:val="1212C0A4"/>
    <w:lvl w:ilvl="0" w:tplc="C6D6AAD0">
      <w:numFmt w:val="bullet"/>
      <w:lvlText w:val=""/>
      <w:lvlJc w:val="left"/>
      <w:pPr>
        <w:ind w:left="14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17CBF7A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2" w:tplc="4326739A">
      <w:numFmt w:val="bullet"/>
      <w:lvlText w:val="•"/>
      <w:lvlJc w:val="left"/>
      <w:pPr>
        <w:ind w:left="4503" w:hanging="360"/>
      </w:pPr>
      <w:rPr>
        <w:rFonts w:hint="default"/>
        <w:lang w:val="en-US" w:eastAsia="en-US" w:bidi="ar-SA"/>
      </w:rPr>
    </w:lvl>
    <w:lvl w:ilvl="3" w:tplc="6D42DF30">
      <w:numFmt w:val="bullet"/>
      <w:lvlText w:val="•"/>
      <w:lvlJc w:val="left"/>
      <w:pPr>
        <w:ind w:left="6045" w:hanging="360"/>
      </w:pPr>
      <w:rPr>
        <w:rFonts w:hint="default"/>
        <w:lang w:val="en-US" w:eastAsia="en-US" w:bidi="ar-SA"/>
      </w:rPr>
    </w:lvl>
    <w:lvl w:ilvl="4" w:tplc="ECC8516E">
      <w:numFmt w:val="bullet"/>
      <w:lvlText w:val="•"/>
      <w:lvlJc w:val="left"/>
      <w:pPr>
        <w:ind w:left="7587" w:hanging="360"/>
      </w:pPr>
      <w:rPr>
        <w:rFonts w:hint="default"/>
        <w:lang w:val="en-US" w:eastAsia="en-US" w:bidi="ar-SA"/>
      </w:rPr>
    </w:lvl>
    <w:lvl w:ilvl="5" w:tplc="6AAA88B2">
      <w:numFmt w:val="bullet"/>
      <w:lvlText w:val="•"/>
      <w:lvlJc w:val="left"/>
      <w:pPr>
        <w:ind w:left="9129" w:hanging="360"/>
      </w:pPr>
      <w:rPr>
        <w:rFonts w:hint="default"/>
        <w:lang w:val="en-US" w:eastAsia="en-US" w:bidi="ar-SA"/>
      </w:rPr>
    </w:lvl>
    <w:lvl w:ilvl="6" w:tplc="93DA8DC8">
      <w:numFmt w:val="bullet"/>
      <w:lvlText w:val="•"/>
      <w:lvlJc w:val="left"/>
      <w:pPr>
        <w:ind w:left="10671" w:hanging="360"/>
      </w:pPr>
      <w:rPr>
        <w:rFonts w:hint="default"/>
        <w:lang w:val="en-US" w:eastAsia="en-US" w:bidi="ar-SA"/>
      </w:rPr>
    </w:lvl>
    <w:lvl w:ilvl="7" w:tplc="AA0057A2">
      <w:numFmt w:val="bullet"/>
      <w:lvlText w:val="•"/>
      <w:lvlJc w:val="left"/>
      <w:pPr>
        <w:ind w:left="12212" w:hanging="360"/>
      </w:pPr>
      <w:rPr>
        <w:rFonts w:hint="default"/>
        <w:lang w:val="en-US" w:eastAsia="en-US" w:bidi="ar-SA"/>
      </w:rPr>
    </w:lvl>
    <w:lvl w:ilvl="8" w:tplc="64A0E75C">
      <w:numFmt w:val="bullet"/>
      <w:lvlText w:val="•"/>
      <w:lvlJc w:val="left"/>
      <w:pPr>
        <w:ind w:left="13754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731A033F"/>
    <w:multiLevelType w:val="hybridMultilevel"/>
    <w:tmpl w:val="8012B3CA"/>
    <w:lvl w:ilvl="0" w:tplc="CDE8D5BC">
      <w:numFmt w:val="bullet"/>
      <w:lvlText w:val=""/>
      <w:lvlJc w:val="left"/>
      <w:pPr>
        <w:ind w:left="128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1625058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2" w:tplc="99DCF914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  <w:lvl w:ilvl="3" w:tplc="094A970A">
      <w:numFmt w:val="bullet"/>
      <w:lvlText w:val="•"/>
      <w:lvlJc w:val="left"/>
      <w:pPr>
        <w:ind w:left="5947" w:hanging="360"/>
      </w:pPr>
      <w:rPr>
        <w:rFonts w:hint="default"/>
        <w:lang w:val="en-US" w:eastAsia="en-US" w:bidi="ar-SA"/>
      </w:rPr>
    </w:lvl>
    <w:lvl w:ilvl="4" w:tplc="DFD22D44">
      <w:numFmt w:val="bullet"/>
      <w:lvlText w:val="•"/>
      <w:lvlJc w:val="left"/>
      <w:pPr>
        <w:ind w:left="7503" w:hanging="360"/>
      </w:pPr>
      <w:rPr>
        <w:rFonts w:hint="default"/>
        <w:lang w:val="en-US" w:eastAsia="en-US" w:bidi="ar-SA"/>
      </w:rPr>
    </w:lvl>
    <w:lvl w:ilvl="5" w:tplc="F58C9392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ar-SA"/>
      </w:rPr>
    </w:lvl>
    <w:lvl w:ilvl="6" w:tplc="CE52D086">
      <w:numFmt w:val="bullet"/>
      <w:lvlText w:val="•"/>
      <w:lvlJc w:val="left"/>
      <w:pPr>
        <w:ind w:left="10615" w:hanging="360"/>
      </w:pPr>
      <w:rPr>
        <w:rFonts w:hint="default"/>
        <w:lang w:val="en-US" w:eastAsia="en-US" w:bidi="ar-SA"/>
      </w:rPr>
    </w:lvl>
    <w:lvl w:ilvl="7" w:tplc="4B1ABB68">
      <w:numFmt w:val="bullet"/>
      <w:lvlText w:val="•"/>
      <w:lvlJc w:val="left"/>
      <w:pPr>
        <w:ind w:left="12170" w:hanging="360"/>
      </w:pPr>
      <w:rPr>
        <w:rFonts w:hint="default"/>
        <w:lang w:val="en-US" w:eastAsia="en-US" w:bidi="ar-SA"/>
      </w:rPr>
    </w:lvl>
    <w:lvl w:ilvl="8" w:tplc="0B60D45C">
      <w:numFmt w:val="bullet"/>
      <w:lvlText w:val="•"/>
      <w:lvlJc w:val="left"/>
      <w:pPr>
        <w:ind w:left="1372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3C3634B"/>
    <w:multiLevelType w:val="multilevel"/>
    <w:tmpl w:val="9EA0ED9E"/>
    <w:numStyleLink w:val="ListBullets"/>
  </w:abstractNum>
  <w:num w:numId="1" w16cid:durableId="97070219">
    <w:abstractNumId w:val="12"/>
  </w:num>
  <w:num w:numId="2" w16cid:durableId="1567717871">
    <w:abstractNumId w:val="14"/>
  </w:num>
  <w:num w:numId="3" w16cid:durableId="2100562399">
    <w:abstractNumId w:val="25"/>
  </w:num>
  <w:num w:numId="4" w16cid:durableId="46222761">
    <w:abstractNumId w:val="7"/>
  </w:num>
  <w:num w:numId="5" w16cid:durableId="1993829185">
    <w:abstractNumId w:val="5"/>
  </w:num>
  <w:num w:numId="6" w16cid:durableId="545067530">
    <w:abstractNumId w:val="4"/>
  </w:num>
  <w:num w:numId="7" w16cid:durableId="305280049">
    <w:abstractNumId w:val="3"/>
  </w:num>
  <w:num w:numId="8" w16cid:durableId="1439252525">
    <w:abstractNumId w:val="2"/>
  </w:num>
  <w:num w:numId="9" w16cid:durableId="905804389">
    <w:abstractNumId w:val="28"/>
  </w:num>
  <w:num w:numId="10" w16cid:durableId="1474715450">
    <w:abstractNumId w:val="15"/>
  </w:num>
  <w:num w:numId="11" w16cid:durableId="1975477584">
    <w:abstractNumId w:val="1"/>
  </w:num>
  <w:num w:numId="12" w16cid:durableId="987436582">
    <w:abstractNumId w:val="0"/>
  </w:num>
  <w:num w:numId="13" w16cid:durableId="1677268472">
    <w:abstractNumId w:val="6"/>
  </w:num>
  <w:num w:numId="14" w16cid:durableId="1249658629">
    <w:abstractNumId w:val="16"/>
  </w:num>
  <w:num w:numId="15" w16cid:durableId="1142239062">
    <w:abstractNumId w:val="8"/>
  </w:num>
  <w:num w:numId="16" w16cid:durableId="902449637">
    <w:abstractNumId w:val="22"/>
  </w:num>
  <w:num w:numId="17" w16cid:durableId="1587180588">
    <w:abstractNumId w:val="17"/>
  </w:num>
  <w:num w:numId="18" w16cid:durableId="1306423436">
    <w:abstractNumId w:val="23"/>
  </w:num>
  <w:num w:numId="19" w16cid:durableId="1563175187">
    <w:abstractNumId w:val="24"/>
  </w:num>
  <w:num w:numId="20" w16cid:durableId="367264465">
    <w:abstractNumId w:val="10"/>
  </w:num>
  <w:num w:numId="21" w16cid:durableId="340547163">
    <w:abstractNumId w:val="19"/>
  </w:num>
  <w:num w:numId="22" w16cid:durableId="159854034">
    <w:abstractNumId w:val="20"/>
  </w:num>
  <w:num w:numId="23" w16cid:durableId="935287534">
    <w:abstractNumId w:val="18"/>
  </w:num>
  <w:num w:numId="24" w16cid:durableId="648024824">
    <w:abstractNumId w:val="9"/>
  </w:num>
  <w:num w:numId="25" w16cid:durableId="1333990031">
    <w:abstractNumId w:val="13"/>
  </w:num>
  <w:num w:numId="26" w16cid:durableId="1615359862">
    <w:abstractNumId w:val="21"/>
  </w:num>
  <w:num w:numId="27" w16cid:durableId="2086369206">
    <w:abstractNumId w:val="27"/>
  </w:num>
  <w:num w:numId="28" w16cid:durableId="1744133918">
    <w:abstractNumId w:val="26"/>
  </w:num>
  <w:num w:numId="29" w16cid:durableId="12650427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51"/>
    <w:rsid w:val="00000A94"/>
    <w:rsid w:val="0001300E"/>
    <w:rsid w:val="0001501F"/>
    <w:rsid w:val="000251F0"/>
    <w:rsid w:val="00026D17"/>
    <w:rsid w:val="000334CC"/>
    <w:rsid w:val="000401CC"/>
    <w:rsid w:val="00062203"/>
    <w:rsid w:val="00066861"/>
    <w:rsid w:val="00085857"/>
    <w:rsid w:val="000C3F19"/>
    <w:rsid w:val="000C6370"/>
    <w:rsid w:val="000D339E"/>
    <w:rsid w:val="000D4FE5"/>
    <w:rsid w:val="0010421B"/>
    <w:rsid w:val="001176CA"/>
    <w:rsid w:val="001224F9"/>
    <w:rsid w:val="0012395E"/>
    <w:rsid w:val="00126C00"/>
    <w:rsid w:val="00133817"/>
    <w:rsid w:val="00157241"/>
    <w:rsid w:val="00170F9A"/>
    <w:rsid w:val="001747C3"/>
    <w:rsid w:val="001C07CC"/>
    <w:rsid w:val="001C1BCF"/>
    <w:rsid w:val="001C25F5"/>
    <w:rsid w:val="001C5ED8"/>
    <w:rsid w:val="001E3F94"/>
    <w:rsid w:val="00210347"/>
    <w:rsid w:val="00212919"/>
    <w:rsid w:val="00214D3E"/>
    <w:rsid w:val="00237D84"/>
    <w:rsid w:val="00244F5A"/>
    <w:rsid w:val="00246085"/>
    <w:rsid w:val="002551BA"/>
    <w:rsid w:val="00262023"/>
    <w:rsid w:val="00284E4E"/>
    <w:rsid w:val="0029055F"/>
    <w:rsid w:val="00296960"/>
    <w:rsid w:val="002B4B18"/>
    <w:rsid w:val="002C17BF"/>
    <w:rsid w:val="002E28F9"/>
    <w:rsid w:val="002F45F7"/>
    <w:rsid w:val="003034D6"/>
    <w:rsid w:val="00306C7B"/>
    <w:rsid w:val="003174F3"/>
    <w:rsid w:val="00321B3B"/>
    <w:rsid w:val="0034153A"/>
    <w:rsid w:val="00357F8F"/>
    <w:rsid w:val="003622DA"/>
    <w:rsid w:val="003B6BA2"/>
    <w:rsid w:val="003C0148"/>
    <w:rsid w:val="003C5D19"/>
    <w:rsid w:val="003D53E0"/>
    <w:rsid w:val="003F58FB"/>
    <w:rsid w:val="004066B0"/>
    <w:rsid w:val="004129EA"/>
    <w:rsid w:val="00416378"/>
    <w:rsid w:val="00424873"/>
    <w:rsid w:val="00442D2B"/>
    <w:rsid w:val="004477C3"/>
    <w:rsid w:val="00460620"/>
    <w:rsid w:val="004C5262"/>
    <w:rsid w:val="004D05ED"/>
    <w:rsid w:val="004D33F5"/>
    <w:rsid w:val="00527677"/>
    <w:rsid w:val="00557864"/>
    <w:rsid w:val="005653E3"/>
    <w:rsid w:val="00573379"/>
    <w:rsid w:val="005C40B6"/>
    <w:rsid w:val="005C677C"/>
    <w:rsid w:val="005F6A96"/>
    <w:rsid w:val="006530EE"/>
    <w:rsid w:val="006548D0"/>
    <w:rsid w:val="00673496"/>
    <w:rsid w:val="0069104F"/>
    <w:rsid w:val="00697705"/>
    <w:rsid w:val="006A0580"/>
    <w:rsid w:val="006A2576"/>
    <w:rsid w:val="006A48B7"/>
    <w:rsid w:val="006A5BE4"/>
    <w:rsid w:val="006D1682"/>
    <w:rsid w:val="0071434D"/>
    <w:rsid w:val="00714512"/>
    <w:rsid w:val="00780C0B"/>
    <w:rsid w:val="00783DBE"/>
    <w:rsid w:val="007A3012"/>
    <w:rsid w:val="007A33CB"/>
    <w:rsid w:val="007C1E3D"/>
    <w:rsid w:val="007F4533"/>
    <w:rsid w:val="0080416F"/>
    <w:rsid w:val="00804552"/>
    <w:rsid w:val="00820FE9"/>
    <w:rsid w:val="0084281C"/>
    <w:rsid w:val="008455DB"/>
    <w:rsid w:val="0084706D"/>
    <w:rsid w:val="008561F8"/>
    <w:rsid w:val="008745D9"/>
    <w:rsid w:val="008C7A8F"/>
    <w:rsid w:val="008D2727"/>
    <w:rsid w:val="008E120B"/>
    <w:rsid w:val="008F1816"/>
    <w:rsid w:val="008F18BF"/>
    <w:rsid w:val="0096376F"/>
    <w:rsid w:val="009653E0"/>
    <w:rsid w:val="00974169"/>
    <w:rsid w:val="00980B68"/>
    <w:rsid w:val="009A09B2"/>
    <w:rsid w:val="009A48BA"/>
    <w:rsid w:val="009B21D9"/>
    <w:rsid w:val="009D4D20"/>
    <w:rsid w:val="009F2D29"/>
    <w:rsid w:val="009F78AC"/>
    <w:rsid w:val="00A065DB"/>
    <w:rsid w:val="00A1047A"/>
    <w:rsid w:val="00A15EC9"/>
    <w:rsid w:val="00A210C3"/>
    <w:rsid w:val="00A4220D"/>
    <w:rsid w:val="00A62C72"/>
    <w:rsid w:val="00A63EEB"/>
    <w:rsid w:val="00A66806"/>
    <w:rsid w:val="00A96183"/>
    <w:rsid w:val="00AA3184"/>
    <w:rsid w:val="00AD08D1"/>
    <w:rsid w:val="00AD18BD"/>
    <w:rsid w:val="00AD3A69"/>
    <w:rsid w:val="00AD4EBF"/>
    <w:rsid w:val="00AE33A5"/>
    <w:rsid w:val="00AF6244"/>
    <w:rsid w:val="00B04AA8"/>
    <w:rsid w:val="00B139DB"/>
    <w:rsid w:val="00B13ED7"/>
    <w:rsid w:val="00B14C3F"/>
    <w:rsid w:val="00B53031"/>
    <w:rsid w:val="00B60117"/>
    <w:rsid w:val="00B66F3D"/>
    <w:rsid w:val="00B96E34"/>
    <w:rsid w:val="00BA41FD"/>
    <w:rsid w:val="00BB7119"/>
    <w:rsid w:val="00C03F53"/>
    <w:rsid w:val="00C06E8A"/>
    <w:rsid w:val="00C5086B"/>
    <w:rsid w:val="00C73A29"/>
    <w:rsid w:val="00C82B35"/>
    <w:rsid w:val="00C87451"/>
    <w:rsid w:val="00CE46BA"/>
    <w:rsid w:val="00CE6151"/>
    <w:rsid w:val="00D26BA1"/>
    <w:rsid w:val="00D72E19"/>
    <w:rsid w:val="00D812BF"/>
    <w:rsid w:val="00D86ABF"/>
    <w:rsid w:val="00DB7A8C"/>
    <w:rsid w:val="00DC60BE"/>
    <w:rsid w:val="00DD2896"/>
    <w:rsid w:val="00DE3B5E"/>
    <w:rsid w:val="00DF7A6D"/>
    <w:rsid w:val="00E04A38"/>
    <w:rsid w:val="00E231D2"/>
    <w:rsid w:val="00E51D70"/>
    <w:rsid w:val="00E725AF"/>
    <w:rsid w:val="00E922B5"/>
    <w:rsid w:val="00EC4513"/>
    <w:rsid w:val="00EC6E9E"/>
    <w:rsid w:val="00ED0B06"/>
    <w:rsid w:val="00F00407"/>
    <w:rsid w:val="00F14AE4"/>
    <w:rsid w:val="00F2366D"/>
    <w:rsid w:val="00F36D12"/>
    <w:rsid w:val="00F37416"/>
    <w:rsid w:val="00F37765"/>
    <w:rsid w:val="00F56A4E"/>
    <w:rsid w:val="00F733DC"/>
    <w:rsid w:val="00F741BF"/>
    <w:rsid w:val="00F74972"/>
    <w:rsid w:val="00F77B59"/>
    <w:rsid w:val="00F84CF7"/>
    <w:rsid w:val="00F921F3"/>
    <w:rsid w:val="00F93446"/>
    <w:rsid w:val="00FA1EAF"/>
    <w:rsid w:val="00FB5325"/>
    <w:rsid w:val="00FC4D2E"/>
    <w:rsid w:val="00FD6E2C"/>
    <w:rsid w:val="00FE0C4D"/>
    <w:rsid w:val="00FE102D"/>
    <w:rsid w:val="00FE2F06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034EB"/>
  <w15:docId w15:val="{3C7231C8-CA8C-4324-86F8-120C184C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48"/>
    <w:pPr>
      <w:spacing w:before="240" w:after="16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5C"/>
    <w:pPr>
      <w:keepNext/>
      <w:keepLines/>
      <w:spacing w:before="480"/>
      <w:outlineLvl w:val="0"/>
    </w:pPr>
    <w:rPr>
      <w:rFonts w:eastAsiaTheme="majorEastAsia" w:cstheme="majorBidi"/>
      <w:color w:val="69524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F94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E3F94"/>
    <w:pPr>
      <w:outlineLvl w:val="2"/>
    </w:pPr>
    <w:rPr>
      <w:rFonts w:ascii="Arial" w:eastAsia="Calibri" w:hAnsi="Arial" w:cs="Arial"/>
      <w:b/>
      <w:bCs/>
      <w:i/>
      <w:iCs/>
      <w:color w:val="101010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3F94"/>
    <w:rPr>
      <w:rFonts w:ascii="Arial" w:eastAsia="Calibri" w:hAnsi="Arial" w:cs="Arial"/>
      <w:b/>
      <w:bCs/>
      <w:i/>
      <w:i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48756E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  <w:spacing w:before="0" w:after="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ascii="Arial" w:eastAsia="Calibri" w:hAnsi="Arial" w:cs="Arial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7D5C"/>
    <w:rPr>
      <w:rFonts w:asciiTheme="majorHAnsi" w:eastAsiaTheme="majorEastAsia" w:hAnsiTheme="majorHAnsi" w:cstheme="majorBidi"/>
      <w:color w:val="695242" w:themeColor="text2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E3F94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741BF"/>
    <w:pPr>
      <w:contextualSpacing/>
    </w:pPr>
    <w:rPr>
      <w:rFonts w:eastAsiaTheme="majorEastAsia" w:cstheme="majorBidi"/>
      <w:color w:val="695242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1BF"/>
    <w:rPr>
      <w:rFonts w:asciiTheme="majorHAnsi" w:eastAsiaTheme="majorEastAsia" w:hAnsiTheme="majorHAnsi" w:cstheme="majorBidi"/>
      <w:color w:val="695242" w:themeColor="text2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1BF"/>
    <w:pPr>
      <w:numPr>
        <w:ilvl w:val="1"/>
      </w:numPr>
    </w:pPr>
    <w:rPr>
      <w:rFonts w:asciiTheme="minorHAnsi" w:eastAsiaTheme="minorEastAsia" w:hAnsiTheme="minorHAnsi" w:cstheme="minorBidi"/>
      <w:caps/>
      <w:color w:val="B09482" w:themeColor="text2" w:themeTint="99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F741BF"/>
    <w:rPr>
      <w:rFonts w:eastAsiaTheme="minorEastAsia"/>
      <w:caps/>
      <w:color w:val="B09482" w:themeColor="text2" w:themeTint="99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3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D26BA1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1"/>
    <w:qFormat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3"/>
      </w:numPr>
    </w:pPr>
  </w:style>
  <w:style w:type="numbering" w:customStyle="1" w:styleId="ListNumbers">
    <w:name w:val="ListNumbers"/>
    <w:uiPriority w:val="99"/>
    <w:rsid w:val="00F77B59"/>
    <w:pPr>
      <w:numPr>
        <w:numId w:val="10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21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21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21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21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21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15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14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14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14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19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19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19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19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19"/>
      </w:numPr>
      <w:spacing w:before="120" w:after="120"/>
    </w:pPr>
  </w:style>
  <w:style w:type="character" w:customStyle="1" w:styleId="normaltextrun">
    <w:name w:val="normaltextrun"/>
    <w:basedOn w:val="DefaultParagraphFont"/>
    <w:rsid w:val="0080416F"/>
  </w:style>
  <w:style w:type="character" w:customStyle="1" w:styleId="eop">
    <w:name w:val="eop"/>
    <w:basedOn w:val="DefaultParagraphFont"/>
    <w:rsid w:val="0080416F"/>
  </w:style>
  <w:style w:type="paragraph" w:customStyle="1" w:styleId="paragraph">
    <w:name w:val="paragraph"/>
    <w:basedOn w:val="Normal"/>
    <w:rsid w:val="008041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80416F"/>
  </w:style>
  <w:style w:type="table" w:customStyle="1" w:styleId="ACRRMformtable">
    <w:name w:val="ACRRM form table"/>
    <w:basedOn w:val="ACRRMtable"/>
    <w:uiPriority w:val="99"/>
    <w:rsid w:val="00B53031"/>
    <w:tblPr>
      <w:tblBorders>
        <w:top w:val="single" w:sz="4" w:space="0" w:color="695242" w:themeColor="text2"/>
        <w:left w:val="single" w:sz="4" w:space="0" w:color="695242" w:themeColor="text2"/>
        <w:bottom w:val="single" w:sz="4" w:space="0" w:color="695242" w:themeColor="text2"/>
        <w:right w:val="single" w:sz="4" w:space="0" w:color="695242" w:themeColor="text2"/>
        <w:insideH w:val="single" w:sz="4" w:space="0" w:color="695242" w:themeColor="text2"/>
        <w:insideV w:val="single" w:sz="4" w:space="0" w:color="695242" w:themeColor="text2"/>
      </w:tblBorders>
    </w:tblPr>
    <w:tblStylePr w:type="firstRow">
      <w:rPr>
        <w:b/>
        <w:color w:val="auto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customStyle="1" w:styleId="TableParagraph">
    <w:name w:val="Table Paragraph"/>
    <w:basedOn w:val="Normal"/>
    <w:uiPriority w:val="1"/>
    <w:qFormat/>
    <w:rsid w:val="00A1047A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1C25F5"/>
    <w:pPr>
      <w:widowControl w:val="0"/>
      <w:autoSpaceDE w:val="0"/>
      <w:autoSpaceDN w:val="0"/>
      <w:spacing w:before="0" w:after="0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C25F5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dp@acrrm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dmiraal\Downloads\ACRRM%20Form.dotx" TargetMode="External"/></Relationship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9595C075864396367FD7CD855140" ma:contentTypeVersion="2" ma:contentTypeDescription="Create a new document." ma:contentTypeScope="" ma:versionID="82b7eade913edfe03f9bde907e47e212">
  <xsd:schema xmlns:xsd="http://www.w3.org/2001/XMLSchema" xmlns:xs="http://www.w3.org/2001/XMLSchema" xmlns:p="http://schemas.microsoft.com/office/2006/metadata/properties" xmlns:ns2="363abac8-18ae-4884-97de-e14a2bb7d192" targetNamespace="http://schemas.microsoft.com/office/2006/metadata/properties" ma:root="true" ma:fieldsID="0f95cfcf53d9bc40302a9baca2d379b8" ns2:_="">
    <xsd:import namespace="363abac8-18ae-4884-97de-e14a2bb7d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bac8-18ae-4884-97de-e14a2bb7d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9CA602-23EE-49DD-A10E-C81610A1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A87368-9FF9-4B11-A6F7-8517591E8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bac8-18ae-4884-97de-e14a2bb7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Form</Template>
  <TotalTime>3</TotalTime>
  <Pages>5</Pages>
  <Words>503</Words>
  <Characters>3139</Characters>
  <Application>Microsoft Office Word</Application>
  <DocSecurity>0</DocSecurity>
  <Lines>209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Admiraal</dc:creator>
  <cp:lastModifiedBy>Nicole Admiraal</cp:lastModifiedBy>
  <cp:revision>12</cp:revision>
  <cp:lastPrinted>2020-08-21T06:26:00Z</cp:lastPrinted>
  <dcterms:created xsi:type="dcterms:W3CDTF">2022-12-01T00:46:00Z</dcterms:created>
  <dcterms:modified xsi:type="dcterms:W3CDTF">2022-12-01T00:51:00Z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0x010100C2FC9595C075864396367FD7CD855140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GrammarlyDocumentId">
    <vt:lpwstr>171939d8-ebfd-4240-9e4b-5474942ec6b3</vt:lpwstr>
  </property>
</Properties>
</file>